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64" w:rsidRDefault="00EE26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33EF" wp14:editId="5F0116D6">
                <wp:simplePos x="0" y="0"/>
                <wp:positionH relativeFrom="column">
                  <wp:posOffset>66675</wp:posOffset>
                </wp:positionH>
                <wp:positionV relativeFrom="paragraph">
                  <wp:posOffset>-283845</wp:posOffset>
                </wp:positionV>
                <wp:extent cx="5448300" cy="1143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F1A" w:rsidRPr="00EE2664" w:rsidRDefault="00512F1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target for improvement in this essay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22.35pt;width:42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" fillcolor="white [3201]" strokecolor="black [3200]" strokeweight="2pt">
                <v:textbox>
                  <w:txbxContent>
                    <w:p w:rsidR="00512F1A" w:rsidRPr="00EE2664" w:rsidRDefault="00512F1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My target for improvement in this essay is…</w:t>
                      </w:r>
                    </w:p>
                  </w:txbxContent>
                </v:textbox>
              </v:shape>
            </w:pict>
          </mc:Fallback>
        </mc:AlternateContent>
      </w:r>
    </w:p>
    <w:p w:rsidR="00EE2664" w:rsidRDefault="00EE2664"/>
    <w:p w:rsidR="00EE2664" w:rsidRDefault="00EE2664"/>
    <w:p w:rsidR="00EE2664" w:rsidRDefault="00EE2664"/>
    <w:p w:rsidR="00EE2664" w:rsidRDefault="00EE2664"/>
    <w:p w:rsidR="00EE2664" w:rsidRDefault="00EE2664"/>
    <w:p w:rsidR="00512F1A" w:rsidRPr="00512F1A" w:rsidRDefault="00512F1A" w:rsidP="00512F1A">
      <w:pPr>
        <w:rPr>
          <w:rFonts w:ascii="Maiandra GD" w:hAnsi="Maiandra GD"/>
          <w:b/>
          <w:color w:val="000000" w:themeColor="text1"/>
          <w:sz w:val="28"/>
          <w:szCs w:val="28"/>
        </w:rPr>
      </w:pPr>
      <w:r w:rsidRPr="00512F1A">
        <w:rPr>
          <w:rFonts w:ascii="Maiandra GD" w:hAnsi="Maiandra GD"/>
          <w:b/>
          <w:color w:val="000000" w:themeColor="text1"/>
          <w:sz w:val="28"/>
          <w:szCs w:val="28"/>
        </w:rPr>
        <w:tab/>
        <w:t xml:space="preserve">Explain why the American economy crashed after 1929. (8)   </w:t>
      </w:r>
    </w:p>
    <w:p w:rsidR="00512F1A" w:rsidRPr="00512F1A" w:rsidRDefault="00512F1A" w:rsidP="00512F1A">
      <w:pPr>
        <w:rPr>
          <w:rFonts w:ascii="Maiandra GD" w:hAnsi="Maiandra GD"/>
          <w:b/>
          <w:color w:val="000000" w:themeColor="text1"/>
          <w:sz w:val="28"/>
          <w:szCs w:val="28"/>
        </w:rPr>
      </w:pPr>
    </w:p>
    <w:p w:rsidR="00512F1A" w:rsidRPr="00512F1A" w:rsidRDefault="00512F1A" w:rsidP="00512F1A">
      <w:pPr>
        <w:rPr>
          <w:rFonts w:ascii="Maiandra GD" w:hAnsi="Maiandra GD"/>
          <w:b/>
          <w:color w:val="000000" w:themeColor="text1"/>
          <w:sz w:val="28"/>
          <w:szCs w:val="28"/>
        </w:rPr>
      </w:pPr>
      <w:r w:rsidRPr="00512F1A">
        <w:rPr>
          <w:rFonts w:ascii="Maiandra GD" w:hAnsi="Maiandra GD"/>
          <w:b/>
          <w:color w:val="000000" w:themeColor="text1"/>
          <w:sz w:val="28"/>
          <w:szCs w:val="28"/>
        </w:rPr>
        <w:tab/>
        <w:t xml:space="preserve">Explain the effects of the Crash on America after 1929. (8)   </w:t>
      </w:r>
    </w:p>
    <w:p w:rsidR="00512F1A" w:rsidRPr="00512F1A" w:rsidRDefault="00512F1A" w:rsidP="00512F1A">
      <w:pPr>
        <w:rPr>
          <w:rFonts w:ascii="Maiandra GD" w:hAnsi="Maiandra GD"/>
          <w:b/>
          <w:color w:val="000000" w:themeColor="text1"/>
          <w:sz w:val="28"/>
          <w:szCs w:val="28"/>
        </w:rPr>
      </w:pPr>
    </w:p>
    <w:p w:rsidR="00512F1A" w:rsidRPr="00512F1A" w:rsidRDefault="00512F1A" w:rsidP="00512F1A">
      <w:pPr>
        <w:rPr>
          <w:rFonts w:ascii="Maiandra GD" w:hAnsi="Maiandra GD"/>
          <w:b/>
          <w:color w:val="000000" w:themeColor="text1"/>
          <w:sz w:val="28"/>
          <w:szCs w:val="28"/>
        </w:rPr>
      </w:pPr>
      <w:r w:rsidRPr="00512F1A">
        <w:rPr>
          <w:rFonts w:ascii="Maiandra GD" w:hAnsi="Maiandra GD"/>
          <w:b/>
          <w:color w:val="000000" w:themeColor="text1"/>
          <w:sz w:val="28"/>
          <w:szCs w:val="28"/>
        </w:rPr>
        <w:tab/>
        <w:t xml:space="preserve">Explain how Hoover tried to deal with the economic </w:t>
      </w:r>
    </w:p>
    <w:p w:rsidR="00512F1A" w:rsidRDefault="00512F1A" w:rsidP="00512F1A">
      <w:pPr>
        <w:pStyle w:val="ListParagraph"/>
        <w:rPr>
          <w:rFonts w:ascii="Maiandra GD" w:hAnsi="Maiandra GD"/>
          <w:b/>
          <w:color w:val="000000" w:themeColor="text1"/>
          <w:sz w:val="28"/>
          <w:szCs w:val="28"/>
        </w:rPr>
      </w:pPr>
      <w:proofErr w:type="gramStart"/>
      <w:r w:rsidRPr="00512F1A">
        <w:rPr>
          <w:rFonts w:ascii="Maiandra GD" w:hAnsi="Maiandra GD"/>
          <w:b/>
          <w:color w:val="000000" w:themeColor="text1"/>
          <w:sz w:val="28"/>
          <w:szCs w:val="28"/>
        </w:rPr>
        <w:t>Crash.</w:t>
      </w:r>
      <w:proofErr w:type="gramEnd"/>
      <w:r w:rsidRPr="00512F1A">
        <w:rPr>
          <w:rFonts w:ascii="Maiandra GD" w:hAnsi="Maiandra GD"/>
          <w:b/>
          <w:color w:val="000000" w:themeColor="text1"/>
          <w:sz w:val="28"/>
          <w:szCs w:val="28"/>
        </w:rPr>
        <w:t xml:space="preserve"> (8)  </w:t>
      </w:r>
    </w:p>
    <w:p w:rsidR="00512F1A" w:rsidRDefault="00512F1A" w:rsidP="00512F1A">
      <w:pPr>
        <w:pStyle w:val="ListParagraph"/>
        <w:rPr>
          <w:rFonts w:ascii="Maiandra GD" w:hAnsi="Maiandra GD"/>
          <w:b/>
          <w:color w:val="000000" w:themeColor="text1"/>
          <w:sz w:val="28"/>
          <w:szCs w:val="28"/>
        </w:rPr>
      </w:pPr>
    </w:p>
    <w:p w:rsidR="00EE2664" w:rsidRDefault="00512F1A" w:rsidP="00512F1A">
      <w:pPr>
        <w:pStyle w:val="ListParagraph"/>
        <w:rPr>
          <w:rFonts w:ascii="Arial" w:hAnsi="Arial" w:cs="Arial"/>
        </w:rPr>
      </w:pPr>
      <w:r>
        <w:rPr>
          <w:rFonts w:ascii="Maiandra GD" w:hAnsi="Maiandra GD"/>
          <w:b/>
          <w:color w:val="000000" w:themeColor="text1"/>
          <w:sz w:val="28"/>
          <w:szCs w:val="28"/>
        </w:rPr>
        <w:t>HIGHLIGHT YOUR CHOICE</w:t>
      </w:r>
      <w:r w:rsidR="00EE26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DA9A" wp14:editId="3F704D6B">
                <wp:simplePos x="0" y="0"/>
                <wp:positionH relativeFrom="column">
                  <wp:posOffset>-190500</wp:posOffset>
                </wp:positionH>
                <wp:positionV relativeFrom="paragraph">
                  <wp:posOffset>537845</wp:posOffset>
                </wp:positionV>
                <wp:extent cx="58102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F1A" w:rsidRPr="00EE2664" w:rsidRDefault="00512F1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 this essay I will…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pt;margin-top:42.35pt;width:457.5pt;height:9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" fillcolor="white [3201]" strokecolor="black [3200]" strokeweight="2pt">
                <v:textbox>
                  <w:txbxContent>
                    <w:p w:rsidR="00512F1A" w:rsidRPr="00EE2664" w:rsidRDefault="00512F1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this essay I will…</w:t>
                      </w:r>
                    </w:p>
                  </w:txbxContent>
                </v:textbox>
              </v:shape>
            </w:pict>
          </mc:Fallback>
        </mc:AlternateContent>
      </w:r>
      <w:r w:rsidR="00EE26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6C4EE" wp14:editId="65CDCE1A">
                <wp:simplePos x="0" y="0"/>
                <wp:positionH relativeFrom="column">
                  <wp:posOffset>-190500</wp:posOffset>
                </wp:positionH>
                <wp:positionV relativeFrom="paragraph">
                  <wp:posOffset>2005329</wp:posOffset>
                </wp:positionV>
                <wp:extent cx="5810250" cy="3895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F1A" w:rsidRDefault="00512F1A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Reason/Effect/Factor 1:</w:t>
                            </w:r>
                          </w:p>
                          <w:p w:rsidR="00512F1A" w:rsidRDefault="00512F1A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Remember to get to developed explanation you need to focus on explanation not description and focus on the question not talking in generalities.</w:t>
                            </w:r>
                          </w:p>
                          <w:p w:rsidR="00512F1A" w:rsidRPr="00EE2664" w:rsidRDefault="00512F1A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evidence to support your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5pt;margin-top:157.9pt;width:457.5pt;height:30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" fillcolor="window" strokecolor="windowText" strokeweight="2pt">
                <v:textbox>
                  <w:txbxContent>
                    <w:p w:rsidR="00512F1A" w:rsidRDefault="00512F1A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Reason/Effect/Factor 1:</w:t>
                      </w:r>
                    </w:p>
                    <w:p w:rsidR="00512F1A" w:rsidRDefault="00512F1A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Remember to get to developed explanation you need to focus on explanation not description and focus on the question not talking in generalities.</w:t>
                      </w:r>
                    </w:p>
                    <w:p w:rsidR="00512F1A" w:rsidRPr="00EE2664" w:rsidRDefault="00512F1A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evidence to support your points.</w:t>
                      </w:r>
                    </w:p>
                  </w:txbxContent>
                </v:textbox>
              </v:shape>
            </w:pict>
          </mc:Fallback>
        </mc:AlternateContent>
      </w: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512F1A" w:rsidRDefault="00512F1A" w:rsidP="00EE2664">
      <w:pPr>
        <w:rPr>
          <w:rFonts w:ascii="Arial" w:hAnsi="Arial" w:cs="Arial"/>
        </w:rPr>
      </w:pPr>
    </w:p>
    <w:p w:rsidR="00512F1A" w:rsidRDefault="00512F1A" w:rsidP="00EE2664">
      <w:pPr>
        <w:rPr>
          <w:rFonts w:ascii="Arial" w:hAnsi="Arial" w:cs="Arial"/>
        </w:rPr>
      </w:pPr>
    </w:p>
    <w:p w:rsidR="00512F1A" w:rsidRDefault="00512F1A" w:rsidP="00EE2664">
      <w:pPr>
        <w:rPr>
          <w:rFonts w:ascii="Arial" w:hAnsi="Arial" w:cs="Arial"/>
        </w:rPr>
      </w:pPr>
    </w:p>
    <w:p w:rsidR="00512F1A" w:rsidRDefault="00512F1A" w:rsidP="00EE26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82B0D" wp14:editId="0A7849B3">
                <wp:simplePos x="0" y="0"/>
                <wp:positionH relativeFrom="column">
                  <wp:posOffset>-266700</wp:posOffset>
                </wp:positionH>
                <wp:positionV relativeFrom="paragraph">
                  <wp:posOffset>100965</wp:posOffset>
                </wp:positionV>
                <wp:extent cx="5810250" cy="4010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F1A" w:rsidRPr="00512F1A" w:rsidRDefault="00512F1A" w:rsidP="00512F1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12F1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eason/Effect/Factor 2</w:t>
                            </w:r>
                            <w:r w:rsidRPr="00512F1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12F1A" w:rsidRPr="00512F1A" w:rsidRDefault="00512F1A" w:rsidP="00512F1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12F1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Remember to get to developed explanation you need to focus on explanation not description and focus on the question not talking in generalities.</w:t>
                            </w:r>
                          </w:p>
                          <w:p w:rsidR="00512F1A" w:rsidRPr="00EE2664" w:rsidRDefault="00512F1A" w:rsidP="00512F1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12F1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evidence to support your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pt;margin-top:7.95pt;width:457.5pt;height:3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" fillcolor="window" strokecolor="windowText" strokeweight="2pt">
                <v:textbox>
                  <w:txbxContent>
                    <w:p w:rsidR="00512F1A" w:rsidRPr="00512F1A" w:rsidRDefault="00512F1A" w:rsidP="00512F1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12F1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eason/Effect/Factor 2</w:t>
                      </w:r>
                      <w:r w:rsidRPr="00512F1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</w:p>
                    <w:p w:rsidR="00512F1A" w:rsidRPr="00512F1A" w:rsidRDefault="00512F1A" w:rsidP="00512F1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12F1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Remember to get to developed explanation you need to focus on explanation not description and focus on the question not talking in generalities.</w:t>
                      </w:r>
                    </w:p>
                    <w:p w:rsidR="00512F1A" w:rsidRPr="00EE2664" w:rsidRDefault="00512F1A" w:rsidP="00512F1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12F1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evidence to support your points.</w:t>
                      </w:r>
                    </w:p>
                  </w:txbxContent>
                </v:textbox>
              </v:shape>
            </w:pict>
          </mc:Fallback>
        </mc:AlternateContent>
      </w:r>
    </w:p>
    <w:p w:rsidR="00EE2664" w:rsidRDefault="00EE2664" w:rsidP="00EE2664">
      <w:pPr>
        <w:rPr>
          <w:rFonts w:ascii="Arial" w:hAnsi="Arial" w:cs="Arial"/>
        </w:rPr>
      </w:pPr>
    </w:p>
    <w:p w:rsidR="00EE2664" w:rsidRPr="00EE2664" w:rsidRDefault="00EE2664" w:rsidP="00EE26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A2118" wp14:editId="2C74867D">
                <wp:simplePos x="0" y="0"/>
                <wp:positionH relativeFrom="column">
                  <wp:posOffset>-266700</wp:posOffset>
                </wp:positionH>
                <wp:positionV relativeFrom="paragraph">
                  <wp:posOffset>3962400</wp:posOffset>
                </wp:positionV>
                <wp:extent cx="5810250" cy="2809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F1A" w:rsidRDefault="00512F1A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 conclusion I think that</w:t>
                            </w:r>
                          </w:p>
                          <w:p w:rsidR="00512F1A" w:rsidRDefault="00512F1A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12F1A" w:rsidRDefault="00512F1A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Focus on the question</w:t>
                            </w:r>
                            <w:r w:rsidR="00832F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2FF6" w:rsidRDefault="00832FF6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Write one or two sentences only that refer back to your two developed explanations and explicitly answer the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question.</w:t>
                            </w:r>
                            <w:bookmarkStart w:id="0" w:name="_GoBack"/>
                            <w:bookmarkEnd w:id="0"/>
                          </w:p>
                          <w:p w:rsidR="00512F1A" w:rsidRPr="00EE2664" w:rsidRDefault="00512F1A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1pt;margin-top:312pt;width:457.5pt;height:22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" fillcolor="window" strokecolor="windowText" strokeweight="2pt">
                <v:textbox>
                  <w:txbxContent>
                    <w:p w:rsidR="00512F1A" w:rsidRDefault="00512F1A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conclusion I think that</w:t>
                      </w:r>
                    </w:p>
                    <w:p w:rsidR="00512F1A" w:rsidRDefault="00512F1A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12F1A" w:rsidRDefault="00512F1A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Focus on the question</w:t>
                      </w:r>
                      <w:r w:rsidR="00832F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832FF6" w:rsidRDefault="00832FF6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Write one or two sentences only that refer back to your two developed explanations and explicitly answer the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question.</w:t>
                      </w:r>
                      <w:bookmarkStart w:id="1" w:name="_GoBack"/>
                      <w:bookmarkEnd w:id="1"/>
                    </w:p>
                    <w:p w:rsidR="00512F1A" w:rsidRPr="00EE2664" w:rsidRDefault="00512F1A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2664" w:rsidRPr="00EE2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D09"/>
    <w:multiLevelType w:val="hybridMultilevel"/>
    <w:tmpl w:val="2F60C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950FA0"/>
    <w:multiLevelType w:val="hybridMultilevel"/>
    <w:tmpl w:val="08840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7EEE"/>
    <w:multiLevelType w:val="hybridMultilevel"/>
    <w:tmpl w:val="73BE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64"/>
    <w:rsid w:val="00512F1A"/>
    <w:rsid w:val="00554443"/>
    <w:rsid w:val="005C4E36"/>
    <w:rsid w:val="007A2CA5"/>
    <w:rsid w:val="00832FF6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BF2E67DD.dotm</Template>
  <TotalTime>0</TotalTime>
  <Pages>2</Pages>
  <Words>34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2014-06-10T07:29:00Z</dcterms:created>
  <dcterms:modified xsi:type="dcterms:W3CDTF">2014-06-10T07:29:00Z</dcterms:modified>
</cp:coreProperties>
</file>