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DD" w:rsidRPr="004812D5" w:rsidRDefault="004812D5" w:rsidP="004812D5">
      <w:pPr>
        <w:pStyle w:val="CamTec"/>
        <w:rPr>
          <w:sz w:val="32"/>
        </w:rPr>
      </w:pPr>
      <w:bookmarkStart w:id="0" w:name="_GoBack"/>
      <w:bookmarkEnd w:id="0"/>
      <w:r w:rsidRPr="004812D5">
        <w:rPr>
          <w:b/>
          <w:noProof/>
          <w:sz w:val="48"/>
          <w:lang w:eastAsia="en-GB"/>
        </w:rPr>
        <w:drawing>
          <wp:anchor distT="0" distB="0" distL="114300" distR="114300" simplePos="0" relativeHeight="251662336" behindDoc="0" locked="0" layoutInCell="1" allowOverlap="1" wp14:anchorId="1820A2B9" wp14:editId="370F4F27">
            <wp:simplePos x="0" y="0"/>
            <wp:positionH relativeFrom="column">
              <wp:posOffset>4314190</wp:posOffset>
            </wp:positionH>
            <wp:positionV relativeFrom="paragraph">
              <wp:posOffset>-340995</wp:posOffset>
            </wp:positionV>
            <wp:extent cx="1285875" cy="1122655"/>
            <wp:effectExtent l="0" t="0" r="0" b="1905"/>
            <wp:wrapNone/>
            <wp:docPr id="3" name="Picture 3" descr="C:\Users\h.tuffnell.INTERNAL.000\AppData\Local\Microsoft\Windows\Temporary Internet Files\Content.IE5\IUZ98ZXO\MC9000304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tuffnell.INTERNAL.000\AppData\Local\Microsoft\Windows\Temporary Internet Files\Content.IE5\IUZ98ZXO\MC9000304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2D5">
        <w:rPr>
          <w:sz w:val="32"/>
        </w:rPr>
        <w:t>GCSE History</w:t>
      </w:r>
    </w:p>
    <w:p w:rsidR="004812D5" w:rsidRPr="004812D5" w:rsidRDefault="004812D5" w:rsidP="004812D5">
      <w:pPr>
        <w:pStyle w:val="CamTec"/>
        <w:rPr>
          <w:b/>
          <w:sz w:val="48"/>
        </w:rPr>
      </w:pPr>
      <w:r w:rsidRPr="004812D5">
        <w:rPr>
          <w:b/>
          <w:sz w:val="48"/>
        </w:rPr>
        <w:t>Berlin Game – Progress Log</w:t>
      </w:r>
    </w:p>
    <w:p w:rsidR="004812D5" w:rsidRDefault="004812D5" w:rsidP="004812D5">
      <w:pPr>
        <w:pStyle w:val="CamTec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B4C7A" wp14:editId="4031AF06">
                <wp:simplePos x="0" y="0"/>
                <wp:positionH relativeFrom="column">
                  <wp:posOffset>-295275</wp:posOffset>
                </wp:positionH>
                <wp:positionV relativeFrom="paragraph">
                  <wp:posOffset>88265</wp:posOffset>
                </wp:positionV>
                <wp:extent cx="62293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6.95pt" to="46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56B1" wp14:editId="204E9227">
                <wp:simplePos x="0" y="0"/>
                <wp:positionH relativeFrom="column">
                  <wp:posOffset>-295275</wp:posOffset>
                </wp:positionH>
                <wp:positionV relativeFrom="paragraph">
                  <wp:posOffset>40640</wp:posOffset>
                </wp:positionV>
                <wp:extent cx="6229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.2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" strokecolor="black [3213]"/>
            </w:pict>
          </mc:Fallback>
        </mc:AlternateContent>
      </w:r>
    </w:p>
    <w:p w:rsidR="004812D5" w:rsidRDefault="004812D5" w:rsidP="004812D5">
      <w:pPr>
        <w:pStyle w:val="CamTec"/>
      </w:pPr>
    </w:p>
    <w:p w:rsidR="004812D5" w:rsidRDefault="004812D5" w:rsidP="004812D5">
      <w:pPr>
        <w:pStyle w:val="CamTec"/>
      </w:pPr>
    </w:p>
    <w:p w:rsidR="004812D5" w:rsidRPr="004812D5" w:rsidRDefault="004812D5" w:rsidP="004812D5">
      <w:pPr>
        <w:pStyle w:val="CamTec"/>
        <w:jc w:val="center"/>
        <w:rPr>
          <w:sz w:val="28"/>
        </w:rPr>
      </w:pPr>
      <w:r w:rsidRPr="004812D5">
        <w:rPr>
          <w:sz w:val="28"/>
        </w:rPr>
        <w:t>Use the log below to record your game-making progress. Your teacher will indicate when you need to complete this.</w:t>
      </w:r>
    </w:p>
    <w:p w:rsidR="004812D5" w:rsidRDefault="004812D5" w:rsidP="004812D5">
      <w:pPr>
        <w:pStyle w:val="CamTec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574"/>
        <w:gridCol w:w="3717"/>
      </w:tblGrid>
      <w:tr w:rsidR="004812D5" w:rsidTr="004812D5">
        <w:trPr>
          <w:trHeight w:val="624"/>
        </w:trPr>
        <w:tc>
          <w:tcPr>
            <w:tcW w:w="1951" w:type="dxa"/>
            <w:shd w:val="clear" w:color="auto" w:fill="000000" w:themeFill="text1"/>
            <w:vAlign w:val="center"/>
          </w:tcPr>
          <w:p w:rsidR="004812D5" w:rsidRPr="004812D5" w:rsidRDefault="004812D5" w:rsidP="004812D5">
            <w:pPr>
              <w:pStyle w:val="CamTec"/>
              <w:jc w:val="center"/>
              <w:rPr>
                <w:b/>
              </w:rPr>
            </w:pPr>
            <w:r w:rsidRPr="004812D5">
              <w:rPr>
                <w:b/>
              </w:rPr>
              <w:t>Progress Point</w:t>
            </w:r>
          </w:p>
        </w:tc>
        <w:tc>
          <w:tcPr>
            <w:tcW w:w="3574" w:type="dxa"/>
            <w:shd w:val="clear" w:color="auto" w:fill="000000" w:themeFill="text1"/>
            <w:vAlign w:val="center"/>
          </w:tcPr>
          <w:p w:rsidR="004812D5" w:rsidRPr="004812D5" w:rsidRDefault="004812D5" w:rsidP="004812D5">
            <w:pPr>
              <w:pStyle w:val="CamTec"/>
              <w:jc w:val="center"/>
              <w:rPr>
                <w:b/>
              </w:rPr>
            </w:pPr>
            <w:r w:rsidRPr="004812D5">
              <w:rPr>
                <w:b/>
              </w:rPr>
              <w:t>Progress made</w:t>
            </w:r>
          </w:p>
        </w:tc>
        <w:tc>
          <w:tcPr>
            <w:tcW w:w="3717" w:type="dxa"/>
            <w:shd w:val="clear" w:color="auto" w:fill="000000" w:themeFill="text1"/>
            <w:vAlign w:val="center"/>
          </w:tcPr>
          <w:p w:rsidR="004812D5" w:rsidRPr="004812D5" w:rsidRDefault="004812D5" w:rsidP="004812D5">
            <w:pPr>
              <w:pStyle w:val="CamTec"/>
              <w:jc w:val="center"/>
              <w:rPr>
                <w:b/>
              </w:rPr>
            </w:pPr>
            <w:r w:rsidRPr="004812D5">
              <w:rPr>
                <w:b/>
              </w:rPr>
              <w:t>My priorities</w:t>
            </w:r>
          </w:p>
        </w:tc>
      </w:tr>
      <w:tr w:rsidR="004812D5" w:rsidTr="004812D5">
        <w:trPr>
          <w:trHeight w:val="175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812D5" w:rsidRDefault="004812D5" w:rsidP="004812D5">
            <w:pPr>
              <w:pStyle w:val="CamTec"/>
              <w:jc w:val="center"/>
            </w:pPr>
            <w:r>
              <w:t>1</w:t>
            </w:r>
          </w:p>
        </w:tc>
        <w:tc>
          <w:tcPr>
            <w:tcW w:w="3574" w:type="dxa"/>
          </w:tcPr>
          <w:p w:rsidR="004812D5" w:rsidRDefault="004812D5" w:rsidP="004812D5">
            <w:pPr>
              <w:pStyle w:val="CamTec"/>
            </w:pPr>
          </w:p>
        </w:tc>
        <w:tc>
          <w:tcPr>
            <w:tcW w:w="3717" w:type="dxa"/>
          </w:tcPr>
          <w:p w:rsidR="004812D5" w:rsidRDefault="004812D5" w:rsidP="004812D5">
            <w:pPr>
              <w:pStyle w:val="CamTec"/>
            </w:pPr>
          </w:p>
        </w:tc>
      </w:tr>
      <w:tr w:rsidR="004812D5" w:rsidTr="004812D5">
        <w:trPr>
          <w:trHeight w:val="175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812D5" w:rsidRDefault="004812D5" w:rsidP="004812D5">
            <w:pPr>
              <w:pStyle w:val="CamTec"/>
              <w:jc w:val="center"/>
            </w:pPr>
            <w:r>
              <w:t>2</w:t>
            </w:r>
          </w:p>
        </w:tc>
        <w:tc>
          <w:tcPr>
            <w:tcW w:w="3574" w:type="dxa"/>
          </w:tcPr>
          <w:p w:rsidR="004812D5" w:rsidRDefault="004812D5" w:rsidP="004812D5">
            <w:pPr>
              <w:pStyle w:val="CamTec"/>
            </w:pPr>
          </w:p>
        </w:tc>
        <w:tc>
          <w:tcPr>
            <w:tcW w:w="3717" w:type="dxa"/>
          </w:tcPr>
          <w:p w:rsidR="004812D5" w:rsidRDefault="004812D5" w:rsidP="004812D5">
            <w:pPr>
              <w:pStyle w:val="CamTec"/>
            </w:pPr>
          </w:p>
        </w:tc>
      </w:tr>
      <w:tr w:rsidR="004812D5" w:rsidTr="004812D5">
        <w:trPr>
          <w:trHeight w:val="175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812D5" w:rsidRDefault="004812D5" w:rsidP="004812D5">
            <w:pPr>
              <w:pStyle w:val="CamTec"/>
              <w:jc w:val="center"/>
            </w:pPr>
            <w:r>
              <w:t>3</w:t>
            </w:r>
          </w:p>
        </w:tc>
        <w:tc>
          <w:tcPr>
            <w:tcW w:w="3574" w:type="dxa"/>
          </w:tcPr>
          <w:p w:rsidR="004812D5" w:rsidRDefault="004812D5" w:rsidP="004812D5">
            <w:pPr>
              <w:pStyle w:val="CamTec"/>
            </w:pPr>
          </w:p>
        </w:tc>
        <w:tc>
          <w:tcPr>
            <w:tcW w:w="3717" w:type="dxa"/>
          </w:tcPr>
          <w:p w:rsidR="004812D5" w:rsidRDefault="004812D5" w:rsidP="004812D5">
            <w:pPr>
              <w:pStyle w:val="CamTec"/>
            </w:pPr>
          </w:p>
        </w:tc>
      </w:tr>
      <w:tr w:rsidR="004812D5" w:rsidTr="004812D5">
        <w:trPr>
          <w:trHeight w:val="175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812D5" w:rsidRDefault="004812D5" w:rsidP="004812D5">
            <w:pPr>
              <w:pStyle w:val="CamTec"/>
              <w:jc w:val="center"/>
            </w:pPr>
            <w:r>
              <w:t>4</w:t>
            </w:r>
          </w:p>
        </w:tc>
        <w:tc>
          <w:tcPr>
            <w:tcW w:w="3574" w:type="dxa"/>
          </w:tcPr>
          <w:p w:rsidR="004812D5" w:rsidRDefault="004812D5" w:rsidP="004812D5">
            <w:pPr>
              <w:pStyle w:val="CamTec"/>
            </w:pPr>
          </w:p>
        </w:tc>
        <w:tc>
          <w:tcPr>
            <w:tcW w:w="3717" w:type="dxa"/>
          </w:tcPr>
          <w:p w:rsidR="004812D5" w:rsidRDefault="004812D5" w:rsidP="004812D5">
            <w:pPr>
              <w:pStyle w:val="CamTec"/>
            </w:pPr>
          </w:p>
        </w:tc>
      </w:tr>
    </w:tbl>
    <w:p w:rsidR="004812D5" w:rsidRDefault="004812D5" w:rsidP="004812D5">
      <w:pPr>
        <w:pStyle w:val="CamTec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12D5" w:rsidTr="004812D5">
        <w:trPr>
          <w:trHeight w:val="567"/>
        </w:trPr>
        <w:tc>
          <w:tcPr>
            <w:tcW w:w="9242" w:type="dxa"/>
            <w:shd w:val="clear" w:color="auto" w:fill="000000" w:themeFill="text1"/>
            <w:vAlign w:val="center"/>
          </w:tcPr>
          <w:p w:rsidR="004812D5" w:rsidRPr="004812D5" w:rsidRDefault="004812D5" w:rsidP="004812D5">
            <w:pPr>
              <w:pStyle w:val="CamTec"/>
              <w:rPr>
                <w:b/>
              </w:rPr>
            </w:pPr>
            <w:r w:rsidRPr="004812D5">
              <w:rPr>
                <w:b/>
              </w:rPr>
              <w:t>Reflections on the game I have produced:</w:t>
            </w:r>
          </w:p>
        </w:tc>
      </w:tr>
      <w:tr w:rsidR="004812D5" w:rsidTr="004812D5">
        <w:trPr>
          <w:trHeight w:val="2211"/>
        </w:trPr>
        <w:tc>
          <w:tcPr>
            <w:tcW w:w="9242" w:type="dxa"/>
          </w:tcPr>
          <w:p w:rsidR="004812D5" w:rsidRDefault="004812D5" w:rsidP="004812D5">
            <w:pPr>
              <w:pStyle w:val="CamTec"/>
            </w:pPr>
          </w:p>
        </w:tc>
      </w:tr>
    </w:tbl>
    <w:p w:rsidR="004812D5" w:rsidRDefault="004812D5" w:rsidP="004812D5">
      <w:pPr>
        <w:pStyle w:val="CamTec"/>
      </w:pPr>
    </w:p>
    <w:sectPr w:rsidR="00481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D5"/>
    <w:rsid w:val="001A5857"/>
    <w:rsid w:val="00454302"/>
    <w:rsid w:val="004812D5"/>
    <w:rsid w:val="00B83D69"/>
    <w:rsid w:val="00CC0DC8"/>
    <w:rsid w:val="00E37355"/>
    <w:rsid w:val="00EF4616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Header"/>
    <w:link w:val="MainTextChar"/>
    <w:qFormat/>
    <w:rsid w:val="00EF4616"/>
    <w:rPr>
      <w:rFonts w:ascii="Verdana" w:hAnsi="Verdana"/>
      <w:noProof/>
      <w:sz w:val="24"/>
      <w:lang w:eastAsia="en-GB"/>
    </w:rPr>
  </w:style>
  <w:style w:type="character" w:customStyle="1" w:styleId="MainTextChar">
    <w:name w:val="Main Text Char"/>
    <w:basedOn w:val="HeaderChar"/>
    <w:link w:val="MainText"/>
    <w:rsid w:val="00EF4616"/>
    <w:rPr>
      <w:rFonts w:ascii="Verdana" w:hAnsi="Verdana"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5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302"/>
  </w:style>
  <w:style w:type="paragraph" w:customStyle="1" w:styleId="CamTec">
    <w:name w:val="CamTec"/>
    <w:basedOn w:val="NoSpacing"/>
    <w:link w:val="CamTecChar"/>
    <w:qFormat/>
    <w:rsid w:val="001A5857"/>
    <w:rPr>
      <w:rFonts w:ascii="Trebuchet MS" w:hAnsi="Trebuchet MS"/>
      <w:sz w:val="24"/>
    </w:rPr>
  </w:style>
  <w:style w:type="character" w:customStyle="1" w:styleId="CamTecChar">
    <w:name w:val="CamTec Char"/>
    <w:basedOn w:val="DefaultParagraphFont"/>
    <w:link w:val="CamTec"/>
    <w:rsid w:val="001A5857"/>
    <w:rPr>
      <w:rFonts w:ascii="Trebuchet MS" w:hAnsi="Trebuchet MS"/>
      <w:sz w:val="24"/>
    </w:rPr>
  </w:style>
  <w:style w:type="paragraph" w:styleId="NoSpacing">
    <w:name w:val="No Spacing"/>
    <w:uiPriority w:val="1"/>
    <w:qFormat/>
    <w:rsid w:val="001A5857"/>
    <w:pPr>
      <w:spacing w:after="0" w:line="240" w:lineRule="auto"/>
    </w:pPr>
  </w:style>
  <w:style w:type="table" w:styleId="TableGrid">
    <w:name w:val="Table Grid"/>
    <w:basedOn w:val="TableNormal"/>
    <w:uiPriority w:val="59"/>
    <w:rsid w:val="0048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Header"/>
    <w:link w:val="MainTextChar"/>
    <w:qFormat/>
    <w:rsid w:val="00EF4616"/>
    <w:rPr>
      <w:rFonts w:ascii="Verdana" w:hAnsi="Verdana"/>
      <w:noProof/>
      <w:sz w:val="24"/>
      <w:lang w:eastAsia="en-GB"/>
    </w:rPr>
  </w:style>
  <w:style w:type="character" w:customStyle="1" w:styleId="MainTextChar">
    <w:name w:val="Main Text Char"/>
    <w:basedOn w:val="HeaderChar"/>
    <w:link w:val="MainText"/>
    <w:rsid w:val="00EF4616"/>
    <w:rPr>
      <w:rFonts w:ascii="Verdana" w:hAnsi="Verdana"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5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302"/>
  </w:style>
  <w:style w:type="paragraph" w:customStyle="1" w:styleId="CamTec">
    <w:name w:val="CamTec"/>
    <w:basedOn w:val="NoSpacing"/>
    <w:link w:val="CamTecChar"/>
    <w:qFormat/>
    <w:rsid w:val="001A5857"/>
    <w:rPr>
      <w:rFonts w:ascii="Trebuchet MS" w:hAnsi="Trebuchet MS"/>
      <w:sz w:val="24"/>
    </w:rPr>
  </w:style>
  <w:style w:type="character" w:customStyle="1" w:styleId="CamTecChar">
    <w:name w:val="CamTec Char"/>
    <w:basedOn w:val="DefaultParagraphFont"/>
    <w:link w:val="CamTec"/>
    <w:rsid w:val="001A5857"/>
    <w:rPr>
      <w:rFonts w:ascii="Trebuchet MS" w:hAnsi="Trebuchet MS"/>
      <w:sz w:val="24"/>
    </w:rPr>
  </w:style>
  <w:style w:type="paragraph" w:styleId="NoSpacing">
    <w:name w:val="No Spacing"/>
    <w:uiPriority w:val="1"/>
    <w:qFormat/>
    <w:rsid w:val="001A5857"/>
    <w:pPr>
      <w:spacing w:after="0" w:line="240" w:lineRule="auto"/>
    </w:pPr>
  </w:style>
  <w:style w:type="table" w:styleId="TableGrid">
    <w:name w:val="Table Grid"/>
    <w:basedOn w:val="TableNormal"/>
    <w:uiPriority w:val="59"/>
    <w:rsid w:val="0048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F41091BB.dotm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Tuffnell</dc:creator>
  <cp:lastModifiedBy>Steve Walker</cp:lastModifiedBy>
  <cp:revision>2</cp:revision>
  <dcterms:created xsi:type="dcterms:W3CDTF">2013-11-08T08:48:00Z</dcterms:created>
  <dcterms:modified xsi:type="dcterms:W3CDTF">2013-11-08T08:48:00Z</dcterms:modified>
</cp:coreProperties>
</file>