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C2" w:rsidRDefault="00B44A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07AA0" wp14:editId="320CF5F0">
                <wp:simplePos x="0" y="0"/>
                <wp:positionH relativeFrom="column">
                  <wp:posOffset>-349885</wp:posOffset>
                </wp:positionH>
                <wp:positionV relativeFrom="paragraph">
                  <wp:posOffset>4858385</wp:posOffset>
                </wp:positionV>
                <wp:extent cx="6036945" cy="140970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1409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74" w:rsidRPr="00B44A74" w:rsidRDefault="00B44A7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gramStart"/>
                            <w:r w:rsidRPr="00B44A74">
                              <w:rPr>
                                <w:rFonts w:asciiTheme="minorHAnsi" w:hAnsiTheme="minorHAnsi"/>
                                <w:b/>
                              </w:rPr>
                              <w:t>Peer</w:t>
                            </w:r>
                            <w:proofErr w:type="gramEnd"/>
                            <w:r w:rsidRPr="00B44A74">
                              <w:rPr>
                                <w:rFonts w:asciiTheme="minorHAnsi" w:hAnsiTheme="minorHAnsi"/>
                                <w:b/>
                              </w:rPr>
                              <w:t xml:space="preserve"> Reviewer’s Name:</w:t>
                            </w:r>
                          </w:p>
                          <w:p w:rsidR="00171D3A" w:rsidRPr="00B44A74" w:rsidRDefault="00B44A7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44A74">
                              <w:rPr>
                                <w:rFonts w:asciiTheme="minorHAnsi" w:hAnsiTheme="minorHAnsi"/>
                                <w:b/>
                              </w:rPr>
                              <w:t>Peer Review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55pt;margin-top:382.55pt;width:475.35pt;height:11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" fillcolor="#e5dfec [663]" strokeweight=".5pt">
                <v:textbox>
                  <w:txbxContent>
                    <w:p w:rsidR="00B44A74" w:rsidRPr="00B44A74" w:rsidRDefault="00B44A74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gramStart"/>
                      <w:r w:rsidRPr="00B44A74">
                        <w:rPr>
                          <w:rFonts w:asciiTheme="minorHAnsi" w:hAnsiTheme="minorHAnsi"/>
                          <w:b/>
                        </w:rPr>
                        <w:t>Peer</w:t>
                      </w:r>
                      <w:proofErr w:type="gramEnd"/>
                      <w:r w:rsidRPr="00B44A74">
                        <w:rPr>
                          <w:rFonts w:asciiTheme="minorHAnsi" w:hAnsiTheme="minorHAnsi"/>
                          <w:b/>
                        </w:rPr>
                        <w:t xml:space="preserve"> Reviewer’s Name:</w:t>
                      </w:r>
                    </w:p>
                    <w:p w:rsidR="00171D3A" w:rsidRPr="00B44A74" w:rsidRDefault="00B44A7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44A74">
                        <w:rPr>
                          <w:rFonts w:asciiTheme="minorHAnsi" w:hAnsiTheme="minorHAnsi"/>
                          <w:b/>
                        </w:rPr>
                        <w:t>Peer Review Comment: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CE05B" wp14:editId="5607D926">
                <wp:simplePos x="0" y="0"/>
                <wp:positionH relativeFrom="column">
                  <wp:posOffset>1886639</wp:posOffset>
                </wp:positionH>
                <wp:positionV relativeFrom="paragraph">
                  <wp:posOffset>3910988</wp:posOffset>
                </wp:positionV>
                <wp:extent cx="1002534" cy="748183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34" cy="748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A74" w:rsidRDefault="00B44A74">
                            <w:r>
                              <w:rPr>
                                <w:rFonts w:ascii="Arial" w:hAnsi="Arial" w:cs="Arial"/>
                                <w:noProof/>
                                <w:color w:val="2518B5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3BFEED0" wp14:editId="05397C9B">
                                  <wp:extent cx="902335" cy="683046"/>
                                  <wp:effectExtent l="0" t="0" r="0" b="3175"/>
                                  <wp:docPr id="31" name="Picture 31" descr="http://t0.gstatic.com/images?q=tbn:ANd9GcRS6dz7o4ZM1pktMFKRgiwSXOQunNdsGdp6rqdVtDGqHg8Thdw9eIQkzQYA:us.123rf.com/400wm/400/400/alhovik/alhovik1106/alhovik110600251/9882054-highlighter-pens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RS6dz7o4ZM1pktMFKRgiwSXOQunNdsGdp6rqdVtDGqHg8Thdw9eIQkzQYA:us.123rf.com/400wm/400/400/alhovik/alhovik1106/alhovik110600251/9882054-highlighter-pens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166" cy="682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7" type="#_x0000_t202" style="position:absolute;margin-left:148.55pt;margin-top:307.95pt;width:78.95pt;height:5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" fillcolor="white [3201]" stroked="f" strokeweight=".5pt">
                <v:textbox>
                  <w:txbxContent>
                    <w:p w:rsidR="00B44A74" w:rsidRDefault="00B44A74">
                      <w:r>
                        <w:rPr>
                          <w:rFonts w:ascii="Arial" w:hAnsi="Arial" w:cs="Arial"/>
                          <w:noProof/>
                          <w:color w:val="2518B5"/>
                          <w14:ligatures w14:val="none"/>
                          <w14:cntxtAlts w14:val="0"/>
                        </w:rPr>
                        <w:drawing>
                          <wp:inline distT="0" distB="0" distL="0" distR="0" wp14:anchorId="53BFEED0" wp14:editId="05397C9B">
                            <wp:extent cx="902335" cy="683046"/>
                            <wp:effectExtent l="0" t="0" r="0" b="3175"/>
                            <wp:docPr id="31" name="Picture 31" descr="http://t0.gstatic.com/images?q=tbn:ANd9GcRS6dz7o4ZM1pktMFKRgiwSXOQunNdsGdp6rqdVtDGqHg8Thdw9eIQkzQYA:us.123rf.com/400wm/400/400/alhovik/alhovik1106/alhovik110600251/9882054-highlighter-pens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RS6dz7o4ZM1pktMFKRgiwSXOQunNdsGdp6rqdVtDGqHg8Thdw9eIQkzQYA:us.123rf.com/400wm/400/400/alhovik/alhovik1106/alhovik110600251/9882054-highlighter-pens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166" cy="682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D3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6227BB2" wp14:editId="73F01CEC">
                <wp:simplePos x="0" y="0"/>
                <wp:positionH relativeFrom="column">
                  <wp:posOffset>-250634</wp:posOffset>
                </wp:positionH>
                <wp:positionV relativeFrom="paragraph">
                  <wp:posOffset>418641</wp:posOffset>
                </wp:positionV>
                <wp:extent cx="2797718" cy="4240912"/>
                <wp:effectExtent l="0" t="0" r="317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18" cy="4240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Neat presentation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Learning </w:t>
                            </w:r>
                            <w:r w:rsid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Gain</w:t>
                            </w: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 written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Sheets glued in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Effort demonstrated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71D3A" w:rsidRPr="00171D3A" w:rsidRDefault="00B44A74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Feedback reviewed.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71D3A" w:rsidRPr="00171D3A" w:rsidRDefault="00171D3A" w:rsidP="00171D3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Dates, titles </w:t>
                            </w:r>
                            <w:proofErr w:type="spellStart"/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etc</w:t>
                            </w:r>
                            <w:proofErr w:type="spellEnd"/>
                            <w:r w:rsidRPr="00171D3A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 underlined</w:t>
                            </w:r>
                            <w:r w:rsid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75pt;margin-top:32.95pt;width:220.3pt;height:333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ChEAMAAL4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Neat presentation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 xml:space="preserve">Learning </w:t>
                      </w:r>
                      <w:r w:rsid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Gain</w:t>
                      </w: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 xml:space="preserve"> written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Sheets glued in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Effort demonstrated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71D3A" w:rsidRPr="00171D3A" w:rsidRDefault="00B44A74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Feedback reviewed.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71D3A" w:rsidRPr="00171D3A" w:rsidRDefault="00171D3A" w:rsidP="00171D3A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 xml:space="preserve">Dates, titles </w:t>
                      </w:r>
                      <w:proofErr w:type="spellStart"/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etc</w:t>
                      </w:r>
                      <w:proofErr w:type="spellEnd"/>
                      <w:r w:rsidRPr="00171D3A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 xml:space="preserve"> underlined</w:t>
                      </w:r>
                      <w:r w:rsid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291F4" wp14:editId="5AF62005">
                <wp:simplePos x="0" y="0"/>
                <wp:positionH relativeFrom="column">
                  <wp:posOffset>4727376</wp:posOffset>
                </wp:positionH>
                <wp:positionV relativeFrom="paragraph">
                  <wp:posOffset>-441891</wp:posOffset>
                </wp:positionV>
                <wp:extent cx="958468" cy="694055"/>
                <wp:effectExtent l="0" t="0" r="1333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468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1D3A" w:rsidRDefault="00171D3A" w:rsidP="00171D3A">
                            <w:r>
                              <w:rPr>
                                <w:rFonts w:ascii="Arial" w:hAnsi="Arial" w:cs="Arial"/>
                                <w:noProof/>
                                <w:color w:val="2518B5"/>
                              </w:rPr>
                              <w:drawing>
                                <wp:inline distT="0" distB="0" distL="0" distR="0" wp14:anchorId="7BFA5EBE" wp14:editId="4F118AB2">
                                  <wp:extent cx="771181" cy="649987"/>
                                  <wp:effectExtent l="0" t="0" r="0" b="0"/>
                                  <wp:docPr id="13" name="Picture 13" descr="http://t1.gstatic.com/images?q=tbn:ANd9GcRL9u3KuyC1qMt1c30ZO9ObLk5mCwH7AOuBrAxLzy-fjMvnr8e4LcDOL_9S:aipetcher.files.wordpress.com/2009/12/cold-war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1.gstatic.com/images?q=tbn:ANd9GcRL9u3KuyC1qMt1c30ZO9ObLk5mCwH7AOuBrAxLzy-fjMvnr8e4LcDOL_9S:aipetcher.files.wordpress.com/2009/12/cold-war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64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372.25pt;margin-top:-34.8pt;width:75.45pt;height:5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" fillcolor="window" strokeweight=".5pt">
                <v:textbox>
                  <w:txbxContent>
                    <w:p w:rsidR="00171D3A" w:rsidRDefault="00171D3A" w:rsidP="00171D3A">
                      <w:r>
                        <w:rPr>
                          <w:rFonts w:ascii="Arial" w:hAnsi="Arial" w:cs="Arial"/>
                          <w:noProof/>
                          <w:color w:val="2518B5"/>
                        </w:rPr>
                        <w:drawing>
                          <wp:inline distT="0" distB="0" distL="0" distR="0" wp14:anchorId="7BFA5EBE" wp14:editId="4F118AB2">
                            <wp:extent cx="771181" cy="649987"/>
                            <wp:effectExtent l="0" t="0" r="0" b="0"/>
                            <wp:docPr id="13" name="Picture 13" descr="http://t1.gstatic.com/images?q=tbn:ANd9GcRL9u3KuyC1qMt1c30ZO9ObLk5mCwH7AOuBrAxLzy-fjMvnr8e4LcDOL_9S:aipetcher.files.wordpress.com/2009/12/cold-war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1.gstatic.com/images?q=tbn:ANd9GcRL9u3KuyC1qMt1c30ZO9ObLk5mCwH7AOuBrAxLzy-fjMvnr8e4LcDOL_9S:aipetcher.files.wordpress.com/2009/12/cold-war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985" cy="64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74C9D" wp14:editId="7782F2FB">
                <wp:simplePos x="0" y="0"/>
                <wp:positionH relativeFrom="column">
                  <wp:posOffset>-349786</wp:posOffset>
                </wp:positionH>
                <wp:positionV relativeFrom="paragraph">
                  <wp:posOffset>-440675</wp:posOffset>
                </wp:positionV>
                <wp:extent cx="958468" cy="694055"/>
                <wp:effectExtent l="0" t="0" r="133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468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3A" w:rsidRDefault="00171D3A">
                            <w:r>
                              <w:rPr>
                                <w:rFonts w:ascii="Arial" w:hAnsi="Arial" w:cs="Arial"/>
                                <w:noProof/>
                                <w:color w:val="2518B5"/>
                              </w:rPr>
                              <w:drawing>
                                <wp:inline distT="0" distB="0" distL="0" distR="0" wp14:anchorId="01513A12" wp14:editId="242D7026">
                                  <wp:extent cx="749147" cy="649987"/>
                                  <wp:effectExtent l="0" t="0" r="0" b="0"/>
                                  <wp:docPr id="12" name="Picture 12" descr="http://t1.gstatic.com/images?q=tbn:ANd9GcSlESn8F5XOWM8SlA7JL3aG7nRRDUP_iSt9cOI_pG8ArrXzvmdnMa6obQ3u:www.informationsecuritybuzz.com/securitybuzz/wp-content/uploads/is3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SlESn8F5XOWM8SlA7JL3aG7nRRDUP_iSt9cOI_pG8ArrXzvmdnMa6obQ3u:www.informationsecuritybuzz.com/securitybuzz/wp-content/uploads/is3.gif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841" cy="6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27.55pt;margin-top:-34.7pt;width:75.45pt;height:5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" fillcolor="white [3201]" strokeweight=".5pt">
                <v:textbox>
                  <w:txbxContent>
                    <w:p w:rsidR="00171D3A" w:rsidRDefault="00171D3A">
                      <w:r>
                        <w:rPr>
                          <w:rFonts w:ascii="Arial" w:hAnsi="Arial" w:cs="Arial"/>
                          <w:noProof/>
                          <w:color w:val="2518B5"/>
                        </w:rPr>
                        <w:drawing>
                          <wp:inline distT="0" distB="0" distL="0" distR="0" wp14:anchorId="01513A12" wp14:editId="242D7026">
                            <wp:extent cx="749147" cy="649987"/>
                            <wp:effectExtent l="0" t="0" r="0" b="0"/>
                            <wp:docPr id="12" name="Picture 12" descr="http://t1.gstatic.com/images?q=tbn:ANd9GcSlESn8F5XOWM8SlA7JL3aG7nRRDUP_iSt9cOI_pG8ArrXzvmdnMa6obQ3u:www.informationsecuritybuzz.com/securitybuzz/wp-content/uploads/is3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SlESn8F5XOWM8SlA7JL3aG7nRRDUP_iSt9cOI_pG8ArrXzvmdnMa6obQ3u:www.informationsecuritybuzz.com/securitybuzz/wp-content/uploads/is3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841" cy="6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0801D" wp14:editId="0F2FDF2F">
                <wp:simplePos x="0" y="0"/>
                <wp:positionH relativeFrom="column">
                  <wp:posOffset>-351354</wp:posOffset>
                </wp:positionH>
                <wp:positionV relativeFrom="paragraph">
                  <wp:posOffset>8162282</wp:posOffset>
                </wp:positionV>
                <wp:extent cx="6037244" cy="694063"/>
                <wp:effectExtent l="0" t="0" r="2095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44" cy="694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D3A" w:rsidRPr="00B44A74" w:rsidRDefault="00B44A74" w:rsidP="00171D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44A74">
                              <w:rPr>
                                <w:rFonts w:asciiTheme="minorHAnsi" w:hAnsiTheme="minorHAnsi"/>
                                <w:b/>
                              </w:rPr>
                              <w:t>Teacher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7.65pt;margin-top:642.7pt;width:475.35pt;height: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" fillcolor="window" strokecolor="#4f81bd" strokeweight="2pt">
                <v:textbox>
                  <w:txbxContent>
                    <w:p w:rsidR="00171D3A" w:rsidRPr="00B44A74" w:rsidRDefault="00B44A74" w:rsidP="00171D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44A74">
                        <w:rPr>
                          <w:rFonts w:asciiTheme="minorHAnsi" w:hAnsiTheme="minorHAnsi"/>
                          <w:b/>
                        </w:rPr>
                        <w:t>Teacher Comment:</w:t>
                      </w:r>
                    </w:p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1D149" wp14:editId="0716B4BD">
                <wp:simplePos x="0" y="0"/>
                <wp:positionH relativeFrom="column">
                  <wp:posOffset>-349786</wp:posOffset>
                </wp:positionH>
                <wp:positionV relativeFrom="paragraph">
                  <wp:posOffset>6378767</wp:posOffset>
                </wp:positionV>
                <wp:extent cx="6036945" cy="1652530"/>
                <wp:effectExtent l="0" t="0" r="2095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16525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3A" w:rsidRPr="00B44A74" w:rsidRDefault="00B44A7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4A7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Next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7.55pt;margin-top:502.25pt;width:475.35pt;height:13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" fillcolor="#fde9d9 [665]" strokeweight=".5pt">
                <v:textbox>
                  <w:txbxContent>
                    <w:p w:rsidR="00171D3A" w:rsidRPr="00B44A74" w:rsidRDefault="00B44A74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B44A7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Next Steps:</w:t>
                      </w:r>
                    </w:p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A82B8" wp14:editId="1425BC91">
                <wp:simplePos x="0" y="0"/>
                <wp:positionH relativeFrom="column">
                  <wp:posOffset>2788353</wp:posOffset>
                </wp:positionH>
                <wp:positionV relativeFrom="paragraph">
                  <wp:posOffset>372370</wp:posOffset>
                </wp:positionV>
                <wp:extent cx="2896870" cy="4284980"/>
                <wp:effectExtent l="0" t="0" r="1778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428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Feedback not </w:t>
                            </w:r>
                            <w:r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reviewed.</w:t>
                            </w:r>
                            <w:bookmarkStart w:id="0" w:name="_GoBack"/>
                            <w:bookmarkEnd w:id="0"/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Work untidy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Use a pen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Work incomplete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Little care or effort shown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B44A74" w:rsidRPr="00B44A74" w:rsidRDefault="00B44A74" w:rsidP="00B44A7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44A74">
                              <w:rPr>
                                <w:rFonts w:asciiTheme="minorHAnsi" w:hAnsiTheme="minorHAnsi" w:cs="Arial"/>
                                <w:sz w:val="44"/>
                                <w:szCs w:val="44"/>
                                <w14:ligatures w14:val="none"/>
                              </w:rPr>
                              <w:t>Use a ruler</w:t>
                            </w:r>
                          </w:p>
                          <w:p w:rsidR="00B44A74" w:rsidRDefault="00B44A74" w:rsidP="00B44A7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1D3A" w:rsidRDefault="00171D3A" w:rsidP="0017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219.55pt;margin-top:29.3pt;width:228.1pt;height:33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" fillcolor="window" strokeweight=".5pt">
                <v:textbox>
                  <w:txbxContent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 xml:space="preserve">Feedback not </w:t>
                      </w:r>
                      <w:r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reviewed.</w:t>
                      </w:r>
                      <w:bookmarkStart w:id="1" w:name="_GoBack"/>
                      <w:bookmarkEnd w:id="1"/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Work untidy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Use a pen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Work incomplete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Little care or effort shown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B44A74" w:rsidRPr="00B44A74" w:rsidRDefault="00B44A74" w:rsidP="00B44A74">
                      <w:pPr>
                        <w:widowControl w:val="0"/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</w:pPr>
                      <w:r w:rsidRPr="00B44A74">
                        <w:rPr>
                          <w:rFonts w:asciiTheme="minorHAnsi" w:hAnsiTheme="minorHAnsi" w:cs="Arial"/>
                          <w:sz w:val="44"/>
                          <w:szCs w:val="44"/>
                          <w14:ligatures w14:val="none"/>
                        </w:rPr>
                        <w:t>Use a ruler</w:t>
                      </w:r>
                    </w:p>
                    <w:p w:rsidR="00B44A74" w:rsidRDefault="00B44A74" w:rsidP="00B44A7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1D3A" w:rsidRDefault="00171D3A" w:rsidP="00171D3A"/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7E76A" wp14:editId="58C5B342">
                <wp:simplePos x="0" y="0"/>
                <wp:positionH relativeFrom="column">
                  <wp:posOffset>-349885</wp:posOffset>
                </wp:positionH>
                <wp:positionV relativeFrom="paragraph">
                  <wp:posOffset>396240</wp:posOffset>
                </wp:positionV>
                <wp:extent cx="2896870" cy="4284980"/>
                <wp:effectExtent l="0" t="0" r="1778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428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3A" w:rsidRDefault="0017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27.55pt;margin-top:31.2pt;width:228.1pt;height:3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" fillcolor="white [3201]" strokeweight=".5pt">
                <v:textbox>
                  <w:txbxContent>
                    <w:p w:rsidR="00171D3A" w:rsidRDefault="00171D3A"/>
                  </w:txbxContent>
                </v:textbox>
              </v:shape>
            </w:pict>
          </mc:Fallback>
        </mc:AlternateContent>
      </w:r>
      <w:r w:rsidR="00171D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-349786</wp:posOffset>
                </wp:positionH>
                <wp:positionV relativeFrom="paragraph">
                  <wp:posOffset>-440676</wp:posOffset>
                </wp:positionV>
                <wp:extent cx="6037244" cy="694063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44" cy="69406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3A" w:rsidRPr="00171D3A" w:rsidRDefault="00171D3A" w:rsidP="00171D3A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171D3A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GCSE History Note Book</w:t>
                            </w:r>
                          </w:p>
                          <w:p w:rsidR="00171D3A" w:rsidRPr="00171D3A" w:rsidRDefault="00171D3A" w:rsidP="00171D3A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171D3A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Quality Peer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7.55pt;margin-top:-34.7pt;width:475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" fillcolor="#c6d9f1 [671]" strokecolor="#4f81bd [3204]" strokeweight="2pt">
                <v:textbox>
                  <w:txbxContent>
                    <w:p w:rsidR="00171D3A" w:rsidRPr="00171D3A" w:rsidRDefault="00171D3A" w:rsidP="00171D3A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171D3A">
                        <w:rPr>
                          <w:rFonts w:asciiTheme="minorHAnsi" w:hAnsiTheme="minorHAnsi"/>
                          <w:sz w:val="40"/>
                          <w:szCs w:val="40"/>
                        </w:rPr>
                        <w:t>GCSE History Note Book</w:t>
                      </w:r>
                    </w:p>
                    <w:p w:rsidR="00171D3A" w:rsidRPr="00171D3A" w:rsidRDefault="00171D3A" w:rsidP="00171D3A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171D3A">
                        <w:rPr>
                          <w:rFonts w:asciiTheme="minorHAnsi" w:hAnsiTheme="minorHAnsi"/>
                          <w:sz w:val="40"/>
                          <w:szCs w:val="40"/>
                        </w:rPr>
                        <w:t>Quality Peer Review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3A"/>
    <w:rsid w:val="000368C2"/>
    <w:rsid w:val="00171D3A"/>
    <w:rsid w:val="00B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D3A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D3A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17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D3A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D3A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17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aipetcher.files.wordpress.com/2009/12/cold-war.jpg&amp;imgrefurl=http://aipetcher.wordpress.com/tag/cold-war/&amp;usg=__1dVeLC7LFzkTSGhO92wgUzPIWZk=&amp;h=1252&amp;w=1865&amp;sz=391&amp;hl=en&amp;start=9&amp;zoom=1&amp;tbnid=1xftKtgnlOF3-M:&amp;tbnh=101&amp;tbnw=150&amp;ei=1iOLUsK6F4Ow7AaB0YHwDA&amp;prev=/search?q%3Dcold%2Bwar%26safe%3Dvss%26sa%3DX%26biw%3D1280%26bih%3D736%26sout%3D1%26tbm%3Disch&amp;itbs=1&amp;sa=X&amp;ved=0CDwQrQMw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imgurl=http://us.123rf.com/400wm/400/400/alhovik/alhovik1106/alhovik110600251/9882054-highlighter-pens.jpg&amp;imgrefurl=http://www.123rf.com/photo_9882054_highlighter-pens.html&amp;usg=__74wX61iu7KL5FNV3xAAuNIKLZ4o=&amp;h=1200&amp;w=1200&amp;sz=92&amp;hl=en&amp;start=3&amp;zoom=1&amp;tbnid=x2E4bNAO7aHDoM:&amp;tbnh=150&amp;tbnw=150&amp;ei=1SWLUvrtNomShQe-roCQCw&amp;prev=/search?q%3Dhighlighter%26safe%3Dvss%26biw%3D1280%26bih%3D736%26sout%3D1%26tbm%3Disch&amp;itbs=1&amp;sa=X&amp;ved=0CDAQrQMwA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informationsecuritybuzz.com/securitybuzz/wp-content/uploads/is3.gif&amp;imgrefurl=http://www.informationsecuritybuzz.com/upping-the-pace-to-face-the-infosec-cold-war/&amp;usg=__uuSQUPjMSrmzb2KqNi3k_DSL0oc=&amp;h=723&amp;w=1043&amp;sz=274&amp;hl=en&amp;start=8&amp;zoom=1&amp;tbnid=C2U9dx9DcX5ZLM:&amp;tbnh=104&amp;tbnw=150&amp;ei=1iOLUsK6F4Ow7AaB0YHwDA&amp;prev=/search?q%3Dcold%2Bwar%26safe%3Dvss%26sa%3DX%26biw%3D1280%26bih%3D736%26sout%3D1%26tbm%3Disch&amp;itbs=1&amp;sa=X&amp;ved=0CDoQrQMw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A6FC52BE.dotm</Template>
  <TotalTime>19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2013-11-19T08:33:00Z</dcterms:created>
  <dcterms:modified xsi:type="dcterms:W3CDTF">2013-11-19T08:52:00Z</dcterms:modified>
</cp:coreProperties>
</file>