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4" w:rsidRDefault="00F10295">
      <w:r>
        <w:t>Prosecution accused of ignoring evidence which gives the two men alibis become the witnesses are “Italian immigrants”</w:t>
      </w:r>
    </w:p>
    <w:p w:rsidR="00F10295" w:rsidRDefault="00F10295"/>
    <w:p w:rsidR="00F10295" w:rsidRDefault="00F10295"/>
    <w:p w:rsidR="00F10295" w:rsidRDefault="00F10295">
      <w:r>
        <w:t>Both men admit to being anarchists and hating the American system of government.</w:t>
      </w:r>
    </w:p>
    <w:p w:rsidR="00F10295" w:rsidRDefault="00F10295"/>
    <w:p w:rsidR="00F10295" w:rsidRDefault="00F10295"/>
    <w:p w:rsidR="00F10295" w:rsidRDefault="00F10295">
      <w:r>
        <w:rPr>
          <w:lang w:val="en"/>
        </w:rPr>
        <w:t>defense produces</w:t>
      </w:r>
      <w:r>
        <w:rPr>
          <w:lang w:val="en"/>
        </w:rPr>
        <w:t xml:space="preserve"> sixteen witnesses—all Italians from Plymouth who testified that at the time of the attempted robbery they had bought eels for the </w:t>
      </w:r>
      <w:r>
        <w:rPr>
          <w:lang w:val="en"/>
        </w:rPr>
        <w:t>Christmas holiday from Vanzetti.</w:t>
      </w:r>
      <w:r>
        <w:rPr>
          <w:lang w:val="en"/>
        </w:rPr>
        <w:t xml:space="preserve"> </w:t>
      </w:r>
    </w:p>
    <w:p w:rsidR="00F10295" w:rsidRDefault="00F10295"/>
    <w:p w:rsidR="00F10295" w:rsidRDefault="00F10295">
      <w:r>
        <w:t>Judge in the trial hates anarchists.</w:t>
      </w:r>
    </w:p>
    <w:p w:rsidR="00F10295" w:rsidRDefault="00F10295"/>
    <w:p w:rsidR="00F10295" w:rsidRDefault="00F10295"/>
    <w:p w:rsidR="00F10295" w:rsidRDefault="00F10295">
      <w:r>
        <w:t>Demonstrations held all around the world protesting at this shameful prosecution.</w:t>
      </w:r>
    </w:p>
    <w:p w:rsidR="00F10295" w:rsidRDefault="00F10295"/>
    <w:p w:rsidR="00F10295" w:rsidRDefault="00F10295">
      <w:r>
        <w:rPr>
          <w:lang w:val="en"/>
        </w:rPr>
        <w:t>Sacco was absent from his work, in a shoe factory,</w:t>
      </w:r>
      <w:bookmarkStart w:id="0" w:name="_GoBack"/>
      <w:bookmarkEnd w:id="0"/>
      <w:r>
        <w:rPr>
          <w:lang w:val="en"/>
        </w:rPr>
        <w:t xml:space="preserve"> on the day of the murder;</w:t>
      </w:r>
    </w:p>
    <w:sectPr w:rsidR="00F10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95"/>
    <w:rsid w:val="00D70194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EE7548D7.dotm</Template>
  <TotalTime>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2012-03-21T12:53:00Z</dcterms:created>
  <dcterms:modified xsi:type="dcterms:W3CDTF">2012-03-21T12:58:00Z</dcterms:modified>
</cp:coreProperties>
</file>