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5B" w:rsidRDefault="00257B34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EC2DF2" wp14:editId="14AB5856">
            <wp:extent cx="1000125" cy="1648832"/>
            <wp:effectExtent l="0" t="317" r="9207" b="9208"/>
            <wp:docPr id="3" name="il_fi" descr="http://d2f8dzk2mhcqts.cloudfront.net/338_Shiny_Chain/fin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f8dzk2mhcqts.cloudfront.net/338_Shiny_Chain/final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25" cy="167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D90A80" wp14:editId="2F74C970">
            <wp:extent cx="1000125" cy="1696457"/>
            <wp:effectExtent l="0" t="5080" r="4445" b="4445"/>
            <wp:docPr id="5" name="il_fi" descr="http://d2f8dzk2mhcqts.cloudfront.net/338_Shiny_Chain/fin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f8dzk2mhcqts.cloudfront.net/338_Shiny_Chain/final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25" cy="17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3F2ECF" wp14:editId="3AF38B73">
            <wp:extent cx="1000125" cy="1705982"/>
            <wp:effectExtent l="9208" t="0" r="0" b="0"/>
            <wp:docPr id="4" name="il_fi" descr="http://d2f8dzk2mhcqts.cloudfront.net/338_Shiny_Chain/fin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f8dzk2mhcqts.cloudfront.net/338_Shiny_Chain/final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25" cy="173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6AB262" wp14:editId="344A3B75">
            <wp:extent cx="1000125" cy="1696457"/>
            <wp:effectExtent l="0" t="5080" r="4445" b="4445"/>
            <wp:docPr id="1" name="il_fi" descr="http://d2f8dzk2mhcqts.cloudfront.net/338_Shiny_Chain/fin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f8dzk2mhcqts.cloudfront.net/338_Shiny_Chain/final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25" cy="17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D90A80" wp14:editId="2F74C970">
            <wp:extent cx="1000125" cy="1696457"/>
            <wp:effectExtent l="0" t="5080" r="4445" b="4445"/>
            <wp:docPr id="7" name="il_fi" descr="http://d2f8dzk2mhcqts.cloudfront.net/338_Shiny_Chain/fin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f8dzk2mhcqts.cloudfront.net/338_Shiny_Chain/final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25" cy="17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D90A80" wp14:editId="2F74C970">
            <wp:extent cx="1000125" cy="1696457"/>
            <wp:effectExtent l="0" t="5080" r="4445" b="4445"/>
            <wp:docPr id="8" name="il_fi" descr="http://d2f8dzk2mhcqts.cloudfront.net/338_Shiny_Chain/fin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f8dzk2mhcqts.cloudfront.net/338_Shiny_Chain/final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25" cy="17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FAD34F" wp14:editId="32898253">
            <wp:extent cx="1000125" cy="1696457"/>
            <wp:effectExtent l="0" t="5080" r="4445" b="4445"/>
            <wp:docPr id="6" name="il_fi" descr="http://d2f8dzk2mhcqts.cloudfront.net/338_Shiny_Chain/fin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f8dzk2mhcqts.cloudfront.net/338_Shiny_Chain/final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25" cy="17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D90A80" wp14:editId="2F74C970">
            <wp:extent cx="1000125" cy="1696457"/>
            <wp:effectExtent l="0" t="5080" r="4445" b="4445"/>
            <wp:docPr id="9" name="il_fi" descr="http://d2f8dzk2mhcqts.cloudfront.net/338_Shiny_Chain/fin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f8dzk2mhcqts.cloudfront.net/338_Shiny_Chain/final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25" cy="17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D90A80" wp14:editId="2F74C970">
            <wp:extent cx="1000125" cy="1696457"/>
            <wp:effectExtent l="0" t="5080" r="4445" b="4445"/>
            <wp:docPr id="10" name="il_fi" descr="http://d2f8dzk2mhcqts.cloudfront.net/338_Shiny_Chain/fin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f8dzk2mhcqts.cloudfront.net/338_Shiny_Chain/final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25" cy="17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05B" w:rsidSect="00257B34">
      <w:pgSz w:w="11907" w:h="8391" w:orient="landscape" w:code="11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4"/>
    <w:rsid w:val="00257B34"/>
    <w:rsid w:val="00A0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FC7275BC.dotm</Template>
  <TotalTime>7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cp:lastPrinted>2012-03-23T08:46:00Z</cp:lastPrinted>
  <dcterms:created xsi:type="dcterms:W3CDTF">2012-03-23T08:45:00Z</dcterms:created>
  <dcterms:modified xsi:type="dcterms:W3CDTF">2012-03-23T08:52:00Z</dcterms:modified>
</cp:coreProperties>
</file>