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50D" w:rsidRDefault="0087150D"/>
    <w:p w:rsidR="0087150D" w:rsidRDefault="005E5653" w:rsidP="0087150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10E6DA" wp14:editId="0A74E6C1">
                <wp:simplePos x="0" y="0"/>
                <wp:positionH relativeFrom="column">
                  <wp:posOffset>152400</wp:posOffset>
                </wp:positionH>
                <wp:positionV relativeFrom="paragraph">
                  <wp:posOffset>38100</wp:posOffset>
                </wp:positionV>
                <wp:extent cx="5059680" cy="8351520"/>
                <wp:effectExtent l="0" t="0" r="26670" b="11430"/>
                <wp:wrapNone/>
                <wp:docPr id="1" name="Right Arrow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9680" cy="8351520"/>
                        </a:xfrm>
                        <a:prstGeom prst="rightArrowCallout">
                          <a:avLst>
                            <a:gd name="adj1" fmla="val 23857"/>
                            <a:gd name="adj2" fmla="val 25000"/>
                            <a:gd name="adj3" fmla="val 32143"/>
                            <a:gd name="adj4" fmla="val 6497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78" coordsize="21600,21600" o:spt="78" adj="14400,5400,18000,8100" path="m,l,21600@0,21600@0@5@2@5@2@4,21600,10800@2@1@2@3@0@3@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@6,0;0,10800;@6,21600;21600,10800" o:connectangles="270,180,90,0" textboxrect="0,0,@0,21600"/>
                <v:handles>
                  <v:h position="#0,topLeft" xrange="0,@2"/>
                  <v:h position="bottomRight,#1" yrange="0,@3"/>
                  <v:h position="#2,#3" xrange="@0,21600" yrange="@1,10800"/>
                </v:handles>
              </v:shapetype>
              <v:shape id="Right Arrow Callout 1" o:spid="_x0000_s1026" type="#_x0000_t78" style="position:absolute;margin-left:12pt;margin-top:3pt;width:398.4pt;height:657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" adj="14035,7528,14657,9239" filled="f" strokecolor="#243f60 [1604]" strokeweight="2pt"/>
            </w:pict>
          </mc:Fallback>
        </mc:AlternateContent>
      </w:r>
      <w:r w:rsidR="0087150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5011CC" wp14:editId="0EC768EC">
                <wp:simplePos x="0" y="0"/>
                <wp:positionH relativeFrom="column">
                  <wp:posOffset>9479280</wp:posOffset>
                </wp:positionH>
                <wp:positionV relativeFrom="paragraph">
                  <wp:posOffset>38100</wp:posOffset>
                </wp:positionV>
                <wp:extent cx="5334000" cy="8351520"/>
                <wp:effectExtent l="0" t="0" r="19050" b="11430"/>
                <wp:wrapNone/>
                <wp:docPr id="7" name="Right Arrow Callo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0" cy="8351520"/>
                        </a:xfrm>
                        <a:prstGeom prst="rightArrowCallout">
                          <a:avLst>
                            <a:gd name="adj1" fmla="val 25000"/>
                            <a:gd name="adj2" fmla="val 25000"/>
                            <a:gd name="adj3" fmla="val 32714"/>
                            <a:gd name="adj4" fmla="val 64977"/>
                          </a:avLst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ight Arrow Callout 7" o:spid="_x0000_s1026" type="#_x0000_t78" style="position:absolute;margin-left:746.4pt;margin-top:3pt;width:420pt;height:657.6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" adj="14035,7351,14534,9076" filled="f" strokecolor="#385d8a" strokeweight="2pt"/>
            </w:pict>
          </mc:Fallback>
        </mc:AlternateContent>
      </w:r>
    </w:p>
    <w:p w:rsidR="00530B63" w:rsidRPr="0087150D" w:rsidRDefault="005E5653" w:rsidP="0087150D">
      <w:pPr>
        <w:ind w:firstLine="720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4CC487" wp14:editId="001C44B1">
                <wp:simplePos x="0" y="0"/>
                <wp:positionH relativeFrom="column">
                  <wp:posOffset>3116580</wp:posOffset>
                </wp:positionH>
                <wp:positionV relativeFrom="paragraph">
                  <wp:posOffset>2040255</wp:posOffset>
                </wp:positionV>
                <wp:extent cx="8355330" cy="4000500"/>
                <wp:effectExtent l="5715" t="0" r="13335" b="13335"/>
                <wp:wrapNone/>
                <wp:docPr id="5" name="Pentago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8355330" cy="4000500"/>
                        </a:xfrm>
                        <a:prstGeom prst="homePlate">
                          <a:avLst>
                            <a:gd name="adj" fmla="val 1841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5" o:spid="_x0000_s1026" type="#_x0000_t15" style="position:absolute;margin-left:245.4pt;margin-top:160.65pt;width:657.9pt;height:315pt;rotation:-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" adj="19695" filled="f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95F6A8" wp14:editId="74246BE9">
                <wp:simplePos x="0" y="0"/>
                <wp:positionH relativeFrom="column">
                  <wp:posOffset>5486400</wp:posOffset>
                </wp:positionH>
                <wp:positionV relativeFrom="paragraph">
                  <wp:posOffset>7315200</wp:posOffset>
                </wp:positionV>
                <wp:extent cx="3808096" cy="792480"/>
                <wp:effectExtent l="0" t="0" r="1905" b="76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8096" cy="792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150D" w:rsidRPr="005E5653" w:rsidRDefault="0087150D" w:rsidP="0087150D">
                            <w:pPr>
                              <w:rPr>
                                <w:rFonts w:ascii="Arial" w:hAnsi="Arial" w:cs="Arial"/>
                                <w:b/>
                                <w:color w:val="30302E"/>
                                <w:lang w:val="en"/>
                              </w:rPr>
                            </w:pPr>
                            <w:r w:rsidRPr="005E5653">
                              <w:rPr>
                                <w:rFonts w:ascii="Arial" w:hAnsi="Arial" w:cs="Arial"/>
                                <w:b/>
                                <w:color w:val="30302E"/>
                                <w:lang w:val="en"/>
                              </w:rPr>
                              <w:t>The 19</w:t>
                            </w:r>
                            <w:r w:rsidRPr="005E5653">
                              <w:rPr>
                                <w:rFonts w:ascii="Arial" w:hAnsi="Arial" w:cs="Arial"/>
                                <w:b/>
                                <w:color w:val="30302E"/>
                                <w:vertAlign w:val="superscript"/>
                                <w:lang w:val="en"/>
                              </w:rPr>
                              <w:t>th</w:t>
                            </w:r>
                            <w:r w:rsidRPr="005E5653">
                              <w:rPr>
                                <w:rFonts w:ascii="Arial" w:hAnsi="Arial" w:cs="Arial"/>
                                <w:b/>
                                <w:color w:val="30302E"/>
                                <w:lang w:val="en"/>
                              </w:rPr>
                              <w:t xml:space="preserve"> Amendment: </w:t>
                            </w:r>
                            <w:r w:rsidRPr="005E5653">
                              <w:rPr>
                                <w:rFonts w:ascii="Arial" w:hAnsi="Arial" w:cs="Arial"/>
                                <w:b/>
                                <w:color w:val="30302E"/>
                                <w:lang w:val="en"/>
                              </w:rPr>
                              <w:t>Passed by Congress June 4, 1919, and ratified on August 18, 1920, the 19th am</w:t>
                            </w:r>
                            <w:r w:rsidRPr="005E5653">
                              <w:rPr>
                                <w:rFonts w:ascii="Arial" w:hAnsi="Arial" w:cs="Arial"/>
                                <w:b/>
                                <w:color w:val="30302E"/>
                                <w:lang w:val="en"/>
                              </w:rPr>
                              <w:t xml:space="preserve">endment guarantees all American </w:t>
                            </w:r>
                            <w:r w:rsidRPr="005E5653">
                              <w:rPr>
                                <w:rFonts w:ascii="Arial" w:hAnsi="Arial" w:cs="Arial"/>
                                <w:b/>
                                <w:color w:val="30302E"/>
                                <w:lang w:val="en"/>
                              </w:rPr>
                              <w:t>women the right to vote.</w:t>
                            </w:r>
                          </w:p>
                          <w:p w:rsidR="0087150D" w:rsidRPr="0087150D" w:rsidRDefault="0087150D" w:rsidP="0087150D"/>
                          <w:p w:rsidR="0087150D" w:rsidRDefault="008715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in;margin-top:8in;width:299.85pt;height:6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" fillcolor="white [3201]" stroked="f" strokeweight=".5pt">
                <v:textbox>
                  <w:txbxContent>
                    <w:p w:rsidR="0087150D" w:rsidRPr="005E5653" w:rsidRDefault="0087150D" w:rsidP="0087150D">
                      <w:pPr>
                        <w:rPr>
                          <w:rFonts w:ascii="Arial" w:hAnsi="Arial" w:cs="Arial"/>
                          <w:b/>
                          <w:color w:val="30302E"/>
                          <w:lang w:val="en"/>
                        </w:rPr>
                      </w:pPr>
                      <w:r w:rsidRPr="005E5653">
                        <w:rPr>
                          <w:rFonts w:ascii="Arial" w:hAnsi="Arial" w:cs="Arial"/>
                          <w:b/>
                          <w:color w:val="30302E"/>
                          <w:lang w:val="en"/>
                        </w:rPr>
                        <w:t>The 19</w:t>
                      </w:r>
                      <w:r w:rsidRPr="005E5653">
                        <w:rPr>
                          <w:rFonts w:ascii="Arial" w:hAnsi="Arial" w:cs="Arial"/>
                          <w:b/>
                          <w:color w:val="30302E"/>
                          <w:vertAlign w:val="superscript"/>
                          <w:lang w:val="en"/>
                        </w:rPr>
                        <w:t>th</w:t>
                      </w:r>
                      <w:r w:rsidRPr="005E5653">
                        <w:rPr>
                          <w:rFonts w:ascii="Arial" w:hAnsi="Arial" w:cs="Arial"/>
                          <w:b/>
                          <w:color w:val="30302E"/>
                          <w:lang w:val="en"/>
                        </w:rPr>
                        <w:t xml:space="preserve"> Amendment: </w:t>
                      </w:r>
                      <w:r w:rsidRPr="005E5653">
                        <w:rPr>
                          <w:rFonts w:ascii="Arial" w:hAnsi="Arial" w:cs="Arial"/>
                          <w:b/>
                          <w:color w:val="30302E"/>
                          <w:lang w:val="en"/>
                        </w:rPr>
                        <w:t>Passed by Congress June 4, 1919, and ratified on August 18, 1920, the 19th am</w:t>
                      </w:r>
                      <w:r w:rsidRPr="005E5653">
                        <w:rPr>
                          <w:rFonts w:ascii="Arial" w:hAnsi="Arial" w:cs="Arial"/>
                          <w:b/>
                          <w:color w:val="30302E"/>
                          <w:lang w:val="en"/>
                        </w:rPr>
                        <w:t xml:space="preserve">endment guarantees all American </w:t>
                      </w:r>
                      <w:r w:rsidRPr="005E5653">
                        <w:rPr>
                          <w:rFonts w:ascii="Arial" w:hAnsi="Arial" w:cs="Arial"/>
                          <w:b/>
                          <w:color w:val="30302E"/>
                          <w:lang w:val="en"/>
                        </w:rPr>
                        <w:t>women the right to vote.</w:t>
                      </w:r>
                    </w:p>
                    <w:p w:rsidR="0087150D" w:rsidRPr="0087150D" w:rsidRDefault="0087150D" w:rsidP="0087150D"/>
                    <w:p w:rsidR="0087150D" w:rsidRDefault="0087150D"/>
                  </w:txbxContent>
                </v:textbox>
              </v:shape>
            </w:pict>
          </mc:Fallback>
        </mc:AlternateContent>
      </w:r>
      <w:r w:rsidR="0087150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7B0568" wp14:editId="428B1C0E">
                <wp:simplePos x="0" y="0"/>
                <wp:positionH relativeFrom="column">
                  <wp:posOffset>3840480</wp:posOffset>
                </wp:positionH>
                <wp:positionV relativeFrom="paragraph">
                  <wp:posOffset>6459855</wp:posOffset>
                </wp:positionV>
                <wp:extent cx="1249680" cy="1752600"/>
                <wp:effectExtent l="0" t="0" r="2667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9680" cy="175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150D" w:rsidRDefault="0087150D">
                            <w:r>
                              <w:rPr>
                                <w:rFonts w:ascii="Arial" w:hAnsi="Arial" w:cs="Arial"/>
                                <w:noProof/>
                                <w:color w:val="30302E"/>
                              </w:rPr>
                              <w:drawing>
                                <wp:inline distT="0" distB="0" distL="0" distR="0" wp14:anchorId="590BC8A5" wp14:editId="341D557B">
                                  <wp:extent cx="1060450" cy="1585163"/>
                                  <wp:effectExtent l="0" t="0" r="6350" b="0"/>
                                  <wp:docPr id="4" name="Picture 4" descr="http://www.archives.gov/historical-docs/doc-content/images/19th-amendment-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archives.gov/historical-docs/doc-content/images/19th-amendment-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0450" cy="15851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02.4pt;margin-top:508.65pt;width:98.4pt;height:13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" fillcolor="white [3201]" strokeweight=".5pt">
                <v:textbox>
                  <w:txbxContent>
                    <w:p w:rsidR="0087150D" w:rsidRDefault="0087150D">
                      <w:r>
                        <w:rPr>
                          <w:rFonts w:ascii="Arial" w:hAnsi="Arial" w:cs="Arial"/>
                          <w:noProof/>
                          <w:color w:val="30302E"/>
                        </w:rPr>
                        <w:drawing>
                          <wp:inline distT="0" distB="0" distL="0" distR="0" wp14:anchorId="590BC8A5" wp14:editId="341D557B">
                            <wp:extent cx="1060450" cy="1585163"/>
                            <wp:effectExtent l="0" t="0" r="6350" b="0"/>
                            <wp:docPr id="4" name="Picture 4" descr="http://www.archives.gov/historical-docs/doc-content/images/19th-amendment-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archives.gov/historical-docs/doc-content/images/19th-amendment-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0450" cy="15851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530B63" w:rsidRPr="0087150D" w:rsidSect="0087150D">
      <w:headerReference w:type="default" r:id="rId8"/>
      <w:pgSz w:w="23814" w:h="16839" w:orient="landscape" w:code="8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653" w:rsidRDefault="005E5653" w:rsidP="005E5653">
      <w:r>
        <w:separator/>
      </w:r>
    </w:p>
  </w:endnote>
  <w:endnote w:type="continuationSeparator" w:id="0">
    <w:p w:rsidR="005E5653" w:rsidRDefault="005E5653" w:rsidP="005E5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653" w:rsidRDefault="005E5653" w:rsidP="005E5653">
      <w:r>
        <w:separator/>
      </w:r>
    </w:p>
  </w:footnote>
  <w:footnote w:type="continuationSeparator" w:id="0">
    <w:p w:rsidR="005E5653" w:rsidRDefault="005E5653" w:rsidP="005E56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653" w:rsidRPr="005E5653" w:rsidRDefault="005E5653">
    <w:pPr>
      <w:pStyle w:val="Header"/>
      <w:rPr>
        <w:rFonts w:asciiTheme="minorHAnsi" w:hAnsiTheme="minorHAnsi"/>
        <w:b/>
      </w:rPr>
    </w:pPr>
    <w:r>
      <w:rPr>
        <w:rFonts w:asciiTheme="minorHAnsi" w:hAnsiTheme="minorHAnsi"/>
        <w:b/>
      </w:rPr>
      <w:t xml:space="preserve">              </w:t>
    </w:r>
    <w:r w:rsidRPr="005E5653">
      <w:rPr>
        <w:rFonts w:asciiTheme="minorHAnsi" w:hAnsiTheme="minorHAnsi"/>
        <w:b/>
      </w:rPr>
      <w:t>Life for Women before the 1920s</w:t>
    </w:r>
    <w:r>
      <w:rPr>
        <w:rFonts w:asciiTheme="minorHAnsi" w:hAnsiTheme="minorHAnsi"/>
        <w:b/>
      </w:rPr>
      <w:tab/>
    </w:r>
    <w:r>
      <w:rPr>
        <w:rFonts w:asciiTheme="minorHAnsi" w:hAnsiTheme="minorHAnsi"/>
        <w:b/>
      </w:rPr>
      <w:tab/>
    </w:r>
    <w:r>
      <w:rPr>
        <w:rFonts w:asciiTheme="minorHAnsi" w:hAnsiTheme="minorHAnsi"/>
        <w:b/>
      </w:rPr>
      <w:tab/>
      <w:t>Causes of the Change for Women</w:t>
    </w:r>
    <w:r>
      <w:rPr>
        <w:rFonts w:asciiTheme="minorHAnsi" w:hAnsiTheme="minorHAnsi"/>
        <w:b/>
      </w:rPr>
      <w:tab/>
    </w:r>
    <w:r>
      <w:rPr>
        <w:rFonts w:asciiTheme="minorHAnsi" w:hAnsiTheme="minorHAnsi"/>
        <w:b/>
      </w:rPr>
      <w:tab/>
    </w:r>
    <w:r>
      <w:rPr>
        <w:rFonts w:asciiTheme="minorHAnsi" w:hAnsiTheme="minorHAnsi"/>
        <w:b/>
      </w:rPr>
      <w:tab/>
    </w:r>
    <w:r>
      <w:rPr>
        <w:rFonts w:asciiTheme="minorHAnsi" w:hAnsiTheme="minorHAnsi"/>
        <w:b/>
      </w:rPr>
      <w:tab/>
      <w:t xml:space="preserve">        Life for Women during the 1920s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50D"/>
    <w:rsid w:val="00530B63"/>
    <w:rsid w:val="005E5653"/>
    <w:rsid w:val="00871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715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715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E565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E5653"/>
    <w:rPr>
      <w:sz w:val="24"/>
      <w:szCs w:val="24"/>
    </w:rPr>
  </w:style>
  <w:style w:type="paragraph" w:styleId="Footer">
    <w:name w:val="footer"/>
    <w:basedOn w:val="Normal"/>
    <w:link w:val="FooterChar"/>
    <w:rsid w:val="005E56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E565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715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715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E565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E5653"/>
    <w:rPr>
      <w:sz w:val="24"/>
      <w:szCs w:val="24"/>
    </w:rPr>
  </w:style>
  <w:style w:type="paragraph" w:styleId="Footer">
    <w:name w:val="footer"/>
    <w:basedOn w:val="Normal"/>
    <w:link w:val="FooterChar"/>
    <w:rsid w:val="005E56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E56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9B1721FC.dotm</Template>
  <TotalTime>14</TotalTime>
  <Pages>1</Pages>
  <Words>0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Bradford Academy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Walker</dc:creator>
  <cp:lastModifiedBy>Steve Walker</cp:lastModifiedBy>
  <cp:revision>1</cp:revision>
  <dcterms:created xsi:type="dcterms:W3CDTF">2014-03-21T11:35:00Z</dcterms:created>
  <dcterms:modified xsi:type="dcterms:W3CDTF">2014-03-21T11:49:00Z</dcterms:modified>
</cp:coreProperties>
</file>