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CF" w:rsidRDefault="0009328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FA1FE" wp14:editId="74D66443">
                <wp:simplePos x="0" y="0"/>
                <wp:positionH relativeFrom="column">
                  <wp:posOffset>1603375</wp:posOffset>
                </wp:positionH>
                <wp:positionV relativeFrom="paragraph">
                  <wp:posOffset>1585595</wp:posOffset>
                </wp:positionV>
                <wp:extent cx="1856740" cy="1884680"/>
                <wp:effectExtent l="0" t="0" r="10160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740" cy="18846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63A" w:rsidRPr="002550D5" w:rsidRDefault="00093284" w:rsidP="00C024F4">
                            <w:pPr>
                              <w:jc w:val="center"/>
                              <w:rPr>
                                <w:rFonts w:ascii="Impact" w:hAnsi="Impact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0000"/>
                                <w:sz w:val="36"/>
                                <w:szCs w:val="36"/>
                              </w:rPr>
                              <w:t>Learning Presentation</w:t>
                            </w:r>
                          </w:p>
                          <w:p w:rsidR="002A663A" w:rsidRPr="002550D5" w:rsidRDefault="002A663A" w:rsidP="00C024F4">
                            <w:pPr>
                              <w:jc w:val="center"/>
                              <w:rPr>
                                <w:rFonts w:ascii="Impact" w:hAnsi="Impact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2A663A" w:rsidRPr="002550D5" w:rsidRDefault="00093284" w:rsidP="00C024F4">
                            <w:pPr>
                              <w:jc w:val="center"/>
                              <w:rPr>
                                <w:rFonts w:ascii="Impact" w:hAnsi="Impact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0000"/>
                                <w:sz w:val="36"/>
                                <w:szCs w:val="36"/>
                              </w:rPr>
                              <w:t>A Decade of Détente – 1969-1979.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.25pt;margin-top:124.85pt;width:146.2pt;height:14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" fillcolor="black [3213]" strokeweight=".5pt">
                <v:textbox>
                  <w:txbxContent>
                    <w:p w:rsidR="002A663A" w:rsidRPr="002550D5" w:rsidRDefault="00093284" w:rsidP="00C024F4">
                      <w:pPr>
                        <w:jc w:val="center"/>
                        <w:rPr>
                          <w:rFonts w:ascii="Impact" w:hAnsi="Impact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Impact" w:hAnsi="Impact"/>
                          <w:color w:val="FF0000"/>
                          <w:sz w:val="36"/>
                          <w:szCs w:val="36"/>
                        </w:rPr>
                        <w:t>Learning Presentation</w:t>
                      </w:r>
                    </w:p>
                    <w:p w:rsidR="002A663A" w:rsidRPr="002550D5" w:rsidRDefault="002A663A" w:rsidP="00C024F4">
                      <w:pPr>
                        <w:jc w:val="center"/>
                        <w:rPr>
                          <w:rFonts w:ascii="Impact" w:hAnsi="Impact"/>
                          <w:color w:val="FF0000"/>
                          <w:sz w:val="36"/>
                          <w:szCs w:val="36"/>
                        </w:rPr>
                      </w:pPr>
                    </w:p>
                    <w:p w:rsidR="002A663A" w:rsidRPr="002550D5" w:rsidRDefault="00093284" w:rsidP="00C024F4">
                      <w:pPr>
                        <w:jc w:val="center"/>
                        <w:rPr>
                          <w:rFonts w:ascii="Impact" w:hAnsi="Impact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Impact" w:hAnsi="Impact"/>
                          <w:color w:val="FF0000"/>
                          <w:sz w:val="36"/>
                          <w:szCs w:val="36"/>
                        </w:rPr>
                        <w:t>A Decade of Détente – 1969-1979.</w:t>
                      </w:r>
                    </w:p>
                  </w:txbxContent>
                </v:textbox>
              </v:shape>
            </w:pict>
          </mc:Fallback>
        </mc:AlternateContent>
      </w:r>
      <w:r w:rsidR="002550D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5CBCC1" wp14:editId="78C219AB">
                <wp:simplePos x="0" y="0"/>
                <wp:positionH relativeFrom="column">
                  <wp:posOffset>3024554</wp:posOffset>
                </wp:positionH>
                <wp:positionV relativeFrom="paragraph">
                  <wp:posOffset>4118317</wp:posOffset>
                </wp:positionV>
                <wp:extent cx="7666892" cy="4712677"/>
                <wp:effectExtent l="0" t="0" r="10795" b="1206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6892" cy="47126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63A" w:rsidRDefault="002A663A">
                            <w:pPr>
                              <w:rPr>
                                <w:rFonts w:ascii="Chaparral Pro Light" w:hAnsi="Chaparral Pro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sz w:val="44"/>
                                <w:szCs w:val="44"/>
                                <w:u w:val="single"/>
                              </w:rPr>
                              <w:t>Use this space to jot down your ideas:</w:t>
                            </w:r>
                          </w:p>
                          <w:p w:rsidR="002A663A" w:rsidRPr="002550D5" w:rsidRDefault="002A663A">
                            <w:pPr>
                              <w:rPr>
                                <w:rFonts w:ascii="Chaparral Pro Light" w:hAnsi="Chaparral Pro Light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7" type="#_x0000_t202" style="position:absolute;margin-left:238.15pt;margin-top:324.3pt;width:603.7pt;height:371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" filled="f" strokeweight=".5pt">
                <v:textbox>
                  <w:txbxContent>
                    <w:p w:rsidR="002A663A" w:rsidRDefault="002A663A">
                      <w:pPr>
                        <w:rPr>
                          <w:rFonts w:ascii="Chaparral Pro Light" w:hAnsi="Chaparral Pro Light"/>
                          <w:sz w:val="28"/>
                          <w:szCs w:val="28"/>
                        </w:rPr>
                      </w:pPr>
                      <w:r>
                        <w:rPr>
                          <w:rFonts w:ascii="Haettenschweiler" w:hAnsi="Haettenschweiler"/>
                          <w:sz w:val="44"/>
                          <w:szCs w:val="44"/>
                          <w:u w:val="single"/>
                        </w:rPr>
                        <w:t>Use this space to jot down your ideas:</w:t>
                      </w:r>
                    </w:p>
                    <w:p w:rsidR="002A663A" w:rsidRPr="002550D5" w:rsidRDefault="002A663A">
                      <w:pPr>
                        <w:rPr>
                          <w:rFonts w:ascii="Chaparral Pro Light" w:hAnsi="Chaparral Pro Ligh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0D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B2978" wp14:editId="7572B675">
                <wp:simplePos x="0" y="0"/>
                <wp:positionH relativeFrom="column">
                  <wp:posOffset>3629025</wp:posOffset>
                </wp:positionH>
                <wp:positionV relativeFrom="paragraph">
                  <wp:posOffset>-285115</wp:posOffset>
                </wp:positionV>
                <wp:extent cx="3572510" cy="956310"/>
                <wp:effectExtent l="0" t="0" r="1189990" b="148590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2510" cy="956310"/>
                        </a:xfrm>
                        <a:prstGeom prst="wedgeRoundRectCallout">
                          <a:avLst>
                            <a:gd name="adj1" fmla="val 82713"/>
                            <a:gd name="adj2" fmla="val 65442"/>
                            <a:gd name="adj3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663A" w:rsidRDefault="002A663A" w:rsidP="00C024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7" o:spid="_x0000_s1028" type="#_x0000_t62" style="position:absolute;margin-left:285.75pt;margin-top:-22.45pt;width:281.3pt;height:75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" adj="28666,24935" fillcolor="#f2dbdb [661]" stroked="f" strokeweight="2pt">
                <v:textbox>
                  <w:txbxContent>
                    <w:p w:rsidR="002A663A" w:rsidRDefault="002A663A" w:rsidP="00C024F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C7E4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C4DCE4" wp14:editId="285AFFA8">
                <wp:simplePos x="0" y="0"/>
                <wp:positionH relativeFrom="column">
                  <wp:posOffset>10986868</wp:posOffset>
                </wp:positionH>
                <wp:positionV relativeFrom="paragraph">
                  <wp:posOffset>4047978</wp:posOffset>
                </wp:positionV>
                <wp:extent cx="2545959" cy="4867275"/>
                <wp:effectExtent l="0" t="0" r="2603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959" cy="486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63A" w:rsidRPr="00C21FDD" w:rsidRDefault="00C21FDD" w:rsidP="00C21FD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21FDD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You will have this lesson and one other lesson to finish your presentation.</w:t>
                            </w:r>
                          </w:p>
                          <w:p w:rsidR="00C21FDD" w:rsidRPr="00C21FDD" w:rsidRDefault="00C21FDD" w:rsidP="00C21FD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21FDD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Homework for this week is to work on the presentation.</w:t>
                            </w:r>
                          </w:p>
                          <w:p w:rsidR="00C21FDD" w:rsidRDefault="00C21FDD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21FDD" w:rsidRDefault="00C21FDD" w:rsidP="00C21FD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E0FBE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760F03A" wp14:editId="2D368E7B">
                                  <wp:extent cx="1533378" cy="1533378"/>
                                  <wp:effectExtent l="0" t="0" r="0" b="0"/>
                                  <wp:docPr id="13" name="Picture 1" descr="http://t3.gstatic.com/images?q=tbn:ANd9GcR6eehXg2gGZM9u6_6LatVNMGtahuKZb-aW3KCDUz7auUNbarHJsRRVhFk:www.biography.com/imported/images/Biography/Images/Profiles/C/Jimmy-Carter-9240013-1-402.jpg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3.gstatic.com/images?q=tbn:ANd9GcR6eehXg2gGZM9u6_6LatVNMGtahuKZb-aW3KCDUz7auUNbarHJsRRVhFk:www.biography.com/imported/images/Biography/Images/Profiles/C/Jimmy-Carter-9240013-1-402.jpg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442" cy="1533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1FDD" w:rsidRPr="00C21FDD" w:rsidRDefault="00C21FDD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21FDD" w:rsidRDefault="00C21F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A30DEA" wp14:editId="22AD44F8">
                                  <wp:extent cx="661182" cy="661182"/>
                                  <wp:effectExtent l="0" t="0" r="5715" b="571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7264" cy="6572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1FDD">
                              <w:rPr>
                                <w:rFonts w:asciiTheme="minorHAnsi" w:hAnsiTheme="minorHAnsi"/>
                              </w:rPr>
                              <w:t>Make sure your group rehearses their parts in the presentation – put your part on a note card for you to refer to during the presentation.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9" type="#_x0000_t202" style="position:absolute;margin-left:865.1pt;margin-top:318.75pt;width:200.45pt;height:38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" fillcolor="white [3201]" strokeweight=".5pt">
                <v:textbox>
                  <w:txbxContent>
                    <w:p w:rsidR="002A663A" w:rsidRPr="00C21FDD" w:rsidRDefault="00C21FDD" w:rsidP="00C21FD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C21FDD">
                        <w:rPr>
                          <w:rFonts w:asciiTheme="minorHAnsi" w:hAnsiTheme="minorHAnsi"/>
                          <w:b/>
                          <w:color w:val="0070C0"/>
                          <w:sz w:val="28"/>
                          <w:szCs w:val="28"/>
                        </w:rPr>
                        <w:t>You will have this lesson and one other lesson to finish your presentation.</w:t>
                      </w:r>
                    </w:p>
                    <w:p w:rsidR="00C21FDD" w:rsidRPr="00C21FDD" w:rsidRDefault="00C21FDD" w:rsidP="00C21FD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C21FDD">
                        <w:rPr>
                          <w:rFonts w:asciiTheme="minorHAnsi" w:hAnsiTheme="minorHAnsi"/>
                          <w:b/>
                          <w:color w:val="0070C0"/>
                          <w:sz w:val="28"/>
                          <w:szCs w:val="28"/>
                        </w:rPr>
                        <w:t>Homework for this week is to work on the presentation.</w:t>
                      </w:r>
                    </w:p>
                    <w:p w:rsidR="00C21FDD" w:rsidRDefault="00C21FDD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  <w:p w:rsidR="00C21FDD" w:rsidRDefault="00C21FDD" w:rsidP="00C21FDD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E0FBE"/>
                          <w:sz w:val="20"/>
                          <w:szCs w:val="20"/>
                        </w:rPr>
                        <w:drawing>
                          <wp:inline distT="0" distB="0" distL="0" distR="0" wp14:anchorId="4760F03A" wp14:editId="2D368E7B">
                            <wp:extent cx="1533378" cy="1533378"/>
                            <wp:effectExtent l="0" t="0" r="0" b="0"/>
                            <wp:docPr id="13" name="Picture 1" descr="http://t3.gstatic.com/images?q=tbn:ANd9GcR6eehXg2gGZM9u6_6LatVNMGtahuKZb-aW3KCDUz7auUNbarHJsRRVhFk:www.biography.com/imported/images/Biography/Images/Profiles/C/Jimmy-Carter-9240013-1-402.jpg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3.gstatic.com/images?q=tbn:ANd9GcR6eehXg2gGZM9u6_6LatVNMGtahuKZb-aW3KCDUz7auUNbarHJsRRVhFk:www.biography.com/imported/images/Biography/Images/Profiles/C/Jimmy-Carter-9240013-1-402.jpg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442" cy="1533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1FDD" w:rsidRPr="00C21FDD" w:rsidRDefault="00C21FDD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  <w:p w:rsidR="00C21FDD" w:rsidRDefault="00C21FDD">
                      <w:r>
                        <w:rPr>
                          <w:noProof/>
                        </w:rPr>
                        <w:drawing>
                          <wp:inline distT="0" distB="0" distL="0" distR="0" wp14:anchorId="46A30DEA" wp14:editId="22AD44F8">
                            <wp:extent cx="661182" cy="661182"/>
                            <wp:effectExtent l="0" t="0" r="5715" b="571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7264" cy="6572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1FDD">
                        <w:rPr>
                          <w:rFonts w:asciiTheme="minorHAnsi" w:hAnsiTheme="minorHAnsi"/>
                        </w:rPr>
                        <w:t>Make sure your group rehearses their parts in the presentation – put your part on a note card for you to refer to during the presentation.</w:t>
                      </w:r>
                    </w:p>
                  </w:txbxContent>
                </v:textbox>
              </v:shape>
            </w:pict>
          </mc:Fallback>
        </mc:AlternateContent>
      </w:r>
      <w:r w:rsidR="0046542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CF9963" wp14:editId="4D3C294E">
                <wp:simplePos x="0" y="0"/>
                <wp:positionH relativeFrom="column">
                  <wp:posOffset>28134</wp:posOffset>
                </wp:positionH>
                <wp:positionV relativeFrom="paragraph">
                  <wp:posOffset>4047978</wp:posOffset>
                </wp:positionV>
                <wp:extent cx="10747717" cy="4867422"/>
                <wp:effectExtent l="0" t="0" r="158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7717" cy="486742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63A" w:rsidRPr="00BC7E44" w:rsidRDefault="00C21FDD">
                            <w:pPr>
                              <w:rPr>
                                <w:rFonts w:ascii="Engravers MT" w:hAnsi="Engravers MT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C03AC0E" wp14:editId="6E86F91D">
                                  <wp:extent cx="2686929" cy="4726403"/>
                                  <wp:effectExtent l="0" t="0" r="0" b="0"/>
                                  <wp:docPr id="6" name="Picture 6" descr="http://www.historylearningsite.co.uk/uploads/pics/breznev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historylearningsite.co.uk/uploads/pics/breznev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8252" cy="4728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0" type="#_x0000_t202" style="position:absolute;margin-left:2.2pt;margin-top:318.75pt;width:846.3pt;height:383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" fillcolor="#f2dbdb [661]" strokecolor="#c0504d [3205]" strokeweight="2pt">
                <v:textbox>
                  <w:txbxContent>
                    <w:p w:rsidR="002A663A" w:rsidRPr="00BC7E44" w:rsidRDefault="00C21FDD">
                      <w:pPr>
                        <w:rPr>
                          <w:rFonts w:ascii="Engravers MT" w:hAnsi="Engravers MT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color w:val="333333"/>
                          <w:sz w:val="20"/>
                          <w:szCs w:val="20"/>
                        </w:rPr>
                        <w:drawing>
                          <wp:inline distT="0" distB="0" distL="0" distR="0" wp14:anchorId="7C03AC0E" wp14:editId="6E86F91D">
                            <wp:extent cx="2686929" cy="4726403"/>
                            <wp:effectExtent l="0" t="0" r="0" b="0"/>
                            <wp:docPr id="6" name="Picture 6" descr="http://www.historylearningsite.co.uk/uploads/pics/breznev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historylearningsite.co.uk/uploads/pics/breznev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8252" cy="4728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542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7E8936" wp14:editId="3E629C75">
                <wp:simplePos x="0" y="0"/>
                <wp:positionH relativeFrom="column">
                  <wp:posOffset>9833317</wp:posOffset>
                </wp:positionH>
                <wp:positionV relativeFrom="paragraph">
                  <wp:posOffset>-284870</wp:posOffset>
                </wp:positionV>
                <wp:extent cx="3699803" cy="4219966"/>
                <wp:effectExtent l="0" t="0" r="1524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9803" cy="4219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63A" w:rsidRPr="002A663A" w:rsidRDefault="002A663A" w:rsidP="002A663A">
                            <w:pPr>
                              <w:rPr>
                                <w:rFonts w:ascii="Haettenschweiler" w:hAnsi="Haettenschweiler"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2A663A">
                              <w:rPr>
                                <w:rFonts w:ascii="Haettenschweiler" w:hAnsi="Haettenschweiler"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Success Criteria:</w:t>
                            </w:r>
                          </w:p>
                          <w:p w:rsidR="002A663A" w:rsidRPr="00C21FDD" w:rsidRDefault="002A663A" w:rsidP="002A663A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2A663A" w:rsidRPr="00C21FDD" w:rsidRDefault="00093284" w:rsidP="00C21F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parral Pro Light" w:hAnsi="Chaparral Pro Light"/>
                                <w:b/>
                                <w:sz w:val="28"/>
                                <w:szCs w:val="28"/>
                              </w:rPr>
                            </w:pPr>
                            <w:r w:rsidRPr="00C21FDD">
                              <w:rPr>
                                <w:rFonts w:ascii="Chaparral Pro Light" w:hAnsi="Chaparral Pro Light"/>
                                <w:b/>
                                <w:sz w:val="28"/>
                                <w:szCs w:val="28"/>
                              </w:rPr>
                              <w:t>Your presentation must show your learning and understanding of this period.</w:t>
                            </w:r>
                          </w:p>
                          <w:p w:rsidR="00093284" w:rsidRPr="00C21FDD" w:rsidRDefault="00093284" w:rsidP="00C21F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parral Pro Light" w:hAnsi="Chaparral Pro Light"/>
                                <w:b/>
                                <w:sz w:val="28"/>
                                <w:szCs w:val="28"/>
                              </w:rPr>
                            </w:pPr>
                            <w:r w:rsidRPr="00C21FDD">
                              <w:rPr>
                                <w:rFonts w:ascii="Chaparral Pro Light" w:hAnsi="Chaparral Pro Light"/>
                                <w:b/>
                                <w:sz w:val="28"/>
                                <w:szCs w:val="28"/>
                              </w:rPr>
                              <w:t>You will need to explain what you understand by the statement.</w:t>
                            </w:r>
                          </w:p>
                          <w:p w:rsidR="00093284" w:rsidRPr="00C21FDD" w:rsidRDefault="00093284" w:rsidP="00C21F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parral Pro Light" w:hAnsi="Chaparral Pro Light"/>
                                <w:b/>
                                <w:sz w:val="28"/>
                                <w:szCs w:val="28"/>
                              </w:rPr>
                            </w:pPr>
                            <w:r w:rsidRPr="00C21FDD">
                              <w:rPr>
                                <w:rFonts w:ascii="Chaparral Pro Light" w:hAnsi="Chaparral Pro Light"/>
                                <w:b/>
                                <w:sz w:val="28"/>
                                <w:szCs w:val="28"/>
                              </w:rPr>
                              <w:t>You will need to give evidence in favour and against the statement.</w:t>
                            </w:r>
                          </w:p>
                          <w:p w:rsidR="00093284" w:rsidRPr="00C21FDD" w:rsidRDefault="00093284" w:rsidP="00C21F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parral Pro Light" w:hAnsi="Chaparral Pro Light"/>
                                <w:b/>
                                <w:sz w:val="28"/>
                                <w:szCs w:val="28"/>
                              </w:rPr>
                            </w:pPr>
                            <w:r w:rsidRPr="00C21FDD">
                              <w:rPr>
                                <w:rFonts w:ascii="Chaparral Pro Light" w:hAnsi="Chaparral Pro Light"/>
                                <w:b/>
                                <w:sz w:val="28"/>
                                <w:szCs w:val="28"/>
                              </w:rPr>
                              <w:t>You will need to end on your own conclusion.</w:t>
                            </w:r>
                          </w:p>
                          <w:p w:rsidR="00093284" w:rsidRDefault="00093284" w:rsidP="00C21F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parral Pro Light" w:hAnsi="Chaparral Pro Light"/>
                                <w:b/>
                                <w:sz w:val="28"/>
                                <w:szCs w:val="28"/>
                              </w:rPr>
                            </w:pPr>
                            <w:r w:rsidRPr="00C21FDD">
                              <w:rPr>
                                <w:rFonts w:ascii="Chaparral Pro Light" w:hAnsi="Chaparral Pro Light"/>
                                <w:b/>
                                <w:sz w:val="28"/>
                                <w:szCs w:val="28"/>
                              </w:rPr>
                              <w:t>Your presentation should be no longer than 5 minutes and no shorter than 3 minutes.</w:t>
                            </w:r>
                          </w:p>
                          <w:p w:rsidR="00C21FDD" w:rsidRPr="00C21FDD" w:rsidRDefault="00C21FDD" w:rsidP="00C21F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parral Pro Light" w:hAnsi="Chaparral Pro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93284" w:rsidRPr="00C21FDD" w:rsidRDefault="00093284" w:rsidP="00C21F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parral Pro Light" w:hAnsi="Chaparral Pro Light"/>
                                <w:b/>
                                <w:sz w:val="28"/>
                                <w:szCs w:val="28"/>
                              </w:rPr>
                            </w:pPr>
                            <w:r w:rsidRPr="00C21FDD">
                              <w:rPr>
                                <w:rFonts w:ascii="Chaparral Pro Light" w:hAnsi="Chaparral Pro Light"/>
                                <w:b/>
                                <w:sz w:val="28"/>
                                <w:szCs w:val="28"/>
                              </w:rPr>
                              <w:t xml:space="preserve">You may use props such as poster </w:t>
                            </w:r>
                            <w:r w:rsidR="00C21FDD" w:rsidRPr="00C21FDD">
                              <w:rPr>
                                <w:rFonts w:ascii="Chaparral Pro Light" w:hAnsi="Chaparral Pro Light"/>
                                <w:b/>
                                <w:sz w:val="28"/>
                                <w:szCs w:val="28"/>
                              </w:rPr>
                              <w:t xml:space="preserve">or a </w:t>
                            </w:r>
                            <w:proofErr w:type="spellStart"/>
                            <w:proofErr w:type="gramStart"/>
                            <w:r w:rsidR="00C21FDD" w:rsidRPr="00C21FDD">
                              <w:rPr>
                                <w:rFonts w:ascii="Chaparral Pro Light" w:hAnsi="Chaparral Pro Light"/>
                                <w:b/>
                                <w:sz w:val="28"/>
                                <w:szCs w:val="28"/>
                              </w:rPr>
                              <w:t>powerpoint</w:t>
                            </w:r>
                            <w:proofErr w:type="spellEnd"/>
                            <w:proofErr w:type="gramEnd"/>
                            <w:r w:rsidR="00C21FDD" w:rsidRPr="00C21FDD">
                              <w:rPr>
                                <w:rFonts w:ascii="Chaparral Pro Light" w:hAnsi="Chaparral Pro Light"/>
                                <w:b/>
                                <w:sz w:val="28"/>
                                <w:szCs w:val="28"/>
                              </w:rPr>
                              <w:t xml:space="preserve"> or other such graphic tool.</w:t>
                            </w:r>
                          </w:p>
                          <w:p w:rsidR="00C21FDD" w:rsidRPr="00C21FDD" w:rsidRDefault="00C21FDD">
                            <w:pPr>
                              <w:rPr>
                                <w:rFonts w:ascii="Chaparral Pro Light" w:hAnsi="Chaparral Pro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21FDD" w:rsidRPr="00C21FDD" w:rsidRDefault="00C21FDD" w:rsidP="00C21F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C21FDD">
                              <w:rPr>
                                <w:rFonts w:ascii="Chaparral Pro Light" w:hAnsi="Chaparral Pro Light"/>
                                <w:b/>
                                <w:sz w:val="28"/>
                                <w:szCs w:val="28"/>
                              </w:rPr>
                              <w:t>Everyone in your group will need to</w:t>
                            </w:r>
                            <w:r w:rsidRPr="00C21FDD">
                              <w:rPr>
                                <w:rFonts w:ascii="Chaparral Pro Light" w:hAnsi="Chaparral Pro Light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21FDD">
                              <w:rPr>
                                <w:rFonts w:ascii="Chaparral Pro Light" w:hAnsi="Chaparral Pro Light"/>
                                <w:b/>
                                <w:sz w:val="28"/>
                                <w:szCs w:val="28"/>
                              </w:rPr>
                              <w:t>speak.</w:t>
                            </w:r>
                          </w:p>
                          <w:p w:rsidR="002A663A" w:rsidRDefault="002A663A"/>
                          <w:p w:rsidR="002A663A" w:rsidRDefault="002A663A">
                            <w:pPr>
                              <w:rPr>
                                <w:rFonts w:ascii="Engravers MT" w:hAnsi="Engravers MT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2A663A" w:rsidRPr="0046542A" w:rsidRDefault="002A663A">
                            <w:pPr>
                              <w:rPr>
                                <w:rFonts w:ascii="Engravers MT" w:hAnsi="Engravers MT"/>
                                <w:b/>
                                <w:color w:val="FF0000"/>
                              </w:rPr>
                            </w:pPr>
                            <w:r w:rsidRPr="0046542A">
                              <w:rPr>
                                <w:rFonts w:ascii="Engravers MT" w:hAnsi="Engravers MT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774.3pt;margin-top:-22.45pt;width:291.3pt;height:332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" fillcolor="white [3201]" strokeweight=".5pt">
                <v:textbox>
                  <w:txbxContent>
                    <w:p w:rsidR="002A663A" w:rsidRPr="002A663A" w:rsidRDefault="002A663A" w:rsidP="002A663A">
                      <w:pPr>
                        <w:rPr>
                          <w:rFonts w:ascii="Haettenschweiler" w:hAnsi="Haettenschweiler"/>
                          <w:color w:val="FF0000"/>
                          <w:sz w:val="44"/>
                          <w:szCs w:val="44"/>
                          <w:u w:val="single"/>
                        </w:rPr>
                      </w:pPr>
                      <w:r w:rsidRPr="002A663A">
                        <w:rPr>
                          <w:rFonts w:ascii="Haettenschweiler" w:hAnsi="Haettenschweiler"/>
                          <w:color w:val="FF0000"/>
                          <w:sz w:val="44"/>
                          <w:szCs w:val="44"/>
                          <w:u w:val="single"/>
                        </w:rPr>
                        <w:t>Success Criteria:</w:t>
                      </w:r>
                    </w:p>
                    <w:p w:rsidR="002A663A" w:rsidRPr="00C21FDD" w:rsidRDefault="002A663A" w:rsidP="002A663A">
                      <w:pPr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2A663A" w:rsidRPr="00C21FDD" w:rsidRDefault="00093284" w:rsidP="00C21F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parral Pro Light" w:hAnsi="Chaparral Pro Light"/>
                          <w:b/>
                          <w:sz w:val="28"/>
                          <w:szCs w:val="28"/>
                        </w:rPr>
                      </w:pPr>
                      <w:r w:rsidRPr="00C21FDD">
                        <w:rPr>
                          <w:rFonts w:ascii="Chaparral Pro Light" w:hAnsi="Chaparral Pro Light"/>
                          <w:b/>
                          <w:sz w:val="28"/>
                          <w:szCs w:val="28"/>
                        </w:rPr>
                        <w:t>Your presentation must show your learning and understanding of this period.</w:t>
                      </w:r>
                    </w:p>
                    <w:p w:rsidR="00093284" w:rsidRPr="00C21FDD" w:rsidRDefault="00093284" w:rsidP="00C21F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parral Pro Light" w:hAnsi="Chaparral Pro Light"/>
                          <w:b/>
                          <w:sz w:val="28"/>
                          <w:szCs w:val="28"/>
                        </w:rPr>
                      </w:pPr>
                      <w:r w:rsidRPr="00C21FDD">
                        <w:rPr>
                          <w:rFonts w:ascii="Chaparral Pro Light" w:hAnsi="Chaparral Pro Light"/>
                          <w:b/>
                          <w:sz w:val="28"/>
                          <w:szCs w:val="28"/>
                        </w:rPr>
                        <w:t>You will need to explain what you understand by the statement.</w:t>
                      </w:r>
                    </w:p>
                    <w:p w:rsidR="00093284" w:rsidRPr="00C21FDD" w:rsidRDefault="00093284" w:rsidP="00C21F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parral Pro Light" w:hAnsi="Chaparral Pro Light"/>
                          <w:b/>
                          <w:sz w:val="28"/>
                          <w:szCs w:val="28"/>
                        </w:rPr>
                      </w:pPr>
                      <w:r w:rsidRPr="00C21FDD">
                        <w:rPr>
                          <w:rFonts w:ascii="Chaparral Pro Light" w:hAnsi="Chaparral Pro Light"/>
                          <w:b/>
                          <w:sz w:val="28"/>
                          <w:szCs w:val="28"/>
                        </w:rPr>
                        <w:t>You will need to give evidence in favour and against the statement.</w:t>
                      </w:r>
                    </w:p>
                    <w:p w:rsidR="00093284" w:rsidRPr="00C21FDD" w:rsidRDefault="00093284" w:rsidP="00C21F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parral Pro Light" w:hAnsi="Chaparral Pro Light"/>
                          <w:b/>
                          <w:sz w:val="28"/>
                          <w:szCs w:val="28"/>
                        </w:rPr>
                      </w:pPr>
                      <w:r w:rsidRPr="00C21FDD">
                        <w:rPr>
                          <w:rFonts w:ascii="Chaparral Pro Light" w:hAnsi="Chaparral Pro Light"/>
                          <w:b/>
                          <w:sz w:val="28"/>
                          <w:szCs w:val="28"/>
                        </w:rPr>
                        <w:t>You will need to end on your own conclusion.</w:t>
                      </w:r>
                    </w:p>
                    <w:p w:rsidR="00093284" w:rsidRDefault="00093284" w:rsidP="00C21F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parral Pro Light" w:hAnsi="Chaparral Pro Light"/>
                          <w:b/>
                          <w:sz w:val="28"/>
                          <w:szCs w:val="28"/>
                        </w:rPr>
                      </w:pPr>
                      <w:r w:rsidRPr="00C21FDD">
                        <w:rPr>
                          <w:rFonts w:ascii="Chaparral Pro Light" w:hAnsi="Chaparral Pro Light"/>
                          <w:b/>
                          <w:sz w:val="28"/>
                          <w:szCs w:val="28"/>
                        </w:rPr>
                        <w:t>Your presentation should be no longer than 5 minutes and no shorter than 3 minutes.</w:t>
                      </w:r>
                    </w:p>
                    <w:p w:rsidR="00C21FDD" w:rsidRPr="00C21FDD" w:rsidRDefault="00C21FDD" w:rsidP="00C21F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parral Pro Light" w:hAnsi="Chaparral Pro Light"/>
                          <w:b/>
                          <w:sz w:val="28"/>
                          <w:szCs w:val="28"/>
                        </w:rPr>
                      </w:pPr>
                    </w:p>
                    <w:p w:rsidR="00093284" w:rsidRPr="00C21FDD" w:rsidRDefault="00093284" w:rsidP="00C21F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parral Pro Light" w:hAnsi="Chaparral Pro Light"/>
                          <w:b/>
                          <w:sz w:val="28"/>
                          <w:szCs w:val="28"/>
                        </w:rPr>
                      </w:pPr>
                      <w:r w:rsidRPr="00C21FDD">
                        <w:rPr>
                          <w:rFonts w:ascii="Chaparral Pro Light" w:hAnsi="Chaparral Pro Light"/>
                          <w:b/>
                          <w:sz w:val="28"/>
                          <w:szCs w:val="28"/>
                        </w:rPr>
                        <w:t xml:space="preserve">You may use props such as poster </w:t>
                      </w:r>
                      <w:r w:rsidR="00C21FDD" w:rsidRPr="00C21FDD">
                        <w:rPr>
                          <w:rFonts w:ascii="Chaparral Pro Light" w:hAnsi="Chaparral Pro Light"/>
                          <w:b/>
                          <w:sz w:val="28"/>
                          <w:szCs w:val="28"/>
                        </w:rPr>
                        <w:t xml:space="preserve">or a </w:t>
                      </w:r>
                      <w:proofErr w:type="spellStart"/>
                      <w:proofErr w:type="gramStart"/>
                      <w:r w:rsidR="00C21FDD" w:rsidRPr="00C21FDD">
                        <w:rPr>
                          <w:rFonts w:ascii="Chaparral Pro Light" w:hAnsi="Chaparral Pro Light"/>
                          <w:b/>
                          <w:sz w:val="28"/>
                          <w:szCs w:val="28"/>
                        </w:rPr>
                        <w:t>powerpoint</w:t>
                      </w:r>
                      <w:proofErr w:type="spellEnd"/>
                      <w:proofErr w:type="gramEnd"/>
                      <w:r w:rsidR="00C21FDD" w:rsidRPr="00C21FDD">
                        <w:rPr>
                          <w:rFonts w:ascii="Chaparral Pro Light" w:hAnsi="Chaparral Pro Light"/>
                          <w:b/>
                          <w:sz w:val="28"/>
                          <w:szCs w:val="28"/>
                        </w:rPr>
                        <w:t xml:space="preserve"> or other such graphic tool.</w:t>
                      </w:r>
                    </w:p>
                    <w:p w:rsidR="00C21FDD" w:rsidRPr="00C21FDD" w:rsidRDefault="00C21FDD">
                      <w:pPr>
                        <w:rPr>
                          <w:rFonts w:ascii="Chaparral Pro Light" w:hAnsi="Chaparral Pro Light"/>
                          <w:b/>
                          <w:sz w:val="28"/>
                          <w:szCs w:val="28"/>
                        </w:rPr>
                      </w:pPr>
                    </w:p>
                    <w:p w:rsidR="00C21FDD" w:rsidRPr="00C21FDD" w:rsidRDefault="00C21FDD" w:rsidP="00C21F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C21FDD">
                        <w:rPr>
                          <w:rFonts w:ascii="Chaparral Pro Light" w:hAnsi="Chaparral Pro Light"/>
                          <w:b/>
                          <w:sz w:val="28"/>
                          <w:szCs w:val="28"/>
                        </w:rPr>
                        <w:t>Everyone in your group will need to</w:t>
                      </w:r>
                      <w:r w:rsidRPr="00C21FDD">
                        <w:rPr>
                          <w:rFonts w:ascii="Chaparral Pro Light" w:hAnsi="Chaparral Pro Light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C21FDD">
                        <w:rPr>
                          <w:rFonts w:ascii="Chaparral Pro Light" w:hAnsi="Chaparral Pro Light"/>
                          <w:b/>
                          <w:sz w:val="28"/>
                          <w:szCs w:val="28"/>
                        </w:rPr>
                        <w:t>speak.</w:t>
                      </w:r>
                    </w:p>
                    <w:p w:rsidR="002A663A" w:rsidRDefault="002A663A"/>
                    <w:p w:rsidR="002A663A" w:rsidRDefault="002A663A">
                      <w:pPr>
                        <w:rPr>
                          <w:rFonts w:ascii="Engravers MT" w:hAnsi="Engravers MT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</w:pPr>
                    </w:p>
                    <w:p w:rsidR="002A663A" w:rsidRPr="0046542A" w:rsidRDefault="002A663A">
                      <w:pPr>
                        <w:rPr>
                          <w:rFonts w:ascii="Engravers MT" w:hAnsi="Engravers MT"/>
                          <w:b/>
                          <w:color w:val="FF0000"/>
                        </w:rPr>
                      </w:pPr>
                      <w:r w:rsidRPr="0046542A">
                        <w:rPr>
                          <w:rFonts w:ascii="Engravers MT" w:hAnsi="Engravers MT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6542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19050D" wp14:editId="22E3A7AE">
                <wp:simplePos x="0" y="0"/>
                <wp:positionH relativeFrom="column">
                  <wp:posOffset>7202658</wp:posOffset>
                </wp:positionH>
                <wp:positionV relativeFrom="paragraph">
                  <wp:posOffset>2148839</wp:posOffset>
                </wp:positionV>
                <wp:extent cx="2377440" cy="1687977"/>
                <wp:effectExtent l="0" t="0" r="2286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68797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63A" w:rsidRPr="007B40ED" w:rsidRDefault="002A663A" w:rsidP="0046542A">
                            <w:pPr>
                              <w:jc w:val="both"/>
                              <w:rPr>
                                <w:rFonts w:ascii="Chaparral Pro Light" w:hAnsi="Chaparral Pro Light"/>
                                <w:b/>
                                <w:sz w:val="32"/>
                                <w:szCs w:val="32"/>
                              </w:rPr>
                            </w:pPr>
                            <w:r w:rsidRPr="007B40ED">
                              <w:rPr>
                                <w:rFonts w:ascii="Chaparral Pro Light" w:hAnsi="Chaparral Pro Light"/>
                                <w:b/>
                                <w:sz w:val="32"/>
                                <w:szCs w:val="32"/>
                              </w:rPr>
                              <w:t xml:space="preserve">Your group should be no bigger than a </w:t>
                            </w:r>
                            <w:proofErr w:type="gramStart"/>
                            <w:r w:rsidRPr="007B40ED">
                              <w:rPr>
                                <w:rFonts w:ascii="Chaparral Pro Light" w:hAnsi="Chaparral Pro Light"/>
                                <w:b/>
                                <w:sz w:val="32"/>
                                <w:szCs w:val="32"/>
                              </w:rPr>
                              <w:t>maximum</w:t>
                            </w:r>
                            <w:r w:rsidRPr="007B40ED">
                              <w:rPr>
                                <w:rFonts w:ascii="Chaparral Pro Light" w:hAnsi="Chaparral Pro Light" w:cs="Arial"/>
                                <w:noProof/>
                                <w:color w:val="2518B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40ED">
                              <w:rPr>
                                <w:rFonts w:ascii="Chaparral Pro Light" w:hAnsi="Chaparral Pro Light"/>
                                <w:b/>
                                <w:sz w:val="32"/>
                                <w:szCs w:val="32"/>
                              </w:rPr>
                              <w:t xml:space="preserve"> of</w:t>
                            </w:r>
                            <w:proofErr w:type="gramEnd"/>
                            <w:r w:rsidRPr="007B40ED">
                              <w:rPr>
                                <w:rFonts w:ascii="Chaparral Pro Light" w:hAnsi="Chaparral Pro Light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2A663A" w:rsidRPr="0046542A" w:rsidRDefault="002A663A" w:rsidP="002A663A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2518B5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A0A33F4" wp14:editId="4477C007">
                                  <wp:extent cx="872197" cy="787791"/>
                                  <wp:effectExtent l="0" t="0" r="4445" b="0"/>
                                  <wp:docPr id="25" name="Picture 25" descr="http://t1.gstatic.com/images?q=tbn:ANd9GcRkhvkTb1QPGXm8EIdgyrWNXUBJbLbumKXEkjo9M7kDzn7Wt00_4cA8JEGVPg:3.bp.blogspot.com/-9cSZuRMO65M/UOYn20oxGUI/AAAAAAAALgg/zTyw-uLPkO8/s1600/number4.jp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1.gstatic.com/images?q=tbn:ANd9GcRkhvkTb1QPGXm8EIdgyrWNXUBJbLbumKXEkjo9M7kDzn7Wt00_4cA8JEGVPg:3.bp.blogspot.com/-9cSZuRMO65M/UOYn20oxGUI/AAAAAAAALgg/zTyw-uLPkO8/s1600/number4.jpg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2355" cy="787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567.15pt;margin-top:169.2pt;width:187.2pt;height:132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" fillcolor="#f2dbdb [661]" strokecolor="#c0504d [3205]" strokeweight="2pt">
                <v:textbox>
                  <w:txbxContent>
                    <w:p w:rsidR="002A663A" w:rsidRPr="007B40ED" w:rsidRDefault="002A663A" w:rsidP="0046542A">
                      <w:pPr>
                        <w:jc w:val="both"/>
                        <w:rPr>
                          <w:rFonts w:ascii="Chaparral Pro Light" w:hAnsi="Chaparral Pro Light"/>
                          <w:b/>
                          <w:sz w:val="32"/>
                          <w:szCs w:val="32"/>
                        </w:rPr>
                      </w:pPr>
                      <w:r w:rsidRPr="007B40ED">
                        <w:rPr>
                          <w:rFonts w:ascii="Chaparral Pro Light" w:hAnsi="Chaparral Pro Light"/>
                          <w:b/>
                          <w:sz w:val="32"/>
                          <w:szCs w:val="32"/>
                        </w:rPr>
                        <w:t xml:space="preserve">Your group should be no bigger than a </w:t>
                      </w:r>
                      <w:proofErr w:type="gramStart"/>
                      <w:r w:rsidRPr="007B40ED">
                        <w:rPr>
                          <w:rFonts w:ascii="Chaparral Pro Light" w:hAnsi="Chaparral Pro Light"/>
                          <w:b/>
                          <w:sz w:val="32"/>
                          <w:szCs w:val="32"/>
                        </w:rPr>
                        <w:t>maximum</w:t>
                      </w:r>
                      <w:r w:rsidRPr="007B40ED">
                        <w:rPr>
                          <w:rFonts w:ascii="Chaparral Pro Light" w:hAnsi="Chaparral Pro Light" w:cs="Arial"/>
                          <w:noProof/>
                          <w:color w:val="2518B5"/>
                          <w:sz w:val="32"/>
                          <w:szCs w:val="32"/>
                        </w:rPr>
                        <w:t xml:space="preserve"> </w:t>
                      </w:r>
                      <w:r w:rsidRPr="007B40ED">
                        <w:rPr>
                          <w:rFonts w:ascii="Chaparral Pro Light" w:hAnsi="Chaparral Pro Light"/>
                          <w:b/>
                          <w:sz w:val="32"/>
                          <w:szCs w:val="32"/>
                        </w:rPr>
                        <w:t xml:space="preserve"> of</w:t>
                      </w:r>
                      <w:proofErr w:type="gramEnd"/>
                      <w:r w:rsidRPr="007B40ED">
                        <w:rPr>
                          <w:rFonts w:ascii="Chaparral Pro Light" w:hAnsi="Chaparral Pro Light"/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2A663A" w:rsidRPr="0046542A" w:rsidRDefault="002A663A" w:rsidP="002A663A">
                      <w:pPr>
                        <w:jc w:val="center"/>
                        <w:rPr>
                          <w:rFonts w:ascii="Engravers MT" w:hAnsi="Engravers MT"/>
                          <w:b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2518B5"/>
                          <w:sz w:val="20"/>
                          <w:szCs w:val="20"/>
                        </w:rPr>
                        <w:drawing>
                          <wp:inline distT="0" distB="0" distL="0" distR="0" wp14:anchorId="0A0A33F4" wp14:editId="4477C007">
                            <wp:extent cx="872197" cy="787791"/>
                            <wp:effectExtent l="0" t="0" r="4445" b="0"/>
                            <wp:docPr id="25" name="Picture 25" descr="http://t1.gstatic.com/images?q=tbn:ANd9GcRkhvkTb1QPGXm8EIdgyrWNXUBJbLbumKXEkjo9M7kDzn7Wt00_4cA8JEGVPg:3.bp.blogspot.com/-9cSZuRMO65M/UOYn20oxGUI/AAAAAAAALgg/zTyw-uLPkO8/s1600/number4.jpg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1.gstatic.com/images?q=tbn:ANd9GcRkhvkTb1QPGXm8EIdgyrWNXUBJbLbumKXEkjo9M7kDzn7Wt00_4cA8JEGVPg:3.bp.blogspot.com/-9cSZuRMO65M/UOYn20oxGUI/AAAAAAAALgg/zTyw-uLPkO8/s1600/number4.jpg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2355" cy="787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24F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A47D87" wp14:editId="4B706A2D">
                <wp:simplePos x="0" y="0"/>
                <wp:positionH relativeFrom="column">
                  <wp:posOffset>3756074</wp:posOffset>
                </wp:positionH>
                <wp:positionV relativeFrom="paragraph">
                  <wp:posOffset>798342</wp:posOffset>
                </wp:positionV>
                <wp:extent cx="3305810" cy="3038621"/>
                <wp:effectExtent l="0" t="0" r="2794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810" cy="303862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63A" w:rsidRPr="00093284" w:rsidRDefault="00093284" w:rsidP="000932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09328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"The start and end of detente were both products of their</w:t>
                            </w:r>
                            <w:r w:rsidRPr="00093284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9328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moments in history and had little to do with a real desire for a lasting peace."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3" type="#_x0000_t202" style="position:absolute;margin-left:295.75pt;margin-top:62.85pt;width:260.3pt;height:23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" fillcolor="white [3201]" strokecolor="#c0504d [3205]" strokeweight="2pt">
                <v:textbox>
                  <w:txbxContent>
                    <w:p w:rsidR="002A663A" w:rsidRPr="00093284" w:rsidRDefault="00093284" w:rsidP="00093284">
                      <w:pPr>
                        <w:pStyle w:val="NormalWeb"/>
                        <w:spacing w:before="0" w:beforeAutospacing="0" w:after="0" w:afterAutospacing="0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093284">
                        <w:rPr>
                          <w:rFonts w:ascii="Arial" w:hAnsi="Arial" w:cs="Arial"/>
                          <w:b/>
                          <w:bCs/>
                          <w:color w:val="FF0000"/>
                          <w:sz w:val="44"/>
                          <w:szCs w:val="44"/>
                        </w:rPr>
                        <w:t>"The start and end of detente were both products of their</w:t>
                      </w:r>
                      <w:r w:rsidRPr="00093284">
                        <w:rPr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093284">
                        <w:rPr>
                          <w:rFonts w:ascii="Arial" w:hAnsi="Arial" w:cs="Arial"/>
                          <w:b/>
                          <w:bCs/>
                          <w:color w:val="FF0000"/>
                          <w:sz w:val="44"/>
                          <w:szCs w:val="44"/>
                        </w:rPr>
                        <w:t>moments in history and had little to do with a real desire</w:t>
                      </w:r>
                      <w:r w:rsidRPr="00093284">
                        <w:rPr>
                          <w:rFonts w:ascii="Arial" w:hAnsi="Arial" w:cs="Arial"/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093284">
                        <w:rPr>
                          <w:rFonts w:ascii="Arial" w:hAnsi="Arial" w:cs="Arial"/>
                          <w:b/>
                          <w:bCs/>
                          <w:color w:val="FF0000"/>
                          <w:sz w:val="44"/>
                          <w:szCs w:val="44"/>
                        </w:rPr>
                        <w:t>for a lasting peace."</w:t>
                      </w:r>
                    </w:p>
                  </w:txbxContent>
                </v:textbox>
              </v:shape>
            </w:pict>
          </mc:Fallback>
        </mc:AlternateContent>
      </w:r>
      <w:r w:rsidR="00C024F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A61ACA" wp14:editId="295E7414">
                <wp:simplePos x="0" y="0"/>
                <wp:positionH relativeFrom="column">
                  <wp:posOffset>3756074</wp:posOffset>
                </wp:positionH>
                <wp:positionV relativeFrom="paragraph">
                  <wp:posOffset>-214532</wp:posOffset>
                </wp:positionV>
                <wp:extent cx="3305908" cy="885971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908" cy="8859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63A" w:rsidRDefault="002A663A" w:rsidP="0009328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You need to </w:t>
                            </w:r>
                            <w:r w:rsidR="0009328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present your conclusions, views and opinions on the statement</w:t>
                            </w:r>
                          </w:p>
                          <w:p w:rsidR="00093284" w:rsidRPr="00C024F4" w:rsidRDefault="00093284" w:rsidP="0009328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below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95.75pt;margin-top:-16.9pt;width:260.3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" filled="f" stroked="f" strokeweight=".5pt">
                <v:textbox>
                  <w:txbxContent>
                    <w:p w:rsidR="002A663A" w:rsidRDefault="002A663A" w:rsidP="00093284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You need to </w:t>
                      </w:r>
                      <w:r w:rsidR="0009328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present your conclusions, views and opinions on the statement</w:t>
                      </w:r>
                    </w:p>
                    <w:p w:rsidR="00093284" w:rsidRPr="00C024F4" w:rsidRDefault="00093284" w:rsidP="00093284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below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C024F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7DBB0" wp14:editId="07D3C02A">
                <wp:simplePos x="0" y="0"/>
                <wp:positionH relativeFrom="column">
                  <wp:posOffset>3629465</wp:posOffset>
                </wp:positionH>
                <wp:positionV relativeFrom="paragraph">
                  <wp:posOffset>-284871</wp:posOffset>
                </wp:positionV>
                <wp:extent cx="6049107" cy="4220210"/>
                <wp:effectExtent l="0" t="0" r="27940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107" cy="4220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63A" w:rsidRDefault="00093284" w:rsidP="00C024F4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E0FBE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D3FC312" wp14:editId="269FEEB6">
                                  <wp:extent cx="1786596" cy="2238083"/>
                                  <wp:effectExtent l="0" t="0" r="4445" b="0"/>
                                  <wp:docPr id="4" name="Picture 4" descr="http://t0.gstatic.com/images?q=tbn:ANd9GcRA0zTL5PRuvp8FI_Eh3RprYNwn8IUIun4pfKj7k3DTqkDO0j7UWp4JBV8u:www.emersonkent.com/images/richard_milhous_nixon.jpg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0.gstatic.com/images?q=tbn:ANd9GcRA0zTL5PRuvp8FI_Eh3RprYNwn8IUIun4pfKj7k3DTqkDO0j7UWp4JBV8u:www.emersonkent.com/images/richard_milhous_nixon.jpg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7094" cy="22387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5" type="#_x0000_t202" style="position:absolute;margin-left:285.8pt;margin-top:-22.45pt;width:476.3pt;height:33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" fillcolor="white [3201]" strokeweight=".5pt">
                <v:textbox>
                  <w:txbxContent>
                    <w:p w:rsidR="002A663A" w:rsidRDefault="00093284" w:rsidP="00C024F4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noProof/>
                          <w:color w:val="1E0FBE"/>
                          <w:sz w:val="20"/>
                          <w:szCs w:val="20"/>
                        </w:rPr>
                        <w:drawing>
                          <wp:inline distT="0" distB="0" distL="0" distR="0" wp14:anchorId="7D3FC312" wp14:editId="269FEEB6">
                            <wp:extent cx="1786596" cy="2238083"/>
                            <wp:effectExtent l="0" t="0" r="4445" b="0"/>
                            <wp:docPr id="4" name="Picture 4" descr="http://t0.gstatic.com/images?q=tbn:ANd9GcRA0zTL5PRuvp8FI_Eh3RprYNwn8IUIun4pfKj7k3DTqkDO0j7UWp4JBV8u:www.emersonkent.com/images/richard_milhous_nixon.jpg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0.gstatic.com/images?q=tbn:ANd9GcRA0zTL5PRuvp8FI_Eh3RprYNwn8IUIun4pfKj7k3DTqkDO0j7UWp4JBV8u:www.emersonkent.com/images/richard_milhous_nixon.jpg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7094" cy="22387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24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28135</wp:posOffset>
                </wp:positionH>
                <wp:positionV relativeFrom="paragraph">
                  <wp:posOffset>-284871</wp:posOffset>
                </wp:positionV>
                <wp:extent cx="3530991" cy="4220308"/>
                <wp:effectExtent l="0" t="0" r="1270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991" cy="4220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63A" w:rsidRDefault="002A663A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B47F6C2" wp14:editId="12D2576E">
                                  <wp:extent cx="3345294" cy="4065563"/>
                                  <wp:effectExtent l="0" t="0" r="7620" b="0"/>
                                  <wp:docPr id="2" name="il_fi" descr="http://www.sovietposters.com/poster/motherla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sovietposters.com/poster/motherla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1370" cy="4060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6" type="#_x0000_t202" style="position:absolute;margin-left:2.2pt;margin-top:-22.45pt;width:278.05pt;height:33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" fillcolor="white [3201]" strokeweight=".5pt">
                <v:textbox>
                  <w:txbxContent>
                    <w:p w:rsidR="002A663A" w:rsidRDefault="002A663A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B47F6C2" wp14:editId="12D2576E">
                            <wp:extent cx="3345294" cy="4065563"/>
                            <wp:effectExtent l="0" t="0" r="7620" b="0"/>
                            <wp:docPr id="2" name="il_fi" descr="http://www.sovietposters.com/poster/motherla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sovietposters.com/poster/motherla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1370" cy="40607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952CF" w:rsidSect="00C024F4">
      <w:pgSz w:w="23814" w:h="16839" w:orient="landscape" w:code="8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689D"/>
    <w:multiLevelType w:val="hybridMultilevel"/>
    <w:tmpl w:val="3DC41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5745E"/>
    <w:multiLevelType w:val="hybridMultilevel"/>
    <w:tmpl w:val="F96C6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50A81"/>
    <w:multiLevelType w:val="hybridMultilevel"/>
    <w:tmpl w:val="5D0AD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13846"/>
    <w:multiLevelType w:val="hybridMultilevel"/>
    <w:tmpl w:val="36E2D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F4"/>
    <w:rsid w:val="00093284"/>
    <w:rsid w:val="002550D5"/>
    <w:rsid w:val="002A663A"/>
    <w:rsid w:val="003952CF"/>
    <w:rsid w:val="0046542A"/>
    <w:rsid w:val="007B40ED"/>
    <w:rsid w:val="00BC7E44"/>
    <w:rsid w:val="00C024F4"/>
    <w:rsid w:val="00C2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2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4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4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32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2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4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4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32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10.jpe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google.co.uk/imgres?imgurl=http://3.bp.blogspot.com/-9cSZuRMO65M/UOYn20oxGUI/AAAAAAAALgg/zTyw-uLPkO8/s1600/number4.jpg&amp;imgrefurl=http://www.katiesbookblog.com/2013/01/4-years.html&amp;usg=__xskPi7B3NTNy6nsHrnErJVQBGkI=&amp;h=745&amp;w=750&amp;sz=144&amp;hl=en&amp;start=1&amp;zoom=1&amp;tbnid=1N7NeGuMIKZTjM:&amp;tbnh=140&amp;tbnw=141&amp;ei=yXd7Uui5I-iN7Ab3mIDgAQ&amp;prev=/search?q%3D4%26safe%3Dvss%26biw%3D1280%26bih%3D800%26sout%3D1%26tbm%3Disch&amp;itbs=1&amp;sa=X&amp;ved=0CCwQrQMwAA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google.co.uk/url?url=http://www.emersonkent.com/history_notes/richard_m_nixon.htm&amp;rct=j&amp;sa=U&amp;ei=tkPWUr-SG4mshQemz4AI&amp;ved=0CEAQ9QEwCA&amp;sig2=kVsBDvqG1tnRId7x7PBRog&amp;q=Nixon&amp;usg=AFQjCNE0tStnUGKNxctP1A3sYgDDKJoiow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url=http://www.biography.com/people/jimmy-carter-9240013&amp;rct=j&amp;sa=U&amp;ei=pUfWUujnFISThgeHhoGQBQ&amp;ved=0CDoQ9QEwBQ&amp;sig2=jStB4D4aUDkbSknRJoBr6Q&amp;q=Carter&amp;usg=AFQjCNGFw0KgzqZ82AP09cqwTROy5UPQbA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google.co.uk/imgres?imgurl=http://3.bp.blogspot.com/-9cSZuRMO65M/UOYn20oxGUI/AAAAAAAALgg/zTyw-uLPkO8/s1600/number4.jpg&amp;imgrefurl=http://www.katiesbookblog.com/2013/01/4-years.html&amp;usg=__xskPi7B3NTNy6nsHrnErJVQBGkI=&amp;h=745&amp;w=750&amp;sz=144&amp;hl=en&amp;start=1&amp;zoom=1&amp;tbnid=1N7NeGuMIKZTjM:&amp;tbnh=140&amp;tbnw=141&amp;ei=yXd7Uui5I-iN7Ab3mIDgAQ&amp;prev=/search?q%3D4%26safe%3Dvss%26biw%3D1280%26bih%3D800%26sout%3D1%26tbm%3Disch&amp;itbs=1&amp;sa=X&amp;ved=0CCwQrQMwAA" TargetMode="External"/><Relationship Id="rId19" Type="http://schemas.openxmlformats.org/officeDocument/2006/relationships/image" Target="media/image30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google.co.uk/url?url=http://www.emersonkent.com/history_notes/richard_m_nixon.htm&amp;rct=j&amp;sa=U&amp;ei=tkPWUr-SG4mshQemz4AI&amp;ved=0CEAQ9QEwCA&amp;sig2=kVsBDvqG1tnRId7x7PBRog&amp;q=Nixon&amp;usg=AFQjCNE0tStnUGKNxctP1A3sYgDDKJoi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A3A9D168.dotm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2</cp:revision>
  <dcterms:created xsi:type="dcterms:W3CDTF">2014-01-15T08:33:00Z</dcterms:created>
  <dcterms:modified xsi:type="dcterms:W3CDTF">2014-01-15T08:33:00Z</dcterms:modified>
</cp:coreProperties>
</file>