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9E5" w:rsidRDefault="001E6C6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973AE6" wp14:editId="72BB2D98">
                <wp:simplePos x="0" y="0"/>
                <wp:positionH relativeFrom="column">
                  <wp:posOffset>10023906</wp:posOffset>
                </wp:positionH>
                <wp:positionV relativeFrom="paragraph">
                  <wp:posOffset>6604420</wp:posOffset>
                </wp:positionV>
                <wp:extent cx="3068664" cy="557939"/>
                <wp:effectExtent l="0" t="0" r="17780" b="1397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8664" cy="55793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E6C60" w:rsidRPr="001E6C60" w:rsidRDefault="001E6C60" w:rsidP="001E6C60">
                            <w:pP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1E6C60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Summarise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in one sentence why “Dry” groups wanted to ban alcohol.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789.3pt;margin-top:520.05pt;width:241.65pt;height:43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" fillcolor="window" strokeweight=".5pt">
                <v:textbox>
                  <w:txbxContent>
                    <w:p w:rsidR="001E6C60" w:rsidRPr="001E6C60" w:rsidRDefault="001E6C60" w:rsidP="001E6C60">
                      <w:pP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 w:rsidRPr="001E6C60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Summarise </w:t>
                      </w: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in one sentence why “Dry” groups wanted to ban alcohol.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9484899</wp:posOffset>
                </wp:positionH>
                <wp:positionV relativeFrom="paragraph">
                  <wp:posOffset>-88900</wp:posOffset>
                </wp:positionV>
                <wp:extent cx="3735091" cy="557530"/>
                <wp:effectExtent l="0" t="0" r="17780" b="1397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5091" cy="557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6C60" w:rsidRPr="001E6C60" w:rsidRDefault="001E6C60">
                            <w:pP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1E6C60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Write 30 words to explain why "Dry" groups wanted Prohibition.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27" type="#_x0000_t202" style="position:absolute;margin-left:746.85pt;margin-top:-7pt;width:294.1pt;height:43.9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" fillcolor="white [3201]" strokeweight=".5pt">
                <v:textbox>
                  <w:txbxContent>
                    <w:p w:rsidR="001E6C60" w:rsidRPr="001E6C60" w:rsidRDefault="001E6C60">
                      <w:pP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 w:rsidRPr="001E6C60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Write 30 words to explain why "Dry" groups wanted Prohibition.</w:t>
                      </w:r>
                    </w:p>
                  </w:txbxContent>
                </v:textbox>
              </v:shape>
            </w:pict>
          </mc:Fallback>
        </mc:AlternateContent>
      </w:r>
      <w:r w:rsidR="00A82804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5578991</wp:posOffset>
                </wp:positionH>
                <wp:positionV relativeFrom="paragraph">
                  <wp:posOffset>-88835</wp:posOffset>
                </wp:positionV>
                <wp:extent cx="3068664" cy="557939"/>
                <wp:effectExtent l="0" t="0" r="17780" b="1397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8664" cy="5579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2804" w:rsidRPr="001E6C60" w:rsidRDefault="001E6C60">
                            <w:pP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1E6C60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Summarise why these different groups</w:t>
                            </w:r>
                          </w:p>
                          <w:p w:rsidR="001E6C60" w:rsidRPr="001E6C60" w:rsidRDefault="001E6C60">
                            <w:pP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1E6C60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Opposed Alcohol: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439.3pt;margin-top:-7pt;width:241.65pt;height:43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" fillcolor="white [3201]" strokeweight=".5pt">
                <v:textbox>
                  <w:txbxContent>
                    <w:p w:rsidR="00A82804" w:rsidRPr="001E6C60" w:rsidRDefault="001E6C60">
                      <w:pP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 w:rsidRPr="001E6C60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Summarise why these different groups</w:t>
                      </w:r>
                    </w:p>
                    <w:p w:rsidR="001E6C60" w:rsidRPr="001E6C60" w:rsidRDefault="001E6C60">
                      <w:pP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 w:rsidRPr="001E6C60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Opposed Alcohol:</w:t>
                      </w:r>
                    </w:p>
                  </w:txbxContent>
                </v:textbox>
              </v:shape>
            </w:pict>
          </mc:Fallback>
        </mc:AlternateContent>
      </w:r>
      <w:r w:rsidR="00A82804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764D0C8" wp14:editId="41AA3E15">
                <wp:simplePos x="0" y="0"/>
                <wp:positionH relativeFrom="column">
                  <wp:posOffset>8462075</wp:posOffset>
                </wp:positionH>
                <wp:positionV relativeFrom="paragraph">
                  <wp:posOffset>3723468</wp:posOffset>
                </wp:positionV>
                <wp:extent cx="914400" cy="1084881"/>
                <wp:effectExtent l="0" t="0" r="19050" b="20320"/>
                <wp:wrapNone/>
                <wp:docPr id="16" name="Curved Right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084881"/>
                        </a:xfrm>
                        <a:prstGeom prst="curved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Curved Right Arrow 16" o:spid="_x0000_s1026" type="#_x0000_t102" style="position:absolute;margin-left:666.3pt;margin-top:293.2pt;width:1in;height:85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" adj="12497,19324,16200" fillcolor="#4f81bd" strokecolor="#385d8a" strokeweight="2pt"/>
            </w:pict>
          </mc:Fallback>
        </mc:AlternateContent>
      </w:r>
      <w:r w:rsidR="00A8280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77EDA1" wp14:editId="2AE3F835">
                <wp:simplePos x="0" y="0"/>
                <wp:positionH relativeFrom="column">
                  <wp:posOffset>4848225</wp:posOffset>
                </wp:positionH>
                <wp:positionV relativeFrom="paragraph">
                  <wp:posOffset>6587490</wp:posOffset>
                </wp:positionV>
                <wp:extent cx="728345" cy="1084580"/>
                <wp:effectExtent l="0" t="0" r="14605" b="20320"/>
                <wp:wrapNone/>
                <wp:docPr id="13" name="Curved Right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345" cy="1084580"/>
                        </a:xfrm>
                        <a:prstGeom prst="curved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Right Arrow 13" o:spid="_x0000_s1026" type="#_x0000_t102" style="position:absolute;margin-left:381.75pt;margin-top:518.7pt;width:57.35pt;height:85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" adj="14347,19787,16200" fillcolor="#4f81bd" strokecolor="#385d8a" strokeweight="2pt"/>
            </w:pict>
          </mc:Fallback>
        </mc:AlternateContent>
      </w:r>
      <w:r w:rsidR="00A82804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50B13FD" wp14:editId="150A91BA">
                <wp:simplePos x="0" y="0"/>
                <wp:positionH relativeFrom="column">
                  <wp:posOffset>4892040</wp:posOffset>
                </wp:positionH>
                <wp:positionV relativeFrom="paragraph">
                  <wp:posOffset>4678680</wp:posOffset>
                </wp:positionV>
                <wp:extent cx="728345" cy="1084580"/>
                <wp:effectExtent l="0" t="0" r="14605" b="20320"/>
                <wp:wrapNone/>
                <wp:docPr id="14" name="Curved Righ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345" cy="1084580"/>
                        </a:xfrm>
                        <a:prstGeom prst="curved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Right Arrow 14" o:spid="_x0000_s1026" type="#_x0000_t102" style="position:absolute;margin-left:385.2pt;margin-top:368.4pt;width:57.35pt;height:85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" adj="14347,19787,16200" fillcolor="#4f81bd" strokecolor="#385d8a" strokeweight="2pt"/>
            </w:pict>
          </mc:Fallback>
        </mc:AlternateContent>
      </w:r>
      <w:r w:rsidR="00A82804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185449E" wp14:editId="00A63626">
                <wp:simplePos x="0" y="0"/>
                <wp:positionH relativeFrom="column">
                  <wp:posOffset>5013605</wp:posOffset>
                </wp:positionH>
                <wp:positionV relativeFrom="paragraph">
                  <wp:posOffset>2816354</wp:posOffset>
                </wp:positionV>
                <wp:extent cx="728420" cy="1084881"/>
                <wp:effectExtent l="0" t="0" r="14605" b="20320"/>
                <wp:wrapNone/>
                <wp:docPr id="15" name="Curved Right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420" cy="1084881"/>
                        </a:xfrm>
                        <a:prstGeom prst="curved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Right Arrow 15" o:spid="_x0000_s1026" type="#_x0000_t102" style="position:absolute;margin-left:394.75pt;margin-top:221.75pt;width:57.35pt;height:85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" adj="14349,19787,16200" fillcolor="#4f81bd" strokecolor="#385d8a" strokeweight="2pt"/>
            </w:pict>
          </mc:Fallback>
        </mc:AlternateContent>
      </w:r>
      <w:r w:rsidR="00A8280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3CC43E" wp14:editId="2D416254">
                <wp:simplePos x="0" y="0"/>
                <wp:positionH relativeFrom="column">
                  <wp:posOffset>4925857</wp:posOffset>
                </wp:positionH>
                <wp:positionV relativeFrom="paragraph">
                  <wp:posOffset>1101252</wp:posOffset>
                </wp:positionV>
                <wp:extent cx="728420" cy="1084881"/>
                <wp:effectExtent l="0" t="0" r="14605" b="20320"/>
                <wp:wrapNone/>
                <wp:docPr id="12" name="Curved 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420" cy="1084881"/>
                        </a:xfrm>
                        <a:prstGeom prst="curved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Right Arrow 12" o:spid="_x0000_s1026" type="#_x0000_t102" style="position:absolute;margin-left:387.85pt;margin-top:86.7pt;width:57.35pt;height:85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" adj="14349,19787,16200" fillcolor="#4f81bd" strokecolor="#385d8a" strokeweight="2pt"/>
            </w:pict>
          </mc:Fallback>
        </mc:AlternateContent>
      </w:r>
      <w:r w:rsidR="00A8280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9035512</wp:posOffset>
                </wp:positionH>
                <wp:positionV relativeFrom="paragraph">
                  <wp:posOffset>6311684</wp:posOffset>
                </wp:positionV>
                <wp:extent cx="728420" cy="1084881"/>
                <wp:effectExtent l="0" t="0" r="14605" b="20320"/>
                <wp:wrapNone/>
                <wp:docPr id="11" name="Curved Righ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420" cy="1084881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Right Arrow 11" o:spid="_x0000_s1026" type="#_x0000_t102" style="position:absolute;margin-left:711.45pt;margin-top:497pt;width:57.35pt;height:85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" adj="14349,19787,16200" fillcolor="#4f81bd [3204]" strokecolor="#243f60 [1604]" strokeweight="2pt"/>
            </w:pict>
          </mc:Fallback>
        </mc:AlternateContent>
      </w:r>
      <w:r w:rsidR="00A8280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02FF0B" wp14:editId="07FF2456">
                <wp:simplePos x="0" y="0"/>
                <wp:positionH relativeFrom="column">
                  <wp:posOffset>9376410</wp:posOffset>
                </wp:positionH>
                <wp:positionV relativeFrom="paragraph">
                  <wp:posOffset>949960</wp:posOffset>
                </wp:positionV>
                <wp:extent cx="4075430" cy="5501005"/>
                <wp:effectExtent l="0" t="0" r="20320" b="2349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5430" cy="550100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26" style="position:absolute;margin-left:738.3pt;margin-top:74.8pt;width:320.9pt;height:433.1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" filled="f" strokecolor="#243f60 [1604]" strokeweight="2pt"/>
            </w:pict>
          </mc:Fallback>
        </mc:AlternateContent>
      </w:r>
      <w:r w:rsidR="00A8280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083A74" wp14:editId="4FB75147">
                <wp:simplePos x="0" y="0"/>
                <wp:positionH relativeFrom="column">
                  <wp:posOffset>9035512</wp:posOffset>
                </wp:positionH>
                <wp:positionV relativeFrom="paragraph">
                  <wp:posOffset>7396566</wp:posOffset>
                </wp:positionV>
                <wp:extent cx="4633595" cy="1239811"/>
                <wp:effectExtent l="0" t="0" r="14605" b="1778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3595" cy="123981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711.45pt;margin-top:582.4pt;width:364.85pt;height:97.6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" filled="f" strokecolor="#243f60 [1604]" strokeweight="2pt"/>
            </w:pict>
          </mc:Fallback>
        </mc:AlternateContent>
      </w:r>
      <w:r w:rsidR="00A8280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B5E22A" wp14:editId="4AB24923">
                <wp:simplePos x="0" y="0"/>
                <wp:positionH relativeFrom="column">
                  <wp:posOffset>5630545</wp:posOffset>
                </wp:positionH>
                <wp:positionV relativeFrom="paragraph">
                  <wp:posOffset>4533265</wp:posOffset>
                </wp:positionV>
                <wp:extent cx="3037205" cy="1239520"/>
                <wp:effectExtent l="0" t="0" r="10795" b="1778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7205" cy="123952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7" o:spid="_x0000_s1026" style="position:absolute;margin-left:443.35pt;margin-top:356.95pt;width:239.15pt;height:97.6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" filled="f" strokecolor="#385d8a" strokeweight="2pt"/>
            </w:pict>
          </mc:Fallback>
        </mc:AlternateContent>
      </w:r>
      <w:r w:rsidR="00A8280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ACA26D" wp14:editId="5DDFF9DA">
                <wp:simplePos x="0" y="0"/>
                <wp:positionH relativeFrom="column">
                  <wp:posOffset>5633085</wp:posOffset>
                </wp:positionH>
                <wp:positionV relativeFrom="paragraph">
                  <wp:posOffset>2661285</wp:posOffset>
                </wp:positionV>
                <wp:extent cx="3037205" cy="1239520"/>
                <wp:effectExtent l="0" t="0" r="10795" b="1778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7205" cy="123952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6" o:spid="_x0000_s1026" style="position:absolute;margin-left:443.55pt;margin-top:209.55pt;width:239.15pt;height:97.6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" filled="f" strokecolor="#385d8a" strokeweight="2pt"/>
            </w:pict>
          </mc:Fallback>
        </mc:AlternateContent>
      </w:r>
      <w:r w:rsidR="00A8280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80FA42" wp14:editId="130D9C8E">
                <wp:simplePos x="0" y="0"/>
                <wp:positionH relativeFrom="column">
                  <wp:posOffset>5619750</wp:posOffset>
                </wp:positionH>
                <wp:positionV relativeFrom="paragraph">
                  <wp:posOffset>804545</wp:posOffset>
                </wp:positionV>
                <wp:extent cx="3037205" cy="1239520"/>
                <wp:effectExtent l="0" t="0" r="10795" b="1778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7205" cy="123952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5" o:spid="_x0000_s1026" style="position:absolute;margin-left:442.5pt;margin-top:63.35pt;width:239.15pt;height:97.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" filled="f" strokecolor="#385d8a" strokeweight="2pt"/>
            </w:pict>
          </mc:Fallback>
        </mc:AlternateContent>
      </w:r>
      <w:r w:rsidR="00A8280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3BC0B1" wp14:editId="6B5BF641">
                <wp:simplePos x="0" y="0"/>
                <wp:positionH relativeFrom="column">
                  <wp:posOffset>-92990</wp:posOffset>
                </wp:positionH>
                <wp:positionV relativeFrom="paragraph">
                  <wp:posOffset>-89115</wp:posOffset>
                </wp:positionV>
                <wp:extent cx="5377912" cy="8989017"/>
                <wp:effectExtent l="0" t="0" r="13335" b="222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7912" cy="89890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2804" w:rsidRPr="00A82804" w:rsidRDefault="00A82804" w:rsidP="00A82804">
                            <w:pPr>
                              <w:rPr>
                                <w:rFonts w:asciiTheme="minorHAnsi" w:hAnsiTheme="minorHAnsi"/>
                                <w:b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A82804">
                              <w:rPr>
                                <w:rFonts w:asciiTheme="minorHAnsi" w:hAnsiTheme="minorHAnsi"/>
                                <w:b/>
                                <w:sz w:val="30"/>
                                <w:szCs w:val="30"/>
                                <w:u w:val="single"/>
                              </w:rPr>
                              <w:t>Anti - Saloon League:</w:t>
                            </w:r>
                          </w:p>
                          <w:p w:rsidR="00A82804" w:rsidRPr="00A82804" w:rsidRDefault="00A82804" w:rsidP="00A82804">
                            <w:pPr>
                              <w:rPr>
                                <w:rFonts w:asciiTheme="minorHAnsi" w:hAnsiTheme="minorHAnsi"/>
                                <w:sz w:val="30"/>
                                <w:szCs w:val="30"/>
                              </w:rPr>
                            </w:pPr>
                          </w:p>
                          <w:p w:rsidR="00A82804" w:rsidRPr="00A82804" w:rsidRDefault="00A82804" w:rsidP="00A82804">
                            <w:pPr>
                              <w:rPr>
                                <w:rFonts w:asciiTheme="minorHAnsi" w:hAnsiTheme="minorHAnsi"/>
                                <w:sz w:val="30"/>
                                <w:szCs w:val="30"/>
                              </w:rPr>
                            </w:pPr>
                            <w:r w:rsidRPr="00A82804">
                              <w:rPr>
                                <w:rFonts w:asciiTheme="minorHAnsi" w:hAnsiTheme="minorHAnsi"/>
                                <w:sz w:val="30"/>
                                <w:szCs w:val="30"/>
                              </w:rPr>
                              <w:t xml:space="preserve">The Anti-Saloon League was founded in 1893 in Ohio. </w:t>
                            </w:r>
                          </w:p>
                          <w:p w:rsidR="00A82804" w:rsidRPr="00A82804" w:rsidRDefault="00A82804" w:rsidP="00A82804">
                            <w:pPr>
                              <w:rPr>
                                <w:rFonts w:asciiTheme="minorHAnsi" w:hAnsiTheme="minorHAnsi"/>
                                <w:sz w:val="30"/>
                                <w:szCs w:val="30"/>
                              </w:rPr>
                            </w:pPr>
                            <w:r w:rsidRPr="00A82804">
                              <w:rPr>
                                <w:rFonts w:asciiTheme="minorHAnsi" w:hAnsiTheme="minorHAnsi"/>
                                <w:sz w:val="30"/>
                                <w:szCs w:val="30"/>
                              </w:rPr>
                              <w:t>An organisation opposed to the sale of alcoholic beverages,</w:t>
                            </w:r>
                            <w:r w:rsidRPr="00A82804">
                              <w:rPr>
                                <w:rFonts w:asciiTheme="minorHAnsi" w:hAnsiTheme="minorHAnsi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A82804">
                              <w:rPr>
                                <w:rFonts w:asciiTheme="minorHAnsi" w:hAnsiTheme="minorHAnsi"/>
                                <w:sz w:val="30"/>
                                <w:szCs w:val="30"/>
                              </w:rPr>
                              <w:t>it drew most of its support from church and temperance societies.</w:t>
                            </w:r>
                            <w:r w:rsidRPr="00A82804">
                              <w:rPr>
                                <w:rFonts w:asciiTheme="minorHAnsi" w:hAnsiTheme="minorHAnsi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A82804">
                              <w:rPr>
                                <w:rFonts w:asciiTheme="minorHAnsi" w:hAnsiTheme="minorHAnsi"/>
                                <w:sz w:val="30"/>
                                <w:szCs w:val="30"/>
                              </w:rPr>
                              <w:t xml:space="preserve">Many business leaders believed their workers would be more productive if alcohol could be withheld with them. </w:t>
                            </w:r>
                          </w:p>
                          <w:p w:rsidR="00A82804" w:rsidRPr="00A82804" w:rsidRDefault="00A82804" w:rsidP="00A82804">
                            <w:pPr>
                              <w:rPr>
                                <w:rFonts w:asciiTheme="minorHAnsi" w:hAnsiTheme="minorHAnsi"/>
                                <w:sz w:val="30"/>
                                <w:szCs w:val="30"/>
                              </w:rPr>
                            </w:pPr>
                            <w:r w:rsidRPr="00A82804">
                              <w:rPr>
                                <w:rFonts w:asciiTheme="minorHAnsi" w:hAnsiTheme="minorHAnsi"/>
                                <w:sz w:val="30"/>
                                <w:szCs w:val="30"/>
                              </w:rPr>
                              <w:t>John D. Rockefeller, alone, donated over $350,000 to the organisation.</w:t>
                            </w:r>
                          </w:p>
                          <w:p w:rsidR="00A82804" w:rsidRPr="00A82804" w:rsidRDefault="00A82804" w:rsidP="00A82804">
                            <w:pPr>
                              <w:rPr>
                                <w:rFonts w:asciiTheme="minorHAnsi" w:hAnsiTheme="minorHAnsi"/>
                                <w:sz w:val="30"/>
                                <w:szCs w:val="30"/>
                              </w:rPr>
                            </w:pPr>
                          </w:p>
                          <w:p w:rsidR="00A82804" w:rsidRPr="00A82804" w:rsidRDefault="00A82804" w:rsidP="00A82804">
                            <w:pPr>
                              <w:rPr>
                                <w:rFonts w:asciiTheme="minorHAnsi" w:hAnsiTheme="minorHAnsi"/>
                                <w:b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A82804">
                              <w:rPr>
                                <w:rFonts w:asciiTheme="minorHAnsi" w:hAnsiTheme="minorHAnsi"/>
                                <w:b/>
                                <w:sz w:val="30"/>
                                <w:szCs w:val="30"/>
                                <w:u w:val="single"/>
                              </w:rPr>
                              <w:t xml:space="preserve">The Women's Christian Temperance Union </w:t>
                            </w:r>
                          </w:p>
                          <w:p w:rsidR="00A82804" w:rsidRPr="00A82804" w:rsidRDefault="00A82804" w:rsidP="00A82804">
                            <w:pPr>
                              <w:rPr>
                                <w:rFonts w:asciiTheme="minorHAnsi" w:hAnsiTheme="minorHAnsi"/>
                                <w:b/>
                                <w:sz w:val="30"/>
                                <w:szCs w:val="30"/>
                                <w:u w:val="single"/>
                              </w:rPr>
                            </w:pPr>
                          </w:p>
                          <w:p w:rsidR="00A82804" w:rsidRPr="00A82804" w:rsidRDefault="00A82804" w:rsidP="00A82804">
                            <w:pPr>
                              <w:rPr>
                                <w:rFonts w:asciiTheme="minorHAnsi" w:hAnsiTheme="minorHAnsi"/>
                                <w:sz w:val="30"/>
                                <w:szCs w:val="30"/>
                              </w:rPr>
                            </w:pPr>
                            <w:r w:rsidRPr="00A82804">
                              <w:rPr>
                                <w:rFonts w:asciiTheme="minorHAnsi" w:hAnsiTheme="minorHAnsi"/>
                                <w:sz w:val="30"/>
                                <w:szCs w:val="30"/>
                              </w:rPr>
                              <w:t>(WCTU) was founded in Cleveland, Ohio in 1874. The main objective of the WCTU was to persuade all states to prohibit the sale of alcoholic beverages</w:t>
                            </w:r>
                            <w:r w:rsidRPr="00A82804">
                              <w:rPr>
                                <w:rFonts w:asciiTheme="minorHAnsi" w:hAnsiTheme="minorHAnsi"/>
                                <w:sz w:val="30"/>
                                <w:szCs w:val="30"/>
                              </w:rPr>
                              <w:t>. The WCTU advocated the prohibition of alcohol as a method for preventing possible abuses from the alcoholic husbands.</w:t>
                            </w:r>
                          </w:p>
                          <w:p w:rsidR="00A82804" w:rsidRPr="00A82804" w:rsidRDefault="00A82804" w:rsidP="00A82804">
                            <w:pPr>
                              <w:rPr>
                                <w:rFonts w:asciiTheme="minorHAnsi" w:hAnsiTheme="minorHAnsi"/>
                                <w:sz w:val="30"/>
                                <w:szCs w:val="30"/>
                              </w:rPr>
                            </w:pPr>
                          </w:p>
                          <w:p w:rsidR="00A82804" w:rsidRPr="00A82804" w:rsidRDefault="00A82804" w:rsidP="00A82804">
                            <w:pPr>
                              <w:rPr>
                                <w:rFonts w:asciiTheme="minorHAnsi" w:hAnsiTheme="minorHAnsi"/>
                                <w:b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A82804">
                              <w:rPr>
                                <w:rFonts w:asciiTheme="minorHAnsi" w:hAnsiTheme="minorHAnsi"/>
                                <w:b/>
                                <w:sz w:val="30"/>
                                <w:szCs w:val="30"/>
                                <w:u w:val="single"/>
                              </w:rPr>
                              <w:t>The Prohibition Party:</w:t>
                            </w:r>
                          </w:p>
                          <w:p w:rsidR="00A82804" w:rsidRPr="00A82804" w:rsidRDefault="00A82804" w:rsidP="00A82804">
                            <w:pPr>
                              <w:rPr>
                                <w:rFonts w:asciiTheme="minorHAnsi" w:hAnsiTheme="minorHAnsi"/>
                                <w:sz w:val="30"/>
                                <w:szCs w:val="30"/>
                              </w:rPr>
                            </w:pPr>
                          </w:p>
                          <w:p w:rsidR="00A82804" w:rsidRPr="00A82804" w:rsidRDefault="00A82804" w:rsidP="00A82804">
                            <w:pPr>
                              <w:rPr>
                                <w:rFonts w:asciiTheme="minorHAnsi" w:hAnsiTheme="minorHAnsi"/>
                                <w:sz w:val="30"/>
                                <w:szCs w:val="30"/>
                              </w:rPr>
                            </w:pPr>
                            <w:r w:rsidRPr="00A82804">
                              <w:rPr>
                                <w:rFonts w:asciiTheme="minorHAnsi" w:hAnsiTheme="minorHAnsi"/>
                                <w:sz w:val="30"/>
                                <w:szCs w:val="30"/>
                              </w:rPr>
                              <w:t>This was founded when the ASL and WCTU joined together in 1869.</w:t>
                            </w:r>
                          </w:p>
                          <w:p w:rsidR="00A82804" w:rsidRPr="00A82804" w:rsidRDefault="00A82804" w:rsidP="00A82804">
                            <w:pPr>
                              <w:rPr>
                                <w:rFonts w:asciiTheme="minorHAnsi" w:hAnsiTheme="minorHAnsi"/>
                                <w:sz w:val="30"/>
                                <w:szCs w:val="30"/>
                              </w:rPr>
                            </w:pPr>
                          </w:p>
                          <w:p w:rsidR="00A82804" w:rsidRPr="00A82804" w:rsidRDefault="00A82804" w:rsidP="00A82804">
                            <w:pPr>
                              <w:rPr>
                                <w:rFonts w:asciiTheme="minorHAnsi" w:hAnsiTheme="minorHAnsi"/>
                                <w:b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A82804">
                              <w:rPr>
                                <w:rFonts w:asciiTheme="minorHAnsi" w:hAnsiTheme="minorHAnsi"/>
                                <w:b/>
                                <w:sz w:val="30"/>
                                <w:szCs w:val="30"/>
                                <w:u w:val="single"/>
                              </w:rPr>
                              <w:t>The Protestants:</w:t>
                            </w:r>
                          </w:p>
                          <w:p w:rsidR="00A82804" w:rsidRPr="00A82804" w:rsidRDefault="00A82804" w:rsidP="00A82804">
                            <w:pPr>
                              <w:rPr>
                                <w:rFonts w:asciiTheme="minorHAnsi" w:hAnsiTheme="minorHAnsi"/>
                                <w:sz w:val="30"/>
                                <w:szCs w:val="30"/>
                              </w:rPr>
                            </w:pPr>
                          </w:p>
                          <w:p w:rsidR="00A82804" w:rsidRPr="00A82804" w:rsidRDefault="00A82804" w:rsidP="00A82804">
                            <w:pPr>
                              <w:rPr>
                                <w:rFonts w:asciiTheme="minorHAnsi" w:hAnsiTheme="minorHAnsi"/>
                                <w:sz w:val="30"/>
                                <w:szCs w:val="30"/>
                              </w:rPr>
                            </w:pPr>
                            <w:r w:rsidRPr="00A82804">
                              <w:rPr>
                                <w:rFonts w:asciiTheme="minorHAnsi" w:hAnsiTheme="minorHAnsi"/>
                                <w:sz w:val="30"/>
                                <w:szCs w:val="30"/>
                              </w:rPr>
                              <w:t>Protestant denominations, especially the Methodists, Northern Baptists, Southern Baptists, New School Presbyterians, Disciples of Christ, Congregationalists, Quakers and Scandinavian Lutherans. They identified saloons as politically corrupt and drinking as a personal sin.</w:t>
                            </w:r>
                          </w:p>
                          <w:p w:rsidR="00A82804" w:rsidRPr="00A82804" w:rsidRDefault="00A82804" w:rsidP="00A82804">
                            <w:pPr>
                              <w:rPr>
                                <w:rFonts w:asciiTheme="minorHAnsi" w:hAnsiTheme="minorHAnsi"/>
                                <w:sz w:val="30"/>
                                <w:szCs w:val="30"/>
                              </w:rPr>
                            </w:pPr>
                          </w:p>
                          <w:p w:rsidR="00A82804" w:rsidRPr="00A82804" w:rsidRDefault="00A82804" w:rsidP="00A82804">
                            <w:pPr>
                              <w:rPr>
                                <w:rFonts w:asciiTheme="minorHAnsi" w:hAnsiTheme="minorHAnsi"/>
                                <w:b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A82804">
                              <w:rPr>
                                <w:rFonts w:asciiTheme="minorHAnsi" w:hAnsiTheme="minorHAnsi"/>
                                <w:b/>
                                <w:sz w:val="30"/>
                                <w:szCs w:val="30"/>
                                <w:u w:val="single"/>
                              </w:rPr>
                              <w:t>Rural areas:</w:t>
                            </w:r>
                          </w:p>
                          <w:p w:rsidR="00A82804" w:rsidRPr="00A82804" w:rsidRDefault="00A82804" w:rsidP="00A82804">
                            <w:pPr>
                              <w:rPr>
                                <w:rFonts w:asciiTheme="minorHAnsi" w:hAnsiTheme="minorHAnsi"/>
                                <w:sz w:val="30"/>
                                <w:szCs w:val="30"/>
                              </w:rPr>
                            </w:pPr>
                          </w:p>
                          <w:p w:rsidR="00A82804" w:rsidRPr="00A82804" w:rsidRDefault="00A82804" w:rsidP="00A82804">
                            <w:pPr>
                              <w:rPr>
                                <w:rFonts w:asciiTheme="minorHAnsi" w:hAnsiTheme="minorHAnsi"/>
                                <w:sz w:val="30"/>
                                <w:szCs w:val="30"/>
                              </w:rPr>
                            </w:pPr>
                            <w:r w:rsidRPr="00A82804">
                              <w:rPr>
                                <w:rFonts w:asciiTheme="minorHAnsi" w:hAnsiTheme="minorHAnsi"/>
                                <w:sz w:val="30"/>
                                <w:szCs w:val="30"/>
                              </w:rPr>
                              <w:t>The Prohibition movement was seen as a wh</w:t>
                            </w:r>
                            <w:r w:rsidRPr="00A82804">
                              <w:rPr>
                                <w:rFonts w:asciiTheme="minorHAnsi" w:hAnsiTheme="minorHAnsi"/>
                                <w:sz w:val="30"/>
                                <w:szCs w:val="30"/>
                              </w:rPr>
                              <w:t xml:space="preserve">ite rural Protestant attempt to </w:t>
                            </w:r>
                            <w:r w:rsidRPr="00A82804">
                              <w:rPr>
                                <w:rFonts w:asciiTheme="minorHAnsi" w:hAnsiTheme="minorHAnsi"/>
                                <w:sz w:val="30"/>
                                <w:szCs w:val="30"/>
                              </w:rPr>
                              <w:t>impose their values on the northern culturally diverse and Catholic cities.</w:t>
                            </w:r>
                            <w:r w:rsidRPr="00A82804">
                              <w:rPr>
                                <w:rFonts w:asciiTheme="minorHAnsi" w:hAnsiTheme="minorHAnsi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A82804">
                              <w:rPr>
                                <w:rFonts w:asciiTheme="minorHAnsi" w:hAnsiTheme="minorHAnsi"/>
                                <w:sz w:val="30"/>
                                <w:szCs w:val="30"/>
                              </w:rPr>
                              <w:t>Hence Prohibition also received support from the KKK.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9" type="#_x0000_t202" style="position:absolute;margin-left:-7.3pt;margin-top:-7pt;width:423.45pt;height:707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" fillcolor="white [3201]" strokeweight=".5pt">
                <v:textbox>
                  <w:txbxContent>
                    <w:p w:rsidR="00A82804" w:rsidRPr="00A82804" w:rsidRDefault="00A82804" w:rsidP="00A82804">
                      <w:pPr>
                        <w:rPr>
                          <w:rFonts w:asciiTheme="minorHAnsi" w:hAnsiTheme="minorHAnsi"/>
                          <w:b/>
                          <w:sz w:val="30"/>
                          <w:szCs w:val="30"/>
                          <w:u w:val="single"/>
                        </w:rPr>
                      </w:pPr>
                      <w:r w:rsidRPr="00A82804">
                        <w:rPr>
                          <w:rFonts w:asciiTheme="minorHAnsi" w:hAnsiTheme="minorHAnsi"/>
                          <w:b/>
                          <w:sz w:val="30"/>
                          <w:szCs w:val="30"/>
                          <w:u w:val="single"/>
                        </w:rPr>
                        <w:t>Anti - Saloon League:</w:t>
                      </w:r>
                    </w:p>
                    <w:p w:rsidR="00A82804" w:rsidRPr="00A82804" w:rsidRDefault="00A82804" w:rsidP="00A82804">
                      <w:pPr>
                        <w:rPr>
                          <w:rFonts w:asciiTheme="minorHAnsi" w:hAnsiTheme="minorHAnsi"/>
                          <w:sz w:val="30"/>
                          <w:szCs w:val="30"/>
                        </w:rPr>
                      </w:pPr>
                    </w:p>
                    <w:p w:rsidR="00A82804" w:rsidRPr="00A82804" w:rsidRDefault="00A82804" w:rsidP="00A82804">
                      <w:pPr>
                        <w:rPr>
                          <w:rFonts w:asciiTheme="minorHAnsi" w:hAnsiTheme="minorHAnsi"/>
                          <w:sz w:val="30"/>
                          <w:szCs w:val="30"/>
                        </w:rPr>
                      </w:pPr>
                      <w:r w:rsidRPr="00A82804">
                        <w:rPr>
                          <w:rFonts w:asciiTheme="minorHAnsi" w:hAnsiTheme="minorHAnsi"/>
                          <w:sz w:val="30"/>
                          <w:szCs w:val="30"/>
                        </w:rPr>
                        <w:t xml:space="preserve">The Anti-Saloon League was founded in 1893 in Ohio. </w:t>
                      </w:r>
                    </w:p>
                    <w:p w:rsidR="00A82804" w:rsidRPr="00A82804" w:rsidRDefault="00A82804" w:rsidP="00A82804">
                      <w:pPr>
                        <w:rPr>
                          <w:rFonts w:asciiTheme="minorHAnsi" w:hAnsiTheme="minorHAnsi"/>
                          <w:sz w:val="30"/>
                          <w:szCs w:val="30"/>
                        </w:rPr>
                      </w:pPr>
                      <w:r w:rsidRPr="00A82804">
                        <w:rPr>
                          <w:rFonts w:asciiTheme="minorHAnsi" w:hAnsiTheme="minorHAnsi"/>
                          <w:sz w:val="30"/>
                          <w:szCs w:val="30"/>
                        </w:rPr>
                        <w:t>An organisation opposed to the sale of alcoholic beverages,</w:t>
                      </w:r>
                      <w:r w:rsidRPr="00A82804">
                        <w:rPr>
                          <w:rFonts w:asciiTheme="minorHAnsi" w:hAnsiTheme="minorHAnsi"/>
                          <w:sz w:val="30"/>
                          <w:szCs w:val="30"/>
                        </w:rPr>
                        <w:t xml:space="preserve"> </w:t>
                      </w:r>
                      <w:r w:rsidRPr="00A82804">
                        <w:rPr>
                          <w:rFonts w:asciiTheme="minorHAnsi" w:hAnsiTheme="minorHAnsi"/>
                          <w:sz w:val="30"/>
                          <w:szCs w:val="30"/>
                        </w:rPr>
                        <w:t>it drew most of its support from church and temperance societies.</w:t>
                      </w:r>
                      <w:r w:rsidRPr="00A82804">
                        <w:rPr>
                          <w:rFonts w:asciiTheme="minorHAnsi" w:hAnsiTheme="minorHAnsi"/>
                          <w:sz w:val="30"/>
                          <w:szCs w:val="30"/>
                        </w:rPr>
                        <w:t xml:space="preserve"> </w:t>
                      </w:r>
                      <w:r w:rsidRPr="00A82804">
                        <w:rPr>
                          <w:rFonts w:asciiTheme="minorHAnsi" w:hAnsiTheme="minorHAnsi"/>
                          <w:sz w:val="30"/>
                          <w:szCs w:val="30"/>
                        </w:rPr>
                        <w:t xml:space="preserve">Many business leaders believed their workers would be more productive if alcohol could be withheld with them. </w:t>
                      </w:r>
                    </w:p>
                    <w:p w:rsidR="00A82804" w:rsidRPr="00A82804" w:rsidRDefault="00A82804" w:rsidP="00A82804">
                      <w:pPr>
                        <w:rPr>
                          <w:rFonts w:asciiTheme="minorHAnsi" w:hAnsiTheme="minorHAnsi"/>
                          <w:sz w:val="30"/>
                          <w:szCs w:val="30"/>
                        </w:rPr>
                      </w:pPr>
                      <w:r w:rsidRPr="00A82804">
                        <w:rPr>
                          <w:rFonts w:asciiTheme="minorHAnsi" w:hAnsiTheme="minorHAnsi"/>
                          <w:sz w:val="30"/>
                          <w:szCs w:val="30"/>
                        </w:rPr>
                        <w:t>John D. Rockefeller, alone, donated over $350,000 to the organisation.</w:t>
                      </w:r>
                    </w:p>
                    <w:p w:rsidR="00A82804" w:rsidRPr="00A82804" w:rsidRDefault="00A82804" w:rsidP="00A82804">
                      <w:pPr>
                        <w:rPr>
                          <w:rFonts w:asciiTheme="minorHAnsi" w:hAnsiTheme="minorHAnsi"/>
                          <w:sz w:val="30"/>
                          <w:szCs w:val="30"/>
                        </w:rPr>
                      </w:pPr>
                    </w:p>
                    <w:p w:rsidR="00A82804" w:rsidRPr="00A82804" w:rsidRDefault="00A82804" w:rsidP="00A82804">
                      <w:pPr>
                        <w:rPr>
                          <w:rFonts w:asciiTheme="minorHAnsi" w:hAnsiTheme="minorHAnsi"/>
                          <w:b/>
                          <w:sz w:val="30"/>
                          <w:szCs w:val="30"/>
                          <w:u w:val="single"/>
                        </w:rPr>
                      </w:pPr>
                      <w:r w:rsidRPr="00A82804">
                        <w:rPr>
                          <w:rFonts w:asciiTheme="minorHAnsi" w:hAnsiTheme="minorHAnsi"/>
                          <w:b/>
                          <w:sz w:val="30"/>
                          <w:szCs w:val="30"/>
                          <w:u w:val="single"/>
                        </w:rPr>
                        <w:t xml:space="preserve">The Women's Christian Temperance Union </w:t>
                      </w:r>
                    </w:p>
                    <w:p w:rsidR="00A82804" w:rsidRPr="00A82804" w:rsidRDefault="00A82804" w:rsidP="00A82804">
                      <w:pPr>
                        <w:rPr>
                          <w:rFonts w:asciiTheme="minorHAnsi" w:hAnsiTheme="minorHAnsi"/>
                          <w:b/>
                          <w:sz w:val="30"/>
                          <w:szCs w:val="30"/>
                          <w:u w:val="single"/>
                        </w:rPr>
                      </w:pPr>
                    </w:p>
                    <w:p w:rsidR="00A82804" w:rsidRPr="00A82804" w:rsidRDefault="00A82804" w:rsidP="00A82804">
                      <w:pPr>
                        <w:rPr>
                          <w:rFonts w:asciiTheme="minorHAnsi" w:hAnsiTheme="minorHAnsi"/>
                          <w:sz w:val="30"/>
                          <w:szCs w:val="30"/>
                        </w:rPr>
                      </w:pPr>
                      <w:r w:rsidRPr="00A82804">
                        <w:rPr>
                          <w:rFonts w:asciiTheme="minorHAnsi" w:hAnsiTheme="minorHAnsi"/>
                          <w:sz w:val="30"/>
                          <w:szCs w:val="30"/>
                        </w:rPr>
                        <w:t>(WCTU) was founded in Cleveland, Ohio in 1874. The main objective of the WCTU was to persuade all states to prohibit the sale of alcoholic beverages</w:t>
                      </w:r>
                      <w:r w:rsidRPr="00A82804">
                        <w:rPr>
                          <w:rFonts w:asciiTheme="minorHAnsi" w:hAnsiTheme="minorHAnsi"/>
                          <w:sz w:val="30"/>
                          <w:szCs w:val="30"/>
                        </w:rPr>
                        <w:t>. The WCTU advocated the prohibition of alcohol as a method for preventing possible abuses from the alcoholic husbands.</w:t>
                      </w:r>
                    </w:p>
                    <w:p w:rsidR="00A82804" w:rsidRPr="00A82804" w:rsidRDefault="00A82804" w:rsidP="00A82804">
                      <w:pPr>
                        <w:rPr>
                          <w:rFonts w:asciiTheme="minorHAnsi" w:hAnsiTheme="minorHAnsi"/>
                          <w:sz w:val="30"/>
                          <w:szCs w:val="30"/>
                        </w:rPr>
                      </w:pPr>
                    </w:p>
                    <w:p w:rsidR="00A82804" w:rsidRPr="00A82804" w:rsidRDefault="00A82804" w:rsidP="00A82804">
                      <w:pPr>
                        <w:rPr>
                          <w:rFonts w:asciiTheme="minorHAnsi" w:hAnsiTheme="minorHAnsi"/>
                          <w:b/>
                          <w:sz w:val="30"/>
                          <w:szCs w:val="30"/>
                          <w:u w:val="single"/>
                        </w:rPr>
                      </w:pPr>
                      <w:r w:rsidRPr="00A82804">
                        <w:rPr>
                          <w:rFonts w:asciiTheme="minorHAnsi" w:hAnsiTheme="minorHAnsi"/>
                          <w:b/>
                          <w:sz w:val="30"/>
                          <w:szCs w:val="30"/>
                          <w:u w:val="single"/>
                        </w:rPr>
                        <w:t>The Prohibition Party:</w:t>
                      </w:r>
                    </w:p>
                    <w:p w:rsidR="00A82804" w:rsidRPr="00A82804" w:rsidRDefault="00A82804" w:rsidP="00A82804">
                      <w:pPr>
                        <w:rPr>
                          <w:rFonts w:asciiTheme="minorHAnsi" w:hAnsiTheme="minorHAnsi"/>
                          <w:sz w:val="30"/>
                          <w:szCs w:val="30"/>
                        </w:rPr>
                      </w:pPr>
                    </w:p>
                    <w:p w:rsidR="00A82804" w:rsidRPr="00A82804" w:rsidRDefault="00A82804" w:rsidP="00A82804">
                      <w:pPr>
                        <w:rPr>
                          <w:rFonts w:asciiTheme="minorHAnsi" w:hAnsiTheme="minorHAnsi"/>
                          <w:sz w:val="30"/>
                          <w:szCs w:val="30"/>
                        </w:rPr>
                      </w:pPr>
                      <w:r w:rsidRPr="00A82804">
                        <w:rPr>
                          <w:rFonts w:asciiTheme="minorHAnsi" w:hAnsiTheme="minorHAnsi"/>
                          <w:sz w:val="30"/>
                          <w:szCs w:val="30"/>
                        </w:rPr>
                        <w:t>This was founded when the ASL and WCTU joined together in 1869.</w:t>
                      </w:r>
                    </w:p>
                    <w:p w:rsidR="00A82804" w:rsidRPr="00A82804" w:rsidRDefault="00A82804" w:rsidP="00A82804">
                      <w:pPr>
                        <w:rPr>
                          <w:rFonts w:asciiTheme="minorHAnsi" w:hAnsiTheme="minorHAnsi"/>
                          <w:sz w:val="30"/>
                          <w:szCs w:val="30"/>
                        </w:rPr>
                      </w:pPr>
                    </w:p>
                    <w:p w:rsidR="00A82804" w:rsidRPr="00A82804" w:rsidRDefault="00A82804" w:rsidP="00A82804">
                      <w:pPr>
                        <w:rPr>
                          <w:rFonts w:asciiTheme="minorHAnsi" w:hAnsiTheme="minorHAnsi"/>
                          <w:b/>
                          <w:sz w:val="30"/>
                          <w:szCs w:val="30"/>
                          <w:u w:val="single"/>
                        </w:rPr>
                      </w:pPr>
                      <w:r w:rsidRPr="00A82804">
                        <w:rPr>
                          <w:rFonts w:asciiTheme="minorHAnsi" w:hAnsiTheme="minorHAnsi"/>
                          <w:b/>
                          <w:sz w:val="30"/>
                          <w:szCs w:val="30"/>
                          <w:u w:val="single"/>
                        </w:rPr>
                        <w:t>The Protestants:</w:t>
                      </w:r>
                    </w:p>
                    <w:p w:rsidR="00A82804" w:rsidRPr="00A82804" w:rsidRDefault="00A82804" w:rsidP="00A82804">
                      <w:pPr>
                        <w:rPr>
                          <w:rFonts w:asciiTheme="minorHAnsi" w:hAnsiTheme="minorHAnsi"/>
                          <w:sz w:val="30"/>
                          <w:szCs w:val="30"/>
                        </w:rPr>
                      </w:pPr>
                    </w:p>
                    <w:p w:rsidR="00A82804" w:rsidRPr="00A82804" w:rsidRDefault="00A82804" w:rsidP="00A82804">
                      <w:pPr>
                        <w:rPr>
                          <w:rFonts w:asciiTheme="minorHAnsi" w:hAnsiTheme="minorHAnsi"/>
                          <w:sz w:val="30"/>
                          <w:szCs w:val="30"/>
                        </w:rPr>
                      </w:pPr>
                      <w:r w:rsidRPr="00A82804">
                        <w:rPr>
                          <w:rFonts w:asciiTheme="minorHAnsi" w:hAnsiTheme="minorHAnsi"/>
                          <w:sz w:val="30"/>
                          <w:szCs w:val="30"/>
                        </w:rPr>
                        <w:t>Protestant denominations, especially the Methodists, Northern Baptists, Southern Baptists, New School Presbyterians, Disciples of Christ, Congregationalists, Quakers and Scandinavian Lutherans. They identified saloons as politically corrupt and drinking as a personal sin.</w:t>
                      </w:r>
                    </w:p>
                    <w:p w:rsidR="00A82804" w:rsidRPr="00A82804" w:rsidRDefault="00A82804" w:rsidP="00A82804">
                      <w:pPr>
                        <w:rPr>
                          <w:rFonts w:asciiTheme="minorHAnsi" w:hAnsiTheme="minorHAnsi"/>
                          <w:sz w:val="30"/>
                          <w:szCs w:val="30"/>
                        </w:rPr>
                      </w:pPr>
                    </w:p>
                    <w:p w:rsidR="00A82804" w:rsidRPr="00A82804" w:rsidRDefault="00A82804" w:rsidP="00A82804">
                      <w:pPr>
                        <w:rPr>
                          <w:rFonts w:asciiTheme="minorHAnsi" w:hAnsiTheme="minorHAnsi"/>
                          <w:b/>
                          <w:sz w:val="30"/>
                          <w:szCs w:val="30"/>
                          <w:u w:val="single"/>
                        </w:rPr>
                      </w:pPr>
                      <w:r w:rsidRPr="00A82804">
                        <w:rPr>
                          <w:rFonts w:asciiTheme="minorHAnsi" w:hAnsiTheme="minorHAnsi"/>
                          <w:b/>
                          <w:sz w:val="30"/>
                          <w:szCs w:val="30"/>
                          <w:u w:val="single"/>
                        </w:rPr>
                        <w:t>Rural areas:</w:t>
                      </w:r>
                    </w:p>
                    <w:p w:rsidR="00A82804" w:rsidRPr="00A82804" w:rsidRDefault="00A82804" w:rsidP="00A82804">
                      <w:pPr>
                        <w:rPr>
                          <w:rFonts w:asciiTheme="minorHAnsi" w:hAnsiTheme="minorHAnsi"/>
                          <w:sz w:val="30"/>
                          <w:szCs w:val="30"/>
                        </w:rPr>
                      </w:pPr>
                    </w:p>
                    <w:p w:rsidR="00A82804" w:rsidRPr="00A82804" w:rsidRDefault="00A82804" w:rsidP="00A82804">
                      <w:pPr>
                        <w:rPr>
                          <w:rFonts w:asciiTheme="minorHAnsi" w:hAnsiTheme="minorHAnsi"/>
                          <w:sz w:val="30"/>
                          <w:szCs w:val="30"/>
                        </w:rPr>
                      </w:pPr>
                      <w:r w:rsidRPr="00A82804">
                        <w:rPr>
                          <w:rFonts w:asciiTheme="minorHAnsi" w:hAnsiTheme="minorHAnsi"/>
                          <w:sz w:val="30"/>
                          <w:szCs w:val="30"/>
                        </w:rPr>
                        <w:t>The Prohibition movement was seen as a wh</w:t>
                      </w:r>
                      <w:r w:rsidRPr="00A82804">
                        <w:rPr>
                          <w:rFonts w:asciiTheme="minorHAnsi" w:hAnsiTheme="minorHAnsi"/>
                          <w:sz w:val="30"/>
                          <w:szCs w:val="30"/>
                        </w:rPr>
                        <w:t xml:space="preserve">ite rural Protestant attempt to </w:t>
                      </w:r>
                      <w:r w:rsidRPr="00A82804">
                        <w:rPr>
                          <w:rFonts w:asciiTheme="minorHAnsi" w:hAnsiTheme="minorHAnsi"/>
                          <w:sz w:val="30"/>
                          <w:szCs w:val="30"/>
                        </w:rPr>
                        <w:t>impose their values on the northern culturally diverse and Catholic cities.</w:t>
                      </w:r>
                      <w:r w:rsidRPr="00A82804">
                        <w:rPr>
                          <w:rFonts w:asciiTheme="minorHAnsi" w:hAnsiTheme="minorHAnsi"/>
                          <w:sz w:val="30"/>
                          <w:szCs w:val="30"/>
                        </w:rPr>
                        <w:t xml:space="preserve"> </w:t>
                      </w:r>
                      <w:r w:rsidRPr="00A82804">
                        <w:rPr>
                          <w:rFonts w:asciiTheme="minorHAnsi" w:hAnsiTheme="minorHAnsi"/>
                          <w:sz w:val="30"/>
                          <w:szCs w:val="30"/>
                        </w:rPr>
                        <w:t>Hence Prohibition also received support from the KKK.</w:t>
                      </w:r>
                    </w:p>
                  </w:txbxContent>
                </v:textbox>
              </v:shape>
            </w:pict>
          </mc:Fallback>
        </mc:AlternateContent>
      </w:r>
      <w:r w:rsidR="00A8280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C926DD" wp14:editId="56E4A8D3">
                <wp:simplePos x="0" y="0"/>
                <wp:positionH relativeFrom="column">
                  <wp:posOffset>5622290</wp:posOffset>
                </wp:positionH>
                <wp:positionV relativeFrom="paragraph">
                  <wp:posOffset>6431915</wp:posOffset>
                </wp:positionV>
                <wp:extent cx="3037205" cy="1239520"/>
                <wp:effectExtent l="0" t="0" r="10795" b="1778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7205" cy="123952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4" o:spid="_x0000_s1026" style="position:absolute;margin-left:442.7pt;margin-top:506.45pt;width:239.15pt;height:97.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" filled="f" strokecolor="#385d8a" strokeweight="2pt"/>
            </w:pict>
          </mc:Fallback>
        </mc:AlternateContent>
      </w:r>
    </w:p>
    <w:sectPr w:rsidR="00F769E5" w:rsidSect="00A82804">
      <w:pgSz w:w="23814" w:h="16839" w:orient="landscape" w:code="8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804"/>
    <w:rsid w:val="001E6C60"/>
    <w:rsid w:val="00A82804"/>
    <w:rsid w:val="00F7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6C6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6C6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5C6415D7.dotm</Template>
  <TotalTime>15</TotalTime>
  <Pages>1</Pages>
  <Words>0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Bradford Academy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Walker</dc:creator>
  <cp:lastModifiedBy>Steve Walker</cp:lastModifiedBy>
  <cp:revision>1</cp:revision>
  <dcterms:created xsi:type="dcterms:W3CDTF">2014-03-21T10:15:00Z</dcterms:created>
  <dcterms:modified xsi:type="dcterms:W3CDTF">2014-03-21T10:30:00Z</dcterms:modified>
</cp:coreProperties>
</file>