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C" w:rsidRDefault="00162398" w:rsidP="003158D5">
      <w:pPr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A815B" wp14:editId="24412A3F">
                <wp:simplePos x="0" y="0"/>
                <wp:positionH relativeFrom="column">
                  <wp:posOffset>7227039</wp:posOffset>
                </wp:positionH>
                <wp:positionV relativeFrom="paragraph">
                  <wp:posOffset>11309656</wp:posOffset>
                </wp:positionV>
                <wp:extent cx="1631950" cy="1550670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55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398" w:rsidRDefault="00162398" w:rsidP="001623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58FEA" wp14:editId="33AEC3B3">
                                  <wp:extent cx="1442720" cy="1506152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720" cy="1506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9.05pt;margin-top:890.5pt;width:128.5pt;height:12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" fillcolor="window" stroked="f" strokeweight=".5pt">
                <v:textbox>
                  <w:txbxContent>
                    <w:p w:rsidR="00162398" w:rsidRDefault="00162398" w:rsidP="00162398">
                      <w:r>
                        <w:rPr>
                          <w:noProof/>
                        </w:rPr>
                        <w:drawing>
                          <wp:inline distT="0" distB="0" distL="0" distR="0" wp14:anchorId="1C458FEA" wp14:editId="33AEC3B3">
                            <wp:extent cx="1442720" cy="1506152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720" cy="1506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967F9" wp14:editId="23069A18">
                <wp:simplePos x="0" y="0"/>
                <wp:positionH relativeFrom="column">
                  <wp:posOffset>-691587</wp:posOffset>
                </wp:positionH>
                <wp:positionV relativeFrom="paragraph">
                  <wp:posOffset>6979534</wp:posOffset>
                </wp:positionV>
                <wp:extent cx="1632030" cy="1551008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030" cy="1551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98" w:rsidRDefault="001623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8CC5E" wp14:editId="2FD4E986">
                                  <wp:extent cx="1442720" cy="1543591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720" cy="1543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-54.45pt;margin-top:549.55pt;width:128.5pt;height:12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" fillcolor="white [3201]" stroked="f" strokeweight=".5pt">
                <v:textbox>
                  <w:txbxContent>
                    <w:p w:rsidR="00162398" w:rsidRDefault="00162398">
                      <w:r>
                        <w:rPr>
                          <w:noProof/>
                        </w:rPr>
                        <w:drawing>
                          <wp:inline distT="0" distB="0" distL="0" distR="0" wp14:anchorId="1C48CC5E" wp14:editId="2FD4E986">
                            <wp:extent cx="1442720" cy="1543591"/>
                            <wp:effectExtent l="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720" cy="1543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24E01" wp14:editId="23875A8D">
                <wp:simplePos x="0" y="0"/>
                <wp:positionH relativeFrom="column">
                  <wp:posOffset>6924048</wp:posOffset>
                </wp:positionH>
                <wp:positionV relativeFrom="paragraph">
                  <wp:posOffset>3761764</wp:posOffset>
                </wp:positionV>
                <wp:extent cx="1608881" cy="1516284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881" cy="1516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98" w:rsidRDefault="001623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B0246" wp14:editId="3232E583">
                                  <wp:extent cx="1457143" cy="1276191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143" cy="1276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545.2pt;margin-top:296.2pt;width:126.7pt;height:11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sZjgIAAJQFAAAOAAAAZHJzL2Uyb0RvYy54bWysVMFuGyEQvVfqPyDuzdqu47i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" fillcolor="white [3201]" stroked="f" strokeweight=".5pt">
                <v:textbox>
                  <w:txbxContent>
                    <w:p w:rsidR="00162398" w:rsidRDefault="00162398">
                      <w:r>
                        <w:rPr>
                          <w:noProof/>
                        </w:rPr>
                        <w:drawing>
                          <wp:inline distT="0" distB="0" distL="0" distR="0" wp14:anchorId="071B0246" wp14:editId="3232E583">
                            <wp:extent cx="1457143" cy="1276191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143" cy="1276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99310" wp14:editId="767B9D5B">
                <wp:simplePos x="0" y="0"/>
                <wp:positionH relativeFrom="column">
                  <wp:posOffset>1033041</wp:posOffset>
                </wp:positionH>
                <wp:positionV relativeFrom="paragraph">
                  <wp:posOffset>-173621</wp:posOffset>
                </wp:positionV>
                <wp:extent cx="1469406" cy="128470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406" cy="1284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98" w:rsidRDefault="00162398" w:rsidP="001623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28389" wp14:editId="4C2CDB89">
                                  <wp:extent cx="647619" cy="1276191"/>
                                  <wp:effectExtent l="0" t="0" r="63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619" cy="1276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81.35pt;margin-top:-13.65pt;width:115.7pt;height:10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" fillcolor="white [3201]" stroked="f" strokeweight=".5pt">
                <v:textbox>
                  <w:txbxContent>
                    <w:p w:rsidR="00162398" w:rsidRDefault="00162398" w:rsidP="001623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28389" wp14:editId="4C2CDB89">
                            <wp:extent cx="647619" cy="1276191"/>
                            <wp:effectExtent l="0" t="0" r="63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619" cy="1276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8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0B65F" wp14:editId="5671668D">
                <wp:simplePos x="0" y="0"/>
                <wp:positionH relativeFrom="column">
                  <wp:posOffset>1634868</wp:posOffset>
                </wp:positionH>
                <wp:positionV relativeFrom="paragraph">
                  <wp:posOffset>5162253</wp:posOffset>
                </wp:positionV>
                <wp:extent cx="4953635" cy="740410"/>
                <wp:effectExtent l="0" t="38100" r="18415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740410"/>
                        </a:xfrm>
                        <a:prstGeom prst="arc">
                          <a:avLst>
                            <a:gd name="adj1" fmla="val 10986996"/>
                            <a:gd name="adj2" fmla="val 2156623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6" o:spid="_x0000_s1026" style="position:absolute;margin-left:128.75pt;margin-top:406.5pt;width:390.05pt;height:5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635,74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" path="m149604,243491nsc506952,96868,1441051,-518,2485070,2,3786750,650,4862959,151790,4948306,345932l2476818,370205,149604,243491xem149604,243491nfc506952,96868,1441051,-518,2485070,2,3786750,650,4862959,151790,4948306,345932e" filled="f" strokecolor="black [3213]" strokeweight="3pt">
                <v:path arrowok="t" o:connecttype="custom" o:connectlocs="149604,243491;2485070,2;4948306,345932" o:connectangles="0,0,0"/>
              </v:shape>
            </w:pict>
          </mc:Fallback>
        </mc:AlternateContent>
      </w:r>
      <w:r w:rsidR="003158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81BCB" wp14:editId="35CF1C27">
                <wp:simplePos x="0" y="0"/>
                <wp:positionH relativeFrom="column">
                  <wp:posOffset>-689586</wp:posOffset>
                </wp:positionH>
                <wp:positionV relativeFrom="paragraph">
                  <wp:posOffset>11934849</wp:posOffset>
                </wp:positionV>
                <wp:extent cx="1909445" cy="787079"/>
                <wp:effectExtent l="0" t="0" r="1460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78707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8D5" w:rsidRDefault="003158D5" w:rsidP="003158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would your</w:t>
                            </w:r>
                          </w:p>
                          <w:p w:rsidR="003158D5" w:rsidRPr="003158D5" w:rsidRDefault="003158D5" w:rsidP="003158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recommendation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to Roosevelt be…?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54.3pt;margin-top:939.75pt;width:150.35pt;height:61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" fillcolor="#c6d9f1" strokecolor="#4f81bd" strokeweight="2pt">
                <v:textbox>
                  <w:txbxContent>
                    <w:p w:rsidR="003158D5" w:rsidRDefault="003158D5" w:rsidP="003158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would your</w:t>
                      </w:r>
                    </w:p>
                    <w:p w:rsidR="003158D5" w:rsidRPr="003158D5" w:rsidRDefault="003158D5" w:rsidP="003158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recommendation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to Roosevelt be…?</w:t>
                      </w:r>
                    </w:p>
                  </w:txbxContent>
                </v:textbox>
              </v:shape>
            </w:pict>
          </mc:Fallback>
        </mc:AlternateContent>
      </w:r>
      <w:r w:rsidR="003158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7E31A" wp14:editId="43503B9B">
                <wp:simplePos x="0" y="0"/>
                <wp:positionH relativeFrom="column">
                  <wp:posOffset>7120890</wp:posOffset>
                </wp:positionH>
                <wp:positionV relativeFrom="paragraph">
                  <wp:posOffset>8924009</wp:posOffset>
                </wp:positionV>
                <wp:extent cx="1909445" cy="601884"/>
                <wp:effectExtent l="0" t="0" r="1460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601884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8D5" w:rsidRDefault="003158D5" w:rsidP="003158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Write how Prohibition</w:t>
                            </w:r>
                          </w:p>
                          <w:p w:rsidR="003158D5" w:rsidRPr="003158D5" w:rsidRDefault="003158D5" w:rsidP="003158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criminality.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560.7pt;margin-top:702.7pt;width:150.35pt;height:4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" fillcolor="#e6b9b8" strokecolor="#c0504d" strokeweight="2pt">
                <v:textbox>
                  <w:txbxContent>
                    <w:p w:rsidR="003158D5" w:rsidRDefault="003158D5" w:rsidP="003158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Write how Prohibition</w:t>
                      </w:r>
                    </w:p>
                    <w:p w:rsidR="003158D5" w:rsidRPr="003158D5" w:rsidRDefault="003158D5" w:rsidP="003158D5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increased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criminality.</w:t>
                      </w:r>
                    </w:p>
                  </w:txbxContent>
                </v:textbox>
              </v:shape>
            </w:pict>
          </mc:Fallback>
        </mc:AlternateContent>
      </w:r>
      <w:r w:rsidR="003158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B7702" wp14:editId="6AE16F6D">
                <wp:simplePos x="0" y="0"/>
                <wp:positionH relativeFrom="column">
                  <wp:posOffset>-691515</wp:posOffset>
                </wp:positionH>
                <wp:positionV relativeFrom="paragraph">
                  <wp:posOffset>5532643</wp:posOffset>
                </wp:positionV>
                <wp:extent cx="1909445" cy="787079"/>
                <wp:effectExtent l="0" t="0" r="1460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78707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8D5" w:rsidRPr="003158D5" w:rsidRDefault="003158D5" w:rsidP="003158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List some unexpected outcomes of Prohibition.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54.45pt;margin-top:435.65pt;width:150.35pt;height:61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" fillcolor="#c6d9f1" strokecolor="#4f81bd" strokeweight="2pt">
                <v:textbox>
                  <w:txbxContent>
                    <w:p w:rsidR="003158D5" w:rsidRPr="003158D5" w:rsidRDefault="003158D5" w:rsidP="003158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List some unexpected outcomes of Prohibition.</w:t>
                      </w:r>
                    </w:p>
                  </w:txbxContent>
                </v:textbox>
              </v:shape>
            </w:pict>
          </mc:Fallback>
        </mc:AlternateContent>
      </w:r>
      <w:r w:rsidR="003158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916C" wp14:editId="76E3BA91">
                <wp:simplePos x="0" y="0"/>
                <wp:positionH relativeFrom="column">
                  <wp:posOffset>6194425</wp:posOffset>
                </wp:positionH>
                <wp:positionV relativeFrom="paragraph">
                  <wp:posOffset>2799715</wp:posOffset>
                </wp:positionV>
                <wp:extent cx="1909445" cy="775335"/>
                <wp:effectExtent l="0" t="0" r="1460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775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D5" w:rsidRPr="003158D5" w:rsidRDefault="003158D5" w:rsidP="003158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Write the reasons they were against alcohol.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87.75pt;margin-top:220.45pt;width:150.35pt;height:6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" fillcolor="#e5b8b7 [1301]" strokecolor="#c0504d [3205]" strokeweight="2pt">
                <v:textbox>
                  <w:txbxContent>
                    <w:p w:rsidR="003158D5" w:rsidRPr="003158D5" w:rsidRDefault="003158D5" w:rsidP="003158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Write the reasons they were against alcohol.</w:t>
                      </w:r>
                    </w:p>
                  </w:txbxContent>
                </v:textbox>
              </v:shape>
            </w:pict>
          </mc:Fallback>
        </mc:AlternateContent>
      </w:r>
      <w:r w:rsidR="003158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940D1" wp14:editId="5BB85A3B">
                <wp:simplePos x="0" y="0"/>
                <wp:positionH relativeFrom="column">
                  <wp:posOffset>594103</wp:posOffset>
                </wp:positionH>
                <wp:positionV relativeFrom="paragraph">
                  <wp:posOffset>1366809</wp:posOffset>
                </wp:positionV>
                <wp:extent cx="1909445" cy="554990"/>
                <wp:effectExtent l="0" t="0" r="146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554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D5" w:rsidRPr="003158D5" w:rsidRDefault="003158D5" w:rsidP="003158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Name groups who were “</w:t>
                            </w:r>
                            <w:proofErr w:type="spellStart"/>
                            <w:r w:rsidR="00626A57">
                              <w:rPr>
                                <w:rFonts w:ascii="Comic Sans MS" w:hAnsi="Comic Sans MS"/>
                                <w:b/>
                              </w:rPr>
                              <w:t>Drys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46.8pt;margin-top:107.6pt;width:150.35pt;height:4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" fillcolor="#c6d9f1 [671]" strokecolor="#4f81bd [3204]" strokeweight="2pt">
                <v:textbox>
                  <w:txbxContent>
                    <w:p w:rsidR="003158D5" w:rsidRPr="003158D5" w:rsidRDefault="003158D5" w:rsidP="003158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Name groups who were “</w:t>
                      </w:r>
                      <w:proofErr w:type="spellStart"/>
                      <w:r w:rsidR="00626A57">
                        <w:rPr>
                          <w:rFonts w:ascii="Comic Sans MS" w:hAnsi="Comic Sans MS"/>
                          <w:b/>
                        </w:rPr>
                        <w:t>Drys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158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A6E23" wp14:editId="70101359">
                <wp:simplePos x="0" y="0"/>
                <wp:positionH relativeFrom="column">
                  <wp:posOffset>5558701</wp:posOffset>
                </wp:positionH>
                <wp:positionV relativeFrom="paragraph">
                  <wp:posOffset>92075</wp:posOffset>
                </wp:positionV>
                <wp:extent cx="1909823" cy="555585"/>
                <wp:effectExtent l="0" t="0" r="1460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823" cy="555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D5" w:rsidRPr="003158D5" w:rsidRDefault="003158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158D5">
                              <w:rPr>
                                <w:rFonts w:ascii="Comic Sans MS" w:hAnsi="Comic Sans MS"/>
                                <w:b/>
                              </w:rPr>
                              <w:t>What laws introduced</w:t>
                            </w:r>
                          </w:p>
                          <w:p w:rsidR="003158D5" w:rsidRPr="003158D5" w:rsidRDefault="003158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3158D5">
                              <w:rPr>
                                <w:rFonts w:ascii="Comic Sans MS" w:hAnsi="Comic Sans MS"/>
                                <w:b/>
                              </w:rPr>
                              <w:t>Prohibition?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437.7pt;margin-top:7.25pt;width:150.4pt;height: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" fillcolor="#f2dbdb [661]" strokecolor="#c0504d [3205]" strokeweight="2pt">
                <v:textbox>
                  <w:txbxContent>
                    <w:p w:rsidR="003158D5" w:rsidRPr="003158D5" w:rsidRDefault="003158D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158D5">
                        <w:rPr>
                          <w:rFonts w:ascii="Comic Sans MS" w:hAnsi="Comic Sans MS"/>
                          <w:b/>
                        </w:rPr>
                        <w:t>What laws introduced</w:t>
                      </w:r>
                    </w:p>
                    <w:p w:rsidR="003158D5" w:rsidRPr="003158D5" w:rsidRDefault="003158D5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3158D5">
                        <w:rPr>
                          <w:rFonts w:ascii="Comic Sans MS" w:hAnsi="Comic Sans MS"/>
                          <w:b/>
                        </w:rPr>
                        <w:t>Prohibition?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158D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C326FB" wp14:editId="60BB495E">
            <wp:extent cx="5829300" cy="13053060"/>
            <wp:effectExtent l="0" t="0" r="0" b="0"/>
            <wp:docPr id="2" name="il_fi" descr="http://www.clker.com/cliparts/7/3/9/a/1247713933618125994beer-bottle-outlin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7/3/9/a/1247713933618125994beer-bottle-outline.svg.h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0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0AC" w:rsidSect="003158D5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D5"/>
    <w:rsid w:val="00162398"/>
    <w:rsid w:val="002D10AC"/>
    <w:rsid w:val="003158D5"/>
    <w:rsid w:val="006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3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3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120E9B12.dotm</Template>
  <TotalTime>23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cp:lastPrinted>2012-03-16T09:22:00Z</cp:lastPrinted>
  <dcterms:created xsi:type="dcterms:W3CDTF">2012-03-16T09:11:00Z</dcterms:created>
  <dcterms:modified xsi:type="dcterms:W3CDTF">2014-04-30T06:32:00Z</dcterms:modified>
</cp:coreProperties>
</file>