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E5" w:rsidRDefault="000C67E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C67E5" w:rsidTr="000C67E5">
        <w:tc>
          <w:tcPr>
            <w:tcW w:w="3369" w:type="dxa"/>
          </w:tcPr>
          <w:p w:rsidR="000C67E5" w:rsidRPr="000C67E5" w:rsidRDefault="000C67E5">
            <w:pPr>
              <w:rPr>
                <w:b/>
                <w:sz w:val="32"/>
                <w:szCs w:val="32"/>
              </w:rPr>
            </w:pPr>
            <w:proofErr w:type="spellStart"/>
            <w:r w:rsidRPr="000C67E5">
              <w:rPr>
                <w:b/>
                <w:sz w:val="32"/>
                <w:szCs w:val="32"/>
              </w:rPr>
              <w:t>Foriegn</w:t>
            </w:r>
            <w:proofErr w:type="spellEnd"/>
            <w:r w:rsidRPr="000C67E5">
              <w:rPr>
                <w:b/>
                <w:sz w:val="32"/>
                <w:szCs w:val="32"/>
              </w:rPr>
              <w:t xml:space="preserve"> Policy Change</w:t>
            </w:r>
          </w:p>
          <w:p w:rsidR="000C67E5" w:rsidRPr="000C67E5" w:rsidRDefault="000C67E5">
            <w:pPr>
              <w:rPr>
                <w:b/>
                <w:sz w:val="32"/>
                <w:szCs w:val="32"/>
              </w:rPr>
            </w:pPr>
          </w:p>
        </w:tc>
        <w:tc>
          <w:tcPr>
            <w:tcW w:w="5873" w:type="dxa"/>
          </w:tcPr>
          <w:p w:rsidR="000C67E5" w:rsidRPr="000C67E5" w:rsidRDefault="000C67E5">
            <w:pPr>
              <w:rPr>
                <w:b/>
                <w:sz w:val="32"/>
                <w:szCs w:val="32"/>
              </w:rPr>
            </w:pPr>
            <w:r w:rsidRPr="000C67E5">
              <w:rPr>
                <w:b/>
                <w:sz w:val="32"/>
                <w:szCs w:val="32"/>
              </w:rPr>
              <w:t>Information</w:t>
            </w:r>
          </w:p>
        </w:tc>
      </w:tr>
      <w:tr w:rsidR="000C67E5" w:rsidTr="000C67E5">
        <w:tc>
          <w:tcPr>
            <w:tcW w:w="3369" w:type="dxa"/>
          </w:tcPr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  <w:r w:rsidRPr="000C67E5">
              <w:rPr>
                <w:b/>
                <w:sz w:val="36"/>
                <w:szCs w:val="36"/>
              </w:rPr>
              <w:t>Nuclear Weapons</w:t>
            </w: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73" w:type="dxa"/>
          </w:tcPr>
          <w:p w:rsidR="000C67E5" w:rsidRDefault="000C67E5"/>
        </w:tc>
      </w:tr>
      <w:tr w:rsidR="000C67E5" w:rsidTr="000C67E5">
        <w:tc>
          <w:tcPr>
            <w:tcW w:w="3369" w:type="dxa"/>
          </w:tcPr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  <w:r w:rsidRPr="000C67E5">
              <w:rPr>
                <w:b/>
                <w:sz w:val="36"/>
                <w:szCs w:val="36"/>
              </w:rPr>
              <w:t>Non-Nuclear Forces</w:t>
            </w: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73" w:type="dxa"/>
          </w:tcPr>
          <w:p w:rsidR="000C67E5" w:rsidRDefault="000C67E5"/>
        </w:tc>
      </w:tr>
      <w:tr w:rsidR="000C67E5" w:rsidTr="000C67E5">
        <w:tc>
          <w:tcPr>
            <w:tcW w:w="3369" w:type="dxa"/>
          </w:tcPr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  <w:r w:rsidRPr="000C67E5">
              <w:rPr>
                <w:b/>
                <w:sz w:val="36"/>
                <w:szCs w:val="36"/>
              </w:rPr>
              <w:t>Improve Relations with the USA</w:t>
            </w: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73" w:type="dxa"/>
          </w:tcPr>
          <w:p w:rsidR="000C67E5" w:rsidRDefault="000C67E5"/>
        </w:tc>
      </w:tr>
      <w:tr w:rsidR="000C67E5" w:rsidTr="000C67E5">
        <w:tc>
          <w:tcPr>
            <w:tcW w:w="3369" w:type="dxa"/>
          </w:tcPr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  <w:r w:rsidRPr="000C67E5">
              <w:rPr>
                <w:b/>
                <w:sz w:val="36"/>
                <w:szCs w:val="36"/>
              </w:rPr>
              <w:t>Afghanistan</w:t>
            </w: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73" w:type="dxa"/>
          </w:tcPr>
          <w:p w:rsidR="000C67E5" w:rsidRDefault="000C67E5"/>
        </w:tc>
      </w:tr>
      <w:tr w:rsidR="000C67E5" w:rsidTr="000C67E5">
        <w:tc>
          <w:tcPr>
            <w:tcW w:w="3369" w:type="dxa"/>
          </w:tcPr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  <w:r w:rsidRPr="000C67E5">
              <w:rPr>
                <w:b/>
                <w:sz w:val="36"/>
                <w:szCs w:val="36"/>
              </w:rPr>
              <w:t>Iron Curtain</w:t>
            </w: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  <w:p w:rsidR="000C67E5" w:rsidRPr="000C67E5" w:rsidRDefault="000C67E5" w:rsidP="000C67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73" w:type="dxa"/>
          </w:tcPr>
          <w:p w:rsidR="000C67E5" w:rsidRDefault="000C67E5"/>
        </w:tc>
      </w:tr>
    </w:tbl>
    <w:p w:rsidR="002D49D5" w:rsidRDefault="002D49D5"/>
    <w:sectPr w:rsidR="002D49D5" w:rsidSect="002D4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E5"/>
    <w:rsid w:val="000C67E5"/>
    <w:rsid w:val="002D49D5"/>
    <w:rsid w:val="009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7812D0E5.dotm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Walker</cp:lastModifiedBy>
  <cp:revision>2</cp:revision>
  <dcterms:created xsi:type="dcterms:W3CDTF">2014-02-02T15:19:00Z</dcterms:created>
  <dcterms:modified xsi:type="dcterms:W3CDTF">2014-02-02T15:19:00Z</dcterms:modified>
</cp:coreProperties>
</file>