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F" w:rsidRDefault="00E32A0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F701AA" wp14:editId="4407D709">
                <wp:simplePos x="0" y="0"/>
                <wp:positionH relativeFrom="column">
                  <wp:posOffset>10724800</wp:posOffset>
                </wp:positionH>
                <wp:positionV relativeFrom="paragraph">
                  <wp:posOffset>7912341</wp:posOffset>
                </wp:positionV>
                <wp:extent cx="2837202" cy="614374"/>
                <wp:effectExtent l="0" t="0" r="20320" b="1460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202" cy="6143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A01" w:rsidRPr="00E32A01" w:rsidRDefault="00E32A01" w:rsidP="00E32A0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Gave women the right to maternity pay and to return to work if they wanted.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844.45pt;margin-top:623pt;width:223.4pt;height:48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" fillcolor="window" strokecolor="windowText" strokeweight="2pt">
                <v:textbox>
                  <w:txbxContent>
                    <w:p w:rsidR="00E32A01" w:rsidRPr="00E32A01" w:rsidRDefault="00E32A01" w:rsidP="00E32A0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Gave women the right to maternity pay and to return to work if they wanted.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32A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15F16F" wp14:editId="30DBF48F">
                <wp:simplePos x="0" y="0"/>
                <wp:positionH relativeFrom="column">
                  <wp:posOffset>10699005</wp:posOffset>
                </wp:positionH>
                <wp:positionV relativeFrom="paragraph">
                  <wp:posOffset>6419150</wp:posOffset>
                </wp:positionV>
                <wp:extent cx="2931795" cy="1229360"/>
                <wp:effectExtent l="0" t="0" r="20955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1229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A01" w:rsidRPr="00E32A01" w:rsidRDefault="00E32A01" w:rsidP="00E32A0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7" style="position:absolute;margin-left:842.45pt;margin-top:505.45pt;width:230.85pt;height:96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" fillcolor="window" strokecolor="windowText" strokeweight="2pt">
                <v:textbox>
                  <w:txbxContent>
                    <w:p w:rsidR="00E32A01" w:rsidRPr="00E32A01" w:rsidRDefault="00E32A01" w:rsidP="00E32A0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9C2585" wp14:editId="0E584C1E">
                <wp:simplePos x="0" y="0"/>
                <wp:positionH relativeFrom="column">
                  <wp:posOffset>10793270</wp:posOffset>
                </wp:positionH>
                <wp:positionV relativeFrom="paragraph">
                  <wp:posOffset>5489247</wp:posOffset>
                </wp:positionV>
                <wp:extent cx="2837202" cy="614374"/>
                <wp:effectExtent l="0" t="0" r="20320" b="146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202" cy="6143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A01" w:rsidRPr="00E32A01" w:rsidRDefault="00E32A01" w:rsidP="00E32A0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8" style="position:absolute;margin-left:849.85pt;margin-top:432.2pt;width:223.4pt;height:48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" fillcolor="window" strokecolor="windowText" strokeweight="2pt">
                <v:textbox>
                  <w:txbxContent>
                    <w:p w:rsidR="00E32A01" w:rsidRPr="00E32A01" w:rsidRDefault="00E32A01" w:rsidP="00E32A0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2A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F57D2" wp14:editId="13B8FC91">
                <wp:simplePos x="0" y="0"/>
                <wp:positionH relativeFrom="column">
                  <wp:posOffset>10714793</wp:posOffset>
                </wp:positionH>
                <wp:positionV relativeFrom="paragraph">
                  <wp:posOffset>4053818</wp:posOffset>
                </wp:positionV>
                <wp:extent cx="2931795" cy="1229360"/>
                <wp:effectExtent l="0" t="0" r="20955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1229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A01" w:rsidRPr="00E32A01" w:rsidRDefault="00E32A01" w:rsidP="00E32A0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margin-left:843.7pt;margin-top:319.2pt;width:230.85pt;height:96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" fillcolor="window" strokecolor="windowText" strokeweight="2pt">
                <v:textbox>
                  <w:txbxContent>
                    <w:p w:rsidR="00E32A01" w:rsidRPr="00E32A01" w:rsidRDefault="00E32A01" w:rsidP="00E32A0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998AB" wp14:editId="34D2D22E">
                <wp:simplePos x="0" y="0"/>
                <wp:positionH relativeFrom="column">
                  <wp:posOffset>8380555</wp:posOffset>
                </wp:positionH>
                <wp:positionV relativeFrom="paragraph">
                  <wp:posOffset>6433886</wp:posOffset>
                </wp:positionV>
                <wp:extent cx="2128520" cy="2096770"/>
                <wp:effectExtent l="0" t="0" r="2413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209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A01" w:rsidRPr="00E32A01" w:rsidRDefault="00E32A01" w:rsidP="00E32A0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0" style="position:absolute;margin-left:659.9pt;margin-top:506.6pt;width:167.6pt;height:16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" fillcolor="window" strokecolor="windowText" strokeweight="2pt">
                <v:textbox>
                  <w:txbxContent>
                    <w:p w:rsidR="00E32A01" w:rsidRPr="00E32A01" w:rsidRDefault="00E32A01" w:rsidP="00E32A0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998AB" wp14:editId="34D2D22E">
                <wp:simplePos x="0" y="0"/>
                <wp:positionH relativeFrom="column">
                  <wp:posOffset>8380555</wp:posOffset>
                </wp:positionH>
                <wp:positionV relativeFrom="paragraph">
                  <wp:posOffset>4021696</wp:posOffset>
                </wp:positionV>
                <wp:extent cx="2128520" cy="2096770"/>
                <wp:effectExtent l="0" t="0" r="2413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209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A01" w:rsidRPr="00E32A01" w:rsidRDefault="00E32A01" w:rsidP="00E32A0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1" style="position:absolute;margin-left:659.9pt;margin-top:316.65pt;width:167.6pt;height:16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" fillcolor="window" strokecolor="windowText" strokeweight="2pt">
                <v:textbox>
                  <w:txbxContent>
                    <w:p w:rsidR="00E32A01" w:rsidRPr="00E32A01" w:rsidRDefault="00E32A01" w:rsidP="00E32A0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10121309</wp:posOffset>
                </wp:positionH>
                <wp:positionV relativeFrom="paragraph">
                  <wp:posOffset>2263009</wp:posOffset>
                </wp:positionV>
                <wp:extent cx="1040524" cy="1623345"/>
                <wp:effectExtent l="0" t="0" r="266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24" cy="162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A01" w:rsidRDefault="00E32A01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D70770" wp14:editId="5BC7D310">
                                  <wp:extent cx="803910" cy="1418590"/>
                                  <wp:effectExtent l="0" t="0" r="0" b="0"/>
                                  <wp:docPr id="18" name="Picture 18" descr="http://t3.gstatic.com/images?q=tbn:ANd9GcT2ncp1xrvyw7HM_taeVXjfDMRPbzGw5qR-wAoyKofThG7XyEN_PbiXf-JH:uxrepo.com/static/icon-sets/mfg-labs/svg/female.sv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3.gstatic.com/images?q=tbn:ANd9GcT2ncp1xrvyw7HM_taeVXjfDMRPbzGw5qR-wAoyKofThG7XyEN_PbiXf-JH:uxrepo.com/static/icon-sets/mfg-labs/svg/female.sv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141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796.95pt;margin-top:178.2pt;width:81.95pt;height:12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vRlwIAALw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" fillcolor="white [3201]" strokeweight=".5pt">
                <v:textbox>
                  <w:txbxContent>
                    <w:p w:rsidR="00E32A01" w:rsidRDefault="00E32A01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06D70770" wp14:editId="5BC7D310">
                            <wp:extent cx="803910" cy="1418590"/>
                            <wp:effectExtent l="0" t="0" r="0" b="0"/>
                            <wp:docPr id="18" name="Picture 18" descr="http://t3.gstatic.com/images?q=tbn:ANd9GcT2ncp1xrvyw7HM_taeVXjfDMRPbzGw5qR-wAoyKofThG7XyEN_PbiXf-JH:uxrepo.com/static/icon-sets/mfg-labs/svg/female.sv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3.gstatic.com/images?q=tbn:ANd9GcT2ncp1xrvyw7HM_taeVXjfDMRPbzGw5qR-wAoyKofThG7XyEN_PbiXf-JH:uxrepo.com/static/icon-sets/mfg-labs/svg/female.sv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141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2A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EB3CA" wp14:editId="029433B7">
                <wp:simplePos x="0" y="0"/>
                <wp:positionH relativeFrom="column">
                  <wp:posOffset>10625455</wp:posOffset>
                </wp:positionH>
                <wp:positionV relativeFrom="paragraph">
                  <wp:posOffset>39370</wp:posOffset>
                </wp:positionV>
                <wp:extent cx="2931795" cy="1229360"/>
                <wp:effectExtent l="0" t="0" r="20955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1229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A01" w:rsidRPr="00E32A01" w:rsidRDefault="00E32A01" w:rsidP="00E32A0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E32A0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It was voluntary until 1975 and many employers (80%) claimed that the work men and women did was different.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3" style="position:absolute;margin-left:836.65pt;margin-top:3.1pt;width:230.85pt;height:96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" fillcolor="white [3212]" strokecolor="black [3213]" strokeweight="2pt">
                <v:textbox>
                  <w:txbxContent>
                    <w:p w:rsidR="00E32A01" w:rsidRPr="00E32A01" w:rsidRDefault="00E32A01" w:rsidP="00E32A0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E32A01">
                        <w:rPr>
                          <w:rFonts w:asciiTheme="minorHAnsi" w:hAnsiTheme="minorHAnsi"/>
                          <w:color w:val="000000" w:themeColor="text1"/>
                        </w:rPr>
                        <w:t>It was voluntary until 1975 and many employers (80%) claimed that the work men and women did was different.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63A54" wp14:editId="25585A58">
                <wp:simplePos x="0" y="0"/>
                <wp:positionH relativeFrom="column">
                  <wp:posOffset>10720552</wp:posOffset>
                </wp:positionH>
                <wp:positionV relativeFrom="paragraph">
                  <wp:posOffset>1521372</wp:posOffset>
                </wp:positionV>
                <wp:extent cx="2837202" cy="614374"/>
                <wp:effectExtent l="0" t="0" r="20320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202" cy="6143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A01" w:rsidRPr="00E32A01" w:rsidRDefault="00E32A01" w:rsidP="00E32A0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E32A0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Loophole was removed in 1983.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4" style="position:absolute;margin-left:844.15pt;margin-top:119.8pt;width:223.4pt;height:48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" fillcolor="white [3212]" strokecolor="black [3213]" strokeweight="2pt">
                <v:textbox>
                  <w:txbxContent>
                    <w:p w:rsidR="00E32A01" w:rsidRPr="00E32A01" w:rsidRDefault="00E32A01" w:rsidP="00E32A0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E32A01">
                        <w:rPr>
                          <w:rFonts w:asciiTheme="minorHAnsi" w:hAnsiTheme="minorHAnsi"/>
                          <w:color w:val="000000" w:themeColor="text1"/>
                        </w:rPr>
                        <w:t>Loophole was removed in 1983.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7CF95" wp14:editId="6F637CEA">
                <wp:simplePos x="0" y="0"/>
                <wp:positionH relativeFrom="column">
                  <wp:posOffset>8385810</wp:posOffset>
                </wp:positionH>
                <wp:positionV relativeFrom="paragraph">
                  <wp:posOffset>38735</wp:posOffset>
                </wp:positionV>
                <wp:extent cx="2128520" cy="2096770"/>
                <wp:effectExtent l="0" t="0" r="2413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209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A01" w:rsidRPr="00E32A01" w:rsidRDefault="00E32A01" w:rsidP="00E32A0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2A01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  <w:t>The Equal Pay Act of 1970 – called for equal pay for equal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5" style="position:absolute;margin-left:660.3pt;margin-top:3.05pt;width:167.6pt;height:165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" fillcolor="white [3212]" strokecolor="black [3213]" strokeweight="2pt">
                <v:textbox>
                  <w:txbxContent>
                    <w:p w:rsidR="00E32A01" w:rsidRPr="00E32A01" w:rsidRDefault="00E32A01" w:rsidP="00E32A0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E32A01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  <w:t>The Equal Pay Act of 1970 – called for equal pay for equal work.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4AB1D" wp14:editId="03753FFF">
                <wp:simplePos x="0" y="0"/>
                <wp:positionH relativeFrom="column">
                  <wp:posOffset>5195570</wp:posOffset>
                </wp:positionH>
                <wp:positionV relativeFrom="paragraph">
                  <wp:posOffset>8657590</wp:posOffset>
                </wp:positionV>
                <wp:extent cx="3074035" cy="361950"/>
                <wp:effectExtent l="0" t="0" r="1206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776" w:rsidRPr="00BB1776" w:rsidRDefault="00BB1776" w:rsidP="00BB177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B17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Consequences</w:t>
                            </w:r>
                            <w:r w:rsidRPr="00BB17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of the Growth in White Collar 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09.1pt;margin-top:681.7pt;width:242.0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" fillcolor="window" strokeweight=".5pt">
                <v:textbox>
                  <w:txbxContent>
                    <w:p w:rsidR="00BB1776" w:rsidRPr="00BB1776" w:rsidRDefault="00BB1776" w:rsidP="00BB1776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B177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Consequences</w:t>
                      </w:r>
                      <w:r w:rsidRPr="00BB177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of the Growth in White Collar 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4BF8D" wp14:editId="50D55A9D">
                <wp:simplePos x="0" y="0"/>
                <wp:positionH relativeFrom="column">
                  <wp:posOffset>5202621</wp:posOffset>
                </wp:positionH>
                <wp:positionV relativeFrom="paragraph">
                  <wp:posOffset>6329855</wp:posOffset>
                </wp:positionV>
                <wp:extent cx="3089932" cy="2222500"/>
                <wp:effectExtent l="0" t="0" r="15240" b="25400"/>
                <wp:wrapNone/>
                <wp:docPr id="11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32" cy="2222500"/>
                        </a:xfrm>
                        <a:prstGeom prst="upArrowCallou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1" o:spid="_x0000_s1026" type="#_x0000_t79" style="position:absolute;margin-left:409.65pt;margin-top:498.4pt;width:243.3pt;height:1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" adj="7565,6916,5400,8858" fillcolor="#eeece1 [3214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2236F" wp14:editId="01163078">
                <wp:simplePos x="0" y="0"/>
                <wp:positionH relativeFrom="column">
                  <wp:posOffset>5108028</wp:posOffset>
                </wp:positionH>
                <wp:positionV relativeFrom="paragraph">
                  <wp:posOffset>-370490</wp:posOffset>
                </wp:positionV>
                <wp:extent cx="3184634" cy="394138"/>
                <wp:effectExtent l="0" t="0" r="1587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4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76" w:rsidRPr="00BB1776" w:rsidRDefault="00BB1776" w:rsidP="00BB177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B1776">
                              <w:rPr>
                                <w:rFonts w:asciiTheme="minorHAnsi" w:hAnsiTheme="minorHAnsi"/>
                                <w:b/>
                              </w:rPr>
                              <w:t>Causes of the Growth in White Collar 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02.2pt;margin-top:-29.15pt;width:250.75pt;height:3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" fillcolor="white [3201]" strokeweight=".5pt">
                <v:textbox>
                  <w:txbxContent>
                    <w:p w:rsidR="00BB1776" w:rsidRPr="00BB1776" w:rsidRDefault="00BB1776" w:rsidP="00BB177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B1776">
                        <w:rPr>
                          <w:rFonts w:asciiTheme="minorHAnsi" w:hAnsiTheme="minorHAnsi"/>
                          <w:b/>
                        </w:rPr>
                        <w:t>Causes of the Growth in White Collar 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E2896" wp14:editId="1077D6CA">
                <wp:simplePos x="0" y="0"/>
                <wp:positionH relativeFrom="column">
                  <wp:posOffset>5280660</wp:posOffset>
                </wp:positionH>
                <wp:positionV relativeFrom="paragraph">
                  <wp:posOffset>38100</wp:posOffset>
                </wp:positionV>
                <wp:extent cx="2900680" cy="6226810"/>
                <wp:effectExtent l="0" t="0" r="13970" b="21590"/>
                <wp:wrapNone/>
                <wp:docPr id="9" name="Down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6226810"/>
                        </a:xfrm>
                        <a:prstGeom prst="downArrowCallout">
                          <a:avLst>
                            <a:gd name="adj1" fmla="val 21739"/>
                            <a:gd name="adj2" fmla="val 25000"/>
                            <a:gd name="adj3" fmla="val 25000"/>
                            <a:gd name="adj4" fmla="val 827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9" o:spid="_x0000_s1026" type="#_x0000_t80" style="position:absolute;margin-left:415.8pt;margin-top:3pt;width:228.4pt;height:490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" adj="17863,,19084,8452" fillcolor="#eeece1 [3214]" strokecolor="black [3213]" strokeweight="2pt"/>
            </w:pict>
          </mc:Fallback>
        </mc:AlternateContent>
      </w:r>
      <w:r w:rsidR="00BB17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3234D" wp14:editId="392E18A4">
                <wp:simplePos x="0" y="0"/>
                <wp:positionH relativeFrom="column">
                  <wp:posOffset>120475</wp:posOffset>
                </wp:positionH>
                <wp:positionV relativeFrom="paragraph">
                  <wp:posOffset>6245620</wp:posOffset>
                </wp:positionV>
                <wp:extent cx="2459421" cy="1939159"/>
                <wp:effectExtent l="0" t="0" r="17145" b="23495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421" cy="1939159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776" w:rsidRDefault="00BB1776" w:rsidP="00BB1776">
                            <w:pPr>
                              <w:jc w:val="center"/>
                            </w:pPr>
                            <w:r>
                              <w:t>British governments made securing full employment a top priority.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8" o:spid="_x0000_s1038" type="#_x0000_t78" style="position:absolute;margin-left:9.5pt;margin-top:491.8pt;width:193.65pt;height:15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" adj="14035,,17342" fillcolor="window" strokecolor="windowText" strokeweight="2pt">
                <v:textbox>
                  <w:txbxContent>
                    <w:p w:rsidR="00BB1776" w:rsidRDefault="00BB1776" w:rsidP="00BB1776">
                      <w:pPr>
                        <w:jc w:val="center"/>
                      </w:pPr>
                      <w:r>
                        <w:t>British governments made securing full employment a top priority.</w:t>
                      </w:r>
                    </w:p>
                  </w:txbxContent>
                </v:textbox>
              </v:shape>
            </w:pict>
          </mc:Fallback>
        </mc:AlternateContent>
      </w:r>
      <w:r w:rsidR="00BB17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3234D" wp14:editId="392E18A4">
                <wp:simplePos x="0" y="0"/>
                <wp:positionH relativeFrom="column">
                  <wp:posOffset>120475</wp:posOffset>
                </wp:positionH>
                <wp:positionV relativeFrom="paragraph">
                  <wp:posOffset>4211867</wp:posOffset>
                </wp:positionV>
                <wp:extent cx="2459421" cy="1939159"/>
                <wp:effectExtent l="0" t="0" r="17145" b="23495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421" cy="1939159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7" o:spid="_x0000_s1026" type="#_x0000_t78" style="position:absolute;margin-left:9.5pt;margin-top:331.65pt;width:193.65pt;height:1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" adj="14035,,17342" fillcolor="window" strokecolor="windowText" strokeweight="2pt"/>
            </w:pict>
          </mc:Fallback>
        </mc:AlternateContent>
      </w:r>
      <w:r w:rsidR="00BB17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26987" wp14:editId="35573E87">
                <wp:simplePos x="0" y="0"/>
                <wp:positionH relativeFrom="column">
                  <wp:posOffset>125730</wp:posOffset>
                </wp:positionH>
                <wp:positionV relativeFrom="paragraph">
                  <wp:posOffset>2088515</wp:posOffset>
                </wp:positionV>
                <wp:extent cx="2459355" cy="1938655"/>
                <wp:effectExtent l="0" t="0" r="17145" b="23495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1938655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5" o:spid="_x0000_s1026" type="#_x0000_t78" style="position:absolute;margin-left:9.9pt;margin-top:164.45pt;width:193.65pt;height:1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" adj="14035,,17343" fillcolor="window" strokecolor="windowText" strokeweight="2pt"/>
            </w:pict>
          </mc:Fallback>
        </mc:AlternateContent>
      </w:r>
      <w:r w:rsidR="00BB17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8CE97" wp14:editId="1A6A36FF">
                <wp:simplePos x="0" y="0"/>
                <wp:positionH relativeFrom="column">
                  <wp:posOffset>2737485</wp:posOffset>
                </wp:positionH>
                <wp:positionV relativeFrom="paragraph">
                  <wp:posOffset>6245225</wp:posOffset>
                </wp:positionV>
                <wp:extent cx="2459355" cy="1938655"/>
                <wp:effectExtent l="0" t="0" r="17145" b="23495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1938655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" o:spid="_x0000_s1026" type="#_x0000_t78" style="position:absolute;margin-left:215.55pt;margin-top:491.75pt;width:193.65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" adj="14035,,17343" fillcolor="window" strokecolor="windowText" strokeweight="2pt"/>
            </w:pict>
          </mc:Fallback>
        </mc:AlternateContent>
      </w:r>
      <w:r w:rsidR="00BB17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C9AB1" wp14:editId="7F577221">
                <wp:simplePos x="0" y="0"/>
                <wp:positionH relativeFrom="column">
                  <wp:posOffset>2747645</wp:posOffset>
                </wp:positionH>
                <wp:positionV relativeFrom="paragraph">
                  <wp:posOffset>4206240</wp:posOffset>
                </wp:positionV>
                <wp:extent cx="2459355" cy="1938655"/>
                <wp:effectExtent l="0" t="0" r="17145" b="23495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1938655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" o:spid="_x0000_s1026" type="#_x0000_t78" style="position:absolute;margin-left:216.35pt;margin-top:331.2pt;width:193.65pt;height:1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" adj="14035,,17343" fillcolor="window" strokecolor="windowText" strokeweight="2pt"/>
            </w:pict>
          </mc:Fallback>
        </mc:AlternateContent>
      </w:r>
      <w:r w:rsidR="00BB17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6AABA" wp14:editId="1BD09796">
                <wp:simplePos x="0" y="0"/>
                <wp:positionH relativeFrom="column">
                  <wp:posOffset>2737551</wp:posOffset>
                </wp:positionH>
                <wp:positionV relativeFrom="paragraph">
                  <wp:posOffset>2114046</wp:posOffset>
                </wp:positionV>
                <wp:extent cx="2459421" cy="1939159"/>
                <wp:effectExtent l="0" t="0" r="17145" b="23495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421" cy="1939159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776" w:rsidRDefault="00BB1776" w:rsidP="00BB1776">
                            <w:pPr>
                              <w:jc w:val="center"/>
                            </w:pPr>
                            <w:r>
                              <w:t>The loss of the Empire meant more foreign competition for British manufacturers.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" o:spid="_x0000_s1039" type="#_x0000_t78" style="position:absolute;margin-left:215.55pt;margin-top:166.45pt;width:193.65pt;height:1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" adj="14035,,17342" fillcolor="window" strokecolor="windowText" strokeweight="2pt">
                <v:textbox>
                  <w:txbxContent>
                    <w:p w:rsidR="00BB1776" w:rsidRDefault="00BB1776" w:rsidP="00BB1776">
                      <w:pPr>
                        <w:jc w:val="center"/>
                      </w:pPr>
                      <w:r>
                        <w:t>The loss of the Empire meant more foreign competition for British manufacturers.</w:t>
                      </w:r>
                    </w:p>
                  </w:txbxContent>
                </v:textbox>
              </v:shape>
            </w:pict>
          </mc:Fallback>
        </mc:AlternateContent>
      </w:r>
      <w:r w:rsidR="00BB17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A4D55" wp14:editId="0665757F">
                <wp:simplePos x="0" y="0"/>
                <wp:positionH relativeFrom="column">
                  <wp:posOffset>2737485</wp:posOffset>
                </wp:positionH>
                <wp:positionV relativeFrom="paragraph">
                  <wp:posOffset>19356</wp:posOffset>
                </wp:positionV>
                <wp:extent cx="2459421" cy="1939159"/>
                <wp:effectExtent l="0" t="0" r="17145" b="23495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421" cy="1939159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" o:spid="_x0000_s1026" type="#_x0000_t78" style="position:absolute;margin-left:215.55pt;margin-top:1.5pt;width:193.65pt;height:1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" adj="14035,,17342" fillcolor="window" strokecolor="windowText" strokeweight="2pt"/>
            </w:pict>
          </mc:Fallback>
        </mc:AlternateContent>
      </w:r>
      <w:r w:rsidR="00BB17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126123</wp:posOffset>
                </wp:positionH>
                <wp:positionV relativeFrom="paragraph">
                  <wp:posOffset>23648</wp:posOffset>
                </wp:positionV>
                <wp:extent cx="2459421" cy="1939159"/>
                <wp:effectExtent l="0" t="0" r="17145" b="2349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421" cy="1939159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776" w:rsidRPr="00BB1776" w:rsidRDefault="00BB1776" w:rsidP="00BB17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Britain was the first nation to industrialise.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" o:spid="_x0000_s1040" type="#_x0000_t78" style="position:absolute;margin-left:9.95pt;margin-top:1.85pt;width:193.65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" adj="14035,,17342" fillcolor="white [3212]" strokecolor="black [3213]" strokeweight="2pt">
                <v:textbox>
                  <w:txbxContent>
                    <w:p w:rsidR="00BB1776" w:rsidRPr="00BB1776" w:rsidRDefault="00BB1776" w:rsidP="00BB177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Britain was the first nation to industrialise.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22DF" w:rsidSect="00BB1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76" w:rsidRDefault="00BB1776" w:rsidP="00BB1776">
      <w:r>
        <w:separator/>
      </w:r>
    </w:p>
  </w:endnote>
  <w:endnote w:type="continuationSeparator" w:id="0">
    <w:p w:rsidR="00BB1776" w:rsidRDefault="00BB1776" w:rsidP="00B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A3" w:rsidRDefault="00CF3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A3" w:rsidRDefault="00CF30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A3" w:rsidRDefault="00CF3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76" w:rsidRDefault="00BB1776" w:rsidP="00BB1776">
      <w:r>
        <w:separator/>
      </w:r>
    </w:p>
  </w:footnote>
  <w:footnote w:type="continuationSeparator" w:id="0">
    <w:p w:rsidR="00BB1776" w:rsidRDefault="00BB1776" w:rsidP="00BB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A3" w:rsidRDefault="00CF3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6" w:rsidRPr="00BB1776" w:rsidRDefault="00CF30A3">
    <w:pPr>
      <w:pStyle w:val="Header"/>
      <w:rPr>
        <w:rFonts w:asciiTheme="minorHAnsi" w:hAnsiTheme="minorHAnsi"/>
        <w:b/>
        <w:sz w:val="44"/>
        <w:szCs w:val="44"/>
      </w:rPr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6A326868" wp14:editId="0818752B">
          <wp:extent cx="583324" cy="548884"/>
          <wp:effectExtent l="0" t="0" r="7620" b="3810"/>
          <wp:docPr id="25" name="Picture 25" descr="http://t2.gstatic.com/images?q=tbn:ANd9GcTYp-1OfC284g8TLbT2xKaXtX-xk3j24hWKrUVwOZoMt74lX-1Lq0ERfw:oletime.wikispaces.com/file/view/three3.png/195265804/57x83/three3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2.gstatic.com/images?q=tbn:ANd9GcTYp-1OfC284g8TLbT2xKaXtX-xk3j24hWKrUVwOZoMt74lX-1Lq0ERfw:oletime.wikispaces.com/file/view/three3.png/195265804/57x83/three3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86" cy="549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44"/>
        <w:szCs w:val="44"/>
      </w:rPr>
      <w:t xml:space="preserve">  </w:t>
    </w:r>
    <w:bookmarkStart w:id="0" w:name="_GoBack"/>
    <w:bookmarkEnd w:id="0"/>
    <w:r w:rsidR="00BB1776" w:rsidRPr="00BB1776">
      <w:rPr>
        <w:rFonts w:asciiTheme="minorHAnsi" w:hAnsiTheme="minorHAnsi"/>
        <w:b/>
        <w:sz w:val="44"/>
        <w:szCs w:val="44"/>
      </w:rPr>
      <w:t>Changes in British Employment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A3" w:rsidRDefault="00CF3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76"/>
    <w:rsid w:val="00B822DF"/>
    <w:rsid w:val="00BB1776"/>
    <w:rsid w:val="00CF30A3"/>
    <w:rsid w:val="00E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1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1776"/>
    <w:rPr>
      <w:sz w:val="24"/>
      <w:szCs w:val="24"/>
    </w:rPr>
  </w:style>
  <w:style w:type="paragraph" w:styleId="Footer">
    <w:name w:val="footer"/>
    <w:basedOn w:val="Normal"/>
    <w:link w:val="FooterChar"/>
    <w:rsid w:val="00BB1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1776"/>
    <w:rPr>
      <w:sz w:val="24"/>
      <w:szCs w:val="24"/>
    </w:rPr>
  </w:style>
  <w:style w:type="paragraph" w:styleId="BalloonText">
    <w:name w:val="Balloon Text"/>
    <w:basedOn w:val="Normal"/>
    <w:link w:val="BalloonTextChar"/>
    <w:rsid w:val="00E32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1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1776"/>
    <w:rPr>
      <w:sz w:val="24"/>
      <w:szCs w:val="24"/>
    </w:rPr>
  </w:style>
  <w:style w:type="paragraph" w:styleId="Footer">
    <w:name w:val="footer"/>
    <w:basedOn w:val="Normal"/>
    <w:link w:val="FooterChar"/>
    <w:rsid w:val="00BB1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1776"/>
    <w:rPr>
      <w:sz w:val="24"/>
      <w:szCs w:val="24"/>
    </w:rPr>
  </w:style>
  <w:style w:type="paragraph" w:styleId="BalloonText">
    <w:name w:val="Balloon Text"/>
    <w:basedOn w:val="Normal"/>
    <w:link w:val="BalloonTextChar"/>
    <w:rsid w:val="00E32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q=http://uxrepo.com/icon/female-by-elusive&amp;sa=U&amp;ei=Kiz0VIriOIXvUtzrgpgO&amp;ved=0CCYQ9QEwCA&amp;sig2=N_rlZjH04M-mGAiYR6zMJw&amp;usg=AFQjCNEq2FG6XJrqDjgyX27ZKyTJHBYmrQ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.uk/url?q=http://oletime.wikispaces.com/Term%2B1&amp;sa=U&amp;ei=Ey30VLaML4bgaPKVgOAN&amp;ved=0CB4Q9QEwBA&amp;sig2=Kx7Dgh3iEh8jQs5NmTjzDw&amp;usg=AFQjCNGmWxpyLwU3lrSf5Im3IAICNYX0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628394EA.dotm</Template>
  <TotalTime>19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2015-03-02T09:08:00Z</dcterms:created>
  <dcterms:modified xsi:type="dcterms:W3CDTF">2015-03-02T09:27:00Z</dcterms:modified>
</cp:coreProperties>
</file>