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BF" w:rsidRDefault="00C02CD4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2851694</wp:posOffset>
                </wp:positionV>
                <wp:extent cx="642257" cy="827677"/>
                <wp:effectExtent l="0" t="0" r="24765" b="10795"/>
                <wp:wrapNone/>
                <wp:docPr id="10" name="Lef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257" cy="827677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0" o:spid="_x0000_s1026" type="#_x0000_t66" style="position:absolute;margin-left:270pt;margin-top:224.55pt;width:50.55pt;height:65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598714</wp:posOffset>
                </wp:positionV>
                <wp:extent cx="772886" cy="359229"/>
                <wp:effectExtent l="38100" t="19050" r="27305" b="22225"/>
                <wp:wrapNone/>
                <wp:docPr id="9" name="Up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886" cy="359229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9" o:spid="_x0000_s1026" type="#_x0000_t68" style="position:absolute;margin-left:414pt;margin-top:47.15pt;width:60.85pt;height:28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" adj="1080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7837714</wp:posOffset>
                </wp:positionH>
                <wp:positionV relativeFrom="paragraph">
                  <wp:posOffset>1970314</wp:posOffset>
                </wp:positionV>
                <wp:extent cx="1197429" cy="881743"/>
                <wp:effectExtent l="0" t="19050" r="41275" b="3302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7429" cy="881743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8" o:spid="_x0000_s1026" type="#_x0000_t13" style="position:absolute;margin-left:617.15pt;margin-top:155.15pt;width:94.3pt;height:69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" adj="13647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7326086</wp:posOffset>
                </wp:positionH>
                <wp:positionV relativeFrom="paragraph">
                  <wp:posOffset>6683829</wp:posOffset>
                </wp:positionV>
                <wp:extent cx="783771" cy="1099457"/>
                <wp:effectExtent l="19050" t="0" r="16510" b="4381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3771" cy="1099457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576.85pt;margin-top:526.3pt;width:61.7pt;height:86.5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" adj="13901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A5D452C" wp14:editId="17339B2E">
                <wp:simplePos x="0" y="0"/>
                <wp:positionH relativeFrom="column">
                  <wp:posOffset>65315</wp:posOffset>
                </wp:positionH>
                <wp:positionV relativeFrom="paragraph">
                  <wp:posOffset>7434943</wp:posOffset>
                </wp:positionV>
                <wp:extent cx="12496710" cy="1662430"/>
                <wp:effectExtent l="0" t="0" r="1968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96710" cy="166243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CD4" w:rsidRPr="00C02CD4" w:rsidRDefault="00C02CD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02CD4">
                              <w:rPr>
                                <w:rFonts w:asciiTheme="minorHAnsi" w:hAnsiTheme="minorHAnsi"/>
                                <w:b/>
                              </w:rPr>
                              <w:t>The Alphabet Agencies: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15pt;margin-top:585.45pt;width:984pt;height:130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" fillcolor="white [3201]" strokecolor="#4f81bd [3204]" strokeweight="2pt">
                <v:textbox>
                  <w:txbxContent>
                    <w:p w:rsidR="00C02CD4" w:rsidRPr="00C02CD4" w:rsidRDefault="00C02CD4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02CD4">
                        <w:rPr>
                          <w:rFonts w:asciiTheme="minorHAnsi" w:hAnsiTheme="minorHAnsi"/>
                          <w:b/>
                        </w:rPr>
                        <w:t>The Alphabet Agencies: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6699D" wp14:editId="566E8E7D">
                <wp:simplePos x="0" y="0"/>
                <wp:positionH relativeFrom="column">
                  <wp:posOffset>9035143</wp:posOffset>
                </wp:positionH>
                <wp:positionV relativeFrom="paragraph">
                  <wp:posOffset>435429</wp:posOffset>
                </wp:positionV>
                <wp:extent cx="3592286" cy="6338455"/>
                <wp:effectExtent l="0" t="0" r="27305" b="2476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2286" cy="633845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CD4" w:rsidRPr="00C02CD4" w:rsidRDefault="00C02CD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02CD4">
                              <w:rPr>
                                <w:rFonts w:asciiTheme="minorHAnsi" w:hAnsiTheme="minorHAnsi"/>
                                <w:b/>
                              </w:rPr>
                              <w:t xml:space="preserve">Who Opposed the New </w:t>
                            </w:r>
                            <w:r w:rsidRPr="00C02CD4">
                              <w:rPr>
                                <w:rFonts w:asciiTheme="minorHAnsi" w:hAnsiTheme="minorHAnsi"/>
                                <w:b/>
                              </w:rPr>
                              <w:t>Deal?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711.45pt;margin-top:34.3pt;width:282.85pt;height:49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" fillcolor="white [3201]" strokecolor="black [3200]" strokeweight="2pt">
                <v:textbox>
                  <w:txbxContent>
                    <w:p w:rsidR="00C02CD4" w:rsidRPr="00C02CD4" w:rsidRDefault="00C02CD4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02CD4">
                        <w:rPr>
                          <w:rFonts w:asciiTheme="minorHAnsi" w:hAnsiTheme="minorHAnsi"/>
                          <w:b/>
                        </w:rPr>
                        <w:t xml:space="preserve">Who Opposed the New </w:t>
                      </w:r>
                      <w:r w:rsidRPr="00C02CD4">
                        <w:rPr>
                          <w:rFonts w:asciiTheme="minorHAnsi" w:hAnsiTheme="minorHAnsi"/>
                          <w:b/>
                        </w:rPr>
                        <w:t>Deal?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62345</wp:posOffset>
                </wp:positionH>
                <wp:positionV relativeFrom="paragraph">
                  <wp:posOffset>1350818</wp:posOffset>
                </wp:positionV>
                <wp:extent cx="3512128" cy="4883727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2128" cy="488372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CD4" w:rsidRPr="00C02CD4" w:rsidRDefault="00C02CD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02CD4">
                              <w:rPr>
                                <w:rFonts w:asciiTheme="minorHAnsi" w:hAnsiTheme="minorHAnsi"/>
                                <w:b/>
                              </w:rPr>
                              <w:t>Effects of the Depression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8" type="#_x0000_t202" style="position:absolute;margin-left:4.9pt;margin-top:106.35pt;width:276.55pt;height:384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" fillcolor="white [3201]" strokecolor="black [3200]" strokeweight="2pt">
                <v:textbox>
                  <w:txbxContent>
                    <w:p w:rsidR="00C02CD4" w:rsidRPr="00C02CD4" w:rsidRDefault="00C02CD4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02CD4">
                        <w:rPr>
                          <w:rFonts w:asciiTheme="minorHAnsi" w:hAnsiTheme="minorHAnsi"/>
                          <w:b/>
                        </w:rPr>
                        <w:t>Effects of the Depression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2369127</wp:posOffset>
                </wp:positionH>
                <wp:positionV relativeFrom="paragraph">
                  <wp:posOffset>-623455</wp:posOffset>
                </wp:positionV>
                <wp:extent cx="4384964" cy="1371600"/>
                <wp:effectExtent l="0" t="0" r="15875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4964" cy="1371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02CD4" w:rsidRPr="00C02CD4" w:rsidRDefault="00C02CD4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C02CD4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Explanation of Pump Priming and how it links to the Cycle of Recovery: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9" type="#_x0000_t202" style="position:absolute;margin-left:186.55pt;margin-top:-49.1pt;width:345.25pt;height:10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" fillcolor="white [3201]" strokecolor="#c0504d [3205]" strokeweight="2pt">
                <v:textbox>
                  <w:txbxContent>
                    <w:p w:rsidR="00C02CD4" w:rsidRPr="00C02CD4" w:rsidRDefault="00C02CD4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C02CD4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Explanation of Pump Priming and how it links to the Cycle of Recovery: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533E10CB" wp14:editId="774489F4">
            <wp:simplePos x="0" y="0"/>
            <wp:positionH relativeFrom="column">
              <wp:posOffset>3906982</wp:posOffset>
            </wp:positionH>
            <wp:positionV relativeFrom="paragraph">
              <wp:posOffset>955965</wp:posOffset>
            </wp:positionV>
            <wp:extent cx="4405745" cy="6210838"/>
            <wp:effectExtent l="0" t="0" r="0" b="0"/>
            <wp:wrapNone/>
            <wp:docPr id="1" name="Picture 1" descr="25385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53853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2256" cy="620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6EBF" w:rsidSect="00C02CD4"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D4"/>
    <w:rsid w:val="006B6EBF"/>
    <w:rsid w:val="00C02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59393A80.dotm</Template>
  <TotalTime>7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Bradford Academy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Walker</dc:creator>
  <cp:lastModifiedBy>Steve Walker</cp:lastModifiedBy>
  <cp:revision>1</cp:revision>
  <dcterms:created xsi:type="dcterms:W3CDTF">2013-10-10T10:51:00Z</dcterms:created>
  <dcterms:modified xsi:type="dcterms:W3CDTF">2013-10-10T10:58:00Z</dcterms:modified>
</cp:coreProperties>
</file>