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BF" w:rsidRDefault="00F45F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209549</wp:posOffset>
                </wp:positionH>
                <wp:positionV relativeFrom="paragraph">
                  <wp:posOffset>2447925</wp:posOffset>
                </wp:positionV>
                <wp:extent cx="1590675" cy="714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C6" w:rsidRPr="00F45FC6" w:rsidRDefault="00F45FC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45FC6">
                              <w:rPr>
                                <w:rFonts w:asciiTheme="minorHAnsi" w:hAnsiTheme="minorHAnsi"/>
                              </w:rPr>
                              <w:t xml:space="preserve">Improved working </w:t>
                            </w:r>
                          </w:p>
                          <w:p w:rsidR="00F45FC6" w:rsidRPr="00F45FC6" w:rsidRDefault="00F45FC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Pr="00F45FC6">
                              <w:rPr>
                                <w:rFonts w:asciiTheme="minorHAnsi" w:hAnsiTheme="minorHAnsi"/>
                              </w:rPr>
                              <w:t>onditions</w:t>
                            </w:r>
                            <w:proofErr w:type="gramEnd"/>
                            <w:r w:rsidRPr="00F45FC6">
                              <w:rPr>
                                <w:rFonts w:asciiTheme="minorHAnsi" w:hAnsiTheme="minorHAnsi"/>
                              </w:rPr>
                              <w:t xml:space="preserve"> for those already in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5pt;margin-top:192.75pt;width:125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PNlQIAALk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" fillcolor="white [3201]" strokeweight=".5pt">
                <v:textbox>
                  <w:txbxContent>
                    <w:p w:rsidR="00F45FC6" w:rsidRPr="00F45FC6" w:rsidRDefault="00F45FC6">
                      <w:pPr>
                        <w:rPr>
                          <w:rFonts w:asciiTheme="minorHAnsi" w:hAnsiTheme="minorHAnsi"/>
                        </w:rPr>
                      </w:pPr>
                      <w:r w:rsidRPr="00F45FC6">
                        <w:rPr>
                          <w:rFonts w:asciiTheme="minorHAnsi" w:hAnsiTheme="minorHAnsi"/>
                        </w:rPr>
                        <w:t xml:space="preserve">Improved working </w:t>
                      </w:r>
                    </w:p>
                    <w:p w:rsidR="00F45FC6" w:rsidRPr="00F45FC6" w:rsidRDefault="00F45FC6">
                      <w:pPr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c</w:t>
                      </w:r>
                      <w:r w:rsidRPr="00F45FC6">
                        <w:rPr>
                          <w:rFonts w:asciiTheme="minorHAnsi" w:hAnsiTheme="minorHAnsi"/>
                        </w:rPr>
                        <w:t>onditions</w:t>
                      </w:r>
                      <w:proofErr w:type="gramEnd"/>
                      <w:r w:rsidRPr="00F45FC6">
                        <w:rPr>
                          <w:rFonts w:asciiTheme="minorHAnsi" w:hAnsiTheme="minorHAnsi"/>
                        </w:rPr>
                        <w:t xml:space="preserve"> for those already in work.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3248025</wp:posOffset>
                </wp:positionV>
                <wp:extent cx="333375" cy="590550"/>
                <wp:effectExtent l="38100" t="38100" r="285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0.25pt;margin-top:255.75pt;width:26.25pt;height:46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4238625</wp:posOffset>
                </wp:positionV>
                <wp:extent cx="657225" cy="1905000"/>
                <wp:effectExtent l="5715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1905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22.25pt;margin-top:333.75pt;width:51.75pt;height:150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3762375</wp:posOffset>
                </wp:positionV>
                <wp:extent cx="1066800" cy="552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C6" w:rsidRPr="00F45FC6" w:rsidRDefault="00F45FC6" w:rsidP="00F45F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5FC6">
                              <w:rPr>
                                <w:b/>
                                <w:sz w:val="28"/>
                                <w:szCs w:val="28"/>
                              </w:rPr>
                              <w:t>NRA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margin-left:80.25pt;margin-top:296.25pt;width:84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" fillcolor="#4f81bd [3204]" strokecolor="#243f60 [1604]" strokeweight="2pt">
                <v:textbox>
                  <w:txbxContent>
                    <w:p w:rsidR="00F45FC6" w:rsidRPr="00F45FC6" w:rsidRDefault="00F45FC6" w:rsidP="00F45F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5FC6">
                        <w:rPr>
                          <w:b/>
                          <w:sz w:val="28"/>
                          <w:szCs w:val="28"/>
                        </w:rPr>
                        <w:t>NRA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C3973" wp14:editId="1224D5B5">
                <wp:simplePos x="0" y="0"/>
                <wp:positionH relativeFrom="column">
                  <wp:posOffset>8439150</wp:posOffset>
                </wp:positionH>
                <wp:positionV relativeFrom="paragraph">
                  <wp:posOffset>2076450</wp:posOffset>
                </wp:positionV>
                <wp:extent cx="1295400" cy="13144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14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5FC6" w:rsidRPr="00F45FC6" w:rsidRDefault="00F45FC6" w:rsidP="00F45F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5FC6">
                              <w:rPr>
                                <w:b/>
                                <w:sz w:val="28"/>
                                <w:szCs w:val="28"/>
                              </w:rPr>
                              <w:t>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8" style="position:absolute;margin-left:664.5pt;margin-top:163.5pt;width:102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" fillcolor="red" strokecolor="#385d8a" strokeweight="2pt">
                <v:textbox>
                  <w:txbxContent>
                    <w:p w:rsidR="00F45FC6" w:rsidRPr="00F45FC6" w:rsidRDefault="00F45FC6" w:rsidP="00F45F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5FC6">
                        <w:rPr>
                          <w:b/>
                          <w:sz w:val="28"/>
                          <w:szCs w:val="28"/>
                        </w:rPr>
                        <w:t>SHORT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6010275</wp:posOffset>
                </wp:positionV>
                <wp:extent cx="1295400" cy="1314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C6" w:rsidRPr="00F45FC6" w:rsidRDefault="00F45FC6" w:rsidP="00F45F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5FC6">
                              <w:rPr>
                                <w:b/>
                                <w:sz w:val="36"/>
                                <w:szCs w:val="36"/>
                              </w:rPr>
                              <w:t>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9" style="position:absolute;margin-left:147pt;margin-top:473.25pt;width:102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" fillcolor="#4f81bd [3204]" strokecolor="#243f60 [1604]" strokeweight="2pt">
                <v:textbox>
                  <w:txbxContent>
                    <w:p w:rsidR="00F45FC6" w:rsidRPr="00F45FC6" w:rsidRDefault="00F45FC6" w:rsidP="00F45FC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5FC6">
                        <w:rPr>
                          <w:b/>
                          <w:sz w:val="36"/>
                          <w:szCs w:val="36"/>
                        </w:rPr>
                        <w:t>LONG</w:t>
                      </w:r>
                    </w:p>
                  </w:txbxContent>
                </v:textbox>
              </v:oval>
            </w:pict>
          </mc:Fallback>
        </mc:AlternateContent>
      </w:r>
    </w:p>
    <w:sectPr w:rsidR="006B6EBF" w:rsidSect="00F45FC6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6B6EBF"/>
    <w:rsid w:val="00F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59393A80.dotm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2013-10-10T10:47:00Z</dcterms:created>
  <dcterms:modified xsi:type="dcterms:W3CDTF">2013-10-10T10:51:00Z</dcterms:modified>
</cp:coreProperties>
</file>