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B" w:rsidRDefault="00873A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4543424</wp:posOffset>
                </wp:positionV>
                <wp:extent cx="2924175" cy="676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76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D7" w:rsidRPr="00873AD7" w:rsidRDefault="00873AD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873AD7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Choose an item from the set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meals and an item from the right</w:t>
                            </w:r>
                            <w:r w:rsidRPr="00873AD7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hand side of the menu. (2 in total)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pt;margin-top:357.75pt;width:230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" fillcolor="#ff9" strokeweight=".5pt">
                <v:textbox>
                  <w:txbxContent>
                    <w:p w:rsidR="00873AD7" w:rsidRPr="00873AD7" w:rsidRDefault="00873AD7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873AD7">
                        <w:rPr>
                          <w:rFonts w:ascii="Bradley Hand ITC" w:hAnsi="Bradley Hand ITC"/>
                          <w:b/>
                          <w:color w:val="FF0000"/>
                        </w:rPr>
                        <w:t>Choose an item from the set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meals and an item from the right</w:t>
                      </w:r>
                      <w:r w:rsidRPr="00873AD7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hand side of the menu. (2 in total)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DDB90" wp14:editId="55CCE181">
                <wp:simplePos x="0" y="0"/>
                <wp:positionH relativeFrom="column">
                  <wp:posOffset>4762500</wp:posOffset>
                </wp:positionH>
                <wp:positionV relativeFrom="paragraph">
                  <wp:posOffset>3581400</wp:posOffset>
                </wp:positionV>
                <wp:extent cx="2009775" cy="895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AD7" w:rsidRPr="005E2446" w:rsidRDefault="00873AD7" w:rsidP="00873AD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What would you argue was the most important cause of post war immigration to the United Kingdom from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Commonwealth.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Explain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5pt;margin-top:282pt;width:158.2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" fillcolor="window" strokecolor="#c0504d" strokeweight="2pt">
                <v:textbox>
                  <w:txbxContent>
                    <w:p w:rsidR="00873AD7" w:rsidRPr="005E2446" w:rsidRDefault="00873AD7" w:rsidP="00873AD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What would you argue was the most important cause of post war immigration to the United Kingdom from the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Commonwealth.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Explain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65816" wp14:editId="5FADEF39">
                <wp:simplePos x="0" y="0"/>
                <wp:positionH relativeFrom="column">
                  <wp:posOffset>2542540</wp:posOffset>
                </wp:positionH>
                <wp:positionV relativeFrom="paragraph">
                  <wp:posOffset>3429000</wp:posOffset>
                </wp:positionV>
                <wp:extent cx="1800225" cy="971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446" w:rsidRPr="005E2446" w:rsidRDefault="00873AD7" w:rsidP="005E244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Ask an older relative about the 11+. Interview them and create a report about their experiences of school. Perhaps include images of their school report or photographs.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0.2pt;margin-top:270pt;width:141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" fillcolor="window" strokecolor="#c0504d" strokeweight="2pt">
                <v:textbox>
                  <w:txbxContent>
                    <w:p w:rsidR="005E2446" w:rsidRPr="005E2446" w:rsidRDefault="00873AD7" w:rsidP="005E244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Ask an older relative about the 11+. Interview them and create a report about their experiences of school. Perhaps include images of their school report or photographs.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F567F" wp14:editId="7D66091F">
                <wp:simplePos x="0" y="0"/>
                <wp:positionH relativeFrom="column">
                  <wp:posOffset>4762500</wp:posOffset>
                </wp:positionH>
                <wp:positionV relativeFrom="paragraph">
                  <wp:posOffset>2609850</wp:posOffset>
                </wp:positionV>
                <wp:extent cx="2009775" cy="819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AD7" w:rsidRPr="005E2446" w:rsidRDefault="00873AD7" w:rsidP="00873AD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Is it a good thing that many mothers with young children can go to work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today.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Discuss your views providing evidence for and against.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5pt;margin-top:205.5pt;width:158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" fillcolor="window" strokecolor="#c0504d" strokeweight="2pt">
                <v:textbox>
                  <w:txbxContent>
                    <w:p w:rsidR="00873AD7" w:rsidRPr="005E2446" w:rsidRDefault="00873AD7" w:rsidP="00873AD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Is it a good thing that many mothers with young children can go to work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today.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Discuss your views providing evidence for and against.</w:t>
                      </w:r>
                    </w:p>
                  </w:txbxContent>
                </v:textbox>
              </v:shape>
            </w:pict>
          </mc:Fallback>
        </mc:AlternateContent>
      </w:r>
      <w:r w:rsidR="005E24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8D2F0" wp14:editId="0C411197">
                <wp:simplePos x="0" y="0"/>
                <wp:positionH relativeFrom="column">
                  <wp:posOffset>2543175</wp:posOffset>
                </wp:positionH>
                <wp:positionV relativeFrom="paragraph">
                  <wp:posOffset>2390775</wp:posOffset>
                </wp:positionV>
                <wp:extent cx="180022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446" w:rsidRPr="005E2446" w:rsidRDefault="005E2446" w:rsidP="005E244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Has racism disappeared from British society today? Are things as bad now as they were in the 1950s? Compare and contrast THEN and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0.25pt;margin-top:188.25pt;width:141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" fillcolor="window" strokecolor="#c0504d" strokeweight="2pt">
                <v:textbox>
                  <w:txbxContent>
                    <w:p w:rsidR="005E2446" w:rsidRPr="005E2446" w:rsidRDefault="005E2446" w:rsidP="005E244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Has racism disappeared from British society today? Are things as bad now as they were in the 1950s? Compare and contrast THEN and NOW.</w:t>
                      </w:r>
                    </w:p>
                  </w:txbxContent>
                </v:textbox>
              </v:shape>
            </w:pict>
          </mc:Fallback>
        </mc:AlternateContent>
      </w:r>
      <w:r w:rsidR="005E24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7D83" wp14:editId="0C77D226">
                <wp:simplePos x="0" y="0"/>
                <wp:positionH relativeFrom="column">
                  <wp:posOffset>2543175</wp:posOffset>
                </wp:positionH>
                <wp:positionV relativeFrom="paragraph">
                  <wp:posOffset>533400</wp:posOffset>
                </wp:positionV>
                <wp:extent cx="1800225" cy="819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446" w:rsidRPr="005E2446" w:rsidRDefault="005E244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5E24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Use Google Image to create a photo album of images </w:t>
                            </w:r>
                            <w:r w:rsidR="00E4255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of people </w:t>
                            </w:r>
                            <w:r w:rsidRPr="005E24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enjoying a holiday at a British</w:t>
                            </w:r>
                            <w:r w:rsidRPr="005E24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4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Holiday Camp like </w:t>
                            </w:r>
                            <w:proofErr w:type="spellStart"/>
                            <w:r w:rsidRPr="005E24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Butlins</w:t>
                            </w:r>
                            <w:proofErr w:type="spellEnd"/>
                            <w:r w:rsidRPr="005E24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in the 1950s.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200.25pt;margin-top:42pt;width:141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" fillcolor="white [3201]" strokecolor="#c0504d [3205]" strokeweight="2pt">
                <v:textbox>
                  <w:txbxContent>
                    <w:p w:rsidR="005E2446" w:rsidRPr="005E2446" w:rsidRDefault="005E244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5E24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Use Google Image to create a photo album of images </w:t>
                      </w:r>
                      <w:r w:rsidR="00E4255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of people </w:t>
                      </w:r>
                      <w:r w:rsidRPr="005E24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enjoying a holiday at a British</w:t>
                      </w:r>
                      <w:r w:rsidRPr="005E24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24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Holiday Camp like </w:t>
                      </w:r>
                      <w:proofErr w:type="spellStart"/>
                      <w:r w:rsidRPr="005E24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Butlins</w:t>
                      </w:r>
                      <w:proofErr w:type="spellEnd"/>
                      <w:r w:rsidRPr="005E24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in the 1950s.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24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5C130" wp14:editId="1C912FEC">
                <wp:simplePos x="0" y="0"/>
                <wp:positionH relativeFrom="column">
                  <wp:posOffset>2543175</wp:posOffset>
                </wp:positionH>
                <wp:positionV relativeFrom="paragraph">
                  <wp:posOffset>1409700</wp:posOffset>
                </wp:positionV>
                <wp:extent cx="180022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446" w:rsidRPr="005E2446" w:rsidRDefault="005E2446" w:rsidP="005E244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Create a short story that captures the impact of the Notting Hill Riots from the perspective of either a Teddy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Boy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or black immigrant.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0.25pt;margin-top:111pt;width:141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" fillcolor="white [3201]" strokecolor="#c0504d [3205]" strokeweight="2pt">
                <v:textbox>
                  <w:txbxContent>
                    <w:p w:rsidR="005E2446" w:rsidRPr="005E2446" w:rsidRDefault="005E2446" w:rsidP="005E244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Create a short story that captures the impact of the Notting Hill Riots from the perspective of either a Teddy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Boy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or black immigrant.</w:t>
                      </w:r>
                    </w:p>
                  </w:txbxContent>
                </v:textbox>
              </v:shape>
            </w:pict>
          </mc:Fallback>
        </mc:AlternateContent>
      </w:r>
      <w:r w:rsidR="005E24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305A" wp14:editId="4E93A856">
                <wp:simplePos x="0" y="0"/>
                <wp:positionH relativeFrom="column">
                  <wp:posOffset>1495425</wp:posOffset>
                </wp:positionH>
                <wp:positionV relativeFrom="paragraph">
                  <wp:posOffset>-647700</wp:posOffset>
                </wp:positionV>
                <wp:extent cx="65151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00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446" w:rsidRPr="005E2446" w:rsidRDefault="005E2446" w:rsidP="005E2446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 w:rsidRPr="005E2446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Take Away Homework</w:t>
                            </w: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117.75pt;margin-top:-51pt;width:513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" fillcolor="#c00000" strokecolor="black [3200]" strokeweight="2pt">
                <v:textbox>
                  <w:txbxContent>
                    <w:p w:rsidR="005E2446" w:rsidRPr="005E2446" w:rsidRDefault="005E2446" w:rsidP="005E2446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 w:rsidRPr="005E2446">
                        <w:rPr>
                          <w:rFonts w:ascii="Britannic Bold" w:hAnsi="Britannic Bold"/>
                          <w:sz w:val="72"/>
                          <w:szCs w:val="72"/>
                        </w:rPr>
                        <w:t>Take Away Homework</w:t>
                      </w:r>
                      <w:r>
                        <w:rPr>
                          <w:rFonts w:ascii="Britannic Bold" w:hAnsi="Britannic Bold"/>
                          <w:sz w:val="72"/>
                          <w:szCs w:val="72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5E2446">
        <w:rPr>
          <w:rFonts w:ascii="Arial" w:hAnsi="Arial" w:cs="Arial"/>
          <w:noProof/>
          <w:color w:val="0066CC"/>
          <w:sz w:val="21"/>
          <w:szCs w:val="21"/>
        </w:rPr>
        <w:drawing>
          <wp:inline distT="0" distB="0" distL="0" distR="0" wp14:anchorId="021A5E71" wp14:editId="48A5C2C2">
            <wp:extent cx="9239250" cy="5334000"/>
            <wp:effectExtent l="0" t="0" r="0" b="0"/>
            <wp:docPr id="2" name="Picture 2" descr="http://www.rubychineserestaurant.co.uk/wp-content/uploads/2012/06/tak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bychineserestaurant.co.uk/wp-content/uploads/2012/06/tak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619" cy="53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D4B" w:rsidSect="005E24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6"/>
    <w:rsid w:val="005E2446"/>
    <w:rsid w:val="00873AD7"/>
    <w:rsid w:val="00917D4B"/>
    <w:rsid w:val="00E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ubychineserestaurant.co.uk/wp-content/uploads/2012/06/TakeAway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79C6DFCF.dotm</Template>
  <TotalTime>0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2014-11-07T11:10:00Z</dcterms:created>
  <dcterms:modified xsi:type="dcterms:W3CDTF">2014-11-07T11:10:00Z</dcterms:modified>
</cp:coreProperties>
</file>