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C35FE" w14:textId="77777777" w:rsidR="00376FFB" w:rsidRDefault="005C41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C35FF" wp14:editId="4FEC3600">
                <wp:simplePos x="0" y="0"/>
                <wp:positionH relativeFrom="column">
                  <wp:posOffset>4576445</wp:posOffset>
                </wp:positionH>
                <wp:positionV relativeFrom="paragraph">
                  <wp:posOffset>9211310</wp:posOffset>
                </wp:positionV>
                <wp:extent cx="4661535" cy="4101465"/>
                <wp:effectExtent l="13970" t="10160" r="10795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410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C360D" w14:textId="77777777" w:rsidR="004A1FAB" w:rsidRPr="004A1FAB" w:rsidRDefault="004A1FA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0.35pt;margin-top:725.3pt;width:367.05pt;height:3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">
                <v:textbox>
                  <w:txbxContent>
                    <w:p w14:paraId="4FEC360D" w14:textId="77777777" w:rsidR="004A1FAB" w:rsidRPr="004A1FAB" w:rsidRDefault="004A1FA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C3601" wp14:editId="4FEC3602">
                <wp:simplePos x="0" y="0"/>
                <wp:positionH relativeFrom="column">
                  <wp:posOffset>13335</wp:posOffset>
                </wp:positionH>
                <wp:positionV relativeFrom="paragraph">
                  <wp:posOffset>8283575</wp:posOffset>
                </wp:positionV>
                <wp:extent cx="4303395" cy="5029200"/>
                <wp:effectExtent l="13335" t="6350" r="7620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C360E" w14:textId="77777777" w:rsidR="004A1FAB" w:rsidRPr="004A1FAB" w:rsidRDefault="004A1FA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05pt;margin-top:652.25pt;width:338.85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">
                <v:textbox>
                  <w:txbxContent>
                    <w:p w14:paraId="4FEC360E" w14:textId="77777777" w:rsidR="004A1FAB" w:rsidRPr="004A1FAB" w:rsidRDefault="004A1FA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C3603" wp14:editId="4FEC3604">
                <wp:simplePos x="0" y="0"/>
                <wp:positionH relativeFrom="column">
                  <wp:posOffset>13335</wp:posOffset>
                </wp:positionH>
                <wp:positionV relativeFrom="paragraph">
                  <wp:posOffset>3993515</wp:posOffset>
                </wp:positionV>
                <wp:extent cx="4303395" cy="4168775"/>
                <wp:effectExtent l="13335" t="12065" r="762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416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C360F" w14:textId="77777777" w:rsidR="004A1FAB" w:rsidRPr="004A1FAB" w:rsidRDefault="004A1FA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05pt;margin-top:314.45pt;width:338.85pt;height:3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1MLQIAAFg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">
                <v:textbox>
                  <w:txbxContent>
                    <w:p w14:paraId="4FEC360F" w14:textId="77777777" w:rsidR="004A1FAB" w:rsidRPr="004A1FAB" w:rsidRDefault="004A1FA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3605" wp14:editId="4FEC3606">
                <wp:simplePos x="0" y="0"/>
                <wp:positionH relativeFrom="column">
                  <wp:posOffset>4576445</wp:posOffset>
                </wp:positionH>
                <wp:positionV relativeFrom="paragraph">
                  <wp:posOffset>3254375</wp:posOffset>
                </wp:positionV>
                <wp:extent cx="4661535" cy="5768340"/>
                <wp:effectExtent l="13970" t="6350" r="1079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C3610" w14:textId="77777777" w:rsidR="004A1FAB" w:rsidRPr="004A1FAB" w:rsidRDefault="004A1FAB" w:rsidP="004A1FA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0.35pt;margin-top:256.25pt;width:367.05pt;height:4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">
                <v:textbox>
                  <w:txbxContent>
                    <w:p w14:paraId="4FEC3610" w14:textId="77777777" w:rsidR="004A1FAB" w:rsidRPr="004A1FAB" w:rsidRDefault="004A1FAB" w:rsidP="004A1FA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C3607" wp14:editId="4FEC3608">
                <wp:simplePos x="0" y="0"/>
                <wp:positionH relativeFrom="column">
                  <wp:posOffset>13335</wp:posOffset>
                </wp:positionH>
                <wp:positionV relativeFrom="paragraph">
                  <wp:posOffset>3254375</wp:posOffset>
                </wp:positionV>
                <wp:extent cx="4303395" cy="631825"/>
                <wp:effectExtent l="13335" t="6350" r="762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C3611" w14:textId="77777777" w:rsidR="004A1FAB" w:rsidRPr="004A1FAB" w:rsidRDefault="004A1FA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.05pt;margin-top:256.25pt;width:338.8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">
                <v:textbox>
                  <w:txbxContent>
                    <w:p w14:paraId="4FEC3611" w14:textId="77777777" w:rsidR="004A1FAB" w:rsidRPr="004A1FAB" w:rsidRDefault="004A1FAB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3609" wp14:editId="4FEC360A">
                <wp:simplePos x="0" y="0"/>
                <wp:positionH relativeFrom="column">
                  <wp:posOffset>13335</wp:posOffset>
                </wp:positionH>
                <wp:positionV relativeFrom="paragraph">
                  <wp:posOffset>1075690</wp:posOffset>
                </wp:positionV>
                <wp:extent cx="9224645" cy="1936750"/>
                <wp:effectExtent l="13335" t="8890" r="1079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4645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C3612" w14:textId="77777777" w:rsidR="004A1FAB" w:rsidRPr="004A1FAB" w:rsidRDefault="004A1FAB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.05pt;margin-top:84.7pt;width:726.35pt;height:1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/LgIAAFg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">
                <v:textbox>
                  <w:txbxContent>
                    <w:p w14:paraId="4FEC3612" w14:textId="77777777" w:rsidR="004A1FAB" w:rsidRPr="004A1FAB" w:rsidRDefault="004A1FAB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C360B" wp14:editId="4FEC360C">
                <wp:simplePos x="0" y="0"/>
                <wp:positionH relativeFrom="column">
                  <wp:posOffset>13335</wp:posOffset>
                </wp:positionH>
                <wp:positionV relativeFrom="paragraph">
                  <wp:posOffset>-26670</wp:posOffset>
                </wp:positionV>
                <wp:extent cx="9224645" cy="900430"/>
                <wp:effectExtent l="13335" t="11430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464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C3613" w14:textId="77777777" w:rsidR="004A1FAB" w:rsidRPr="004A1FAB" w:rsidRDefault="004A1FA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.05pt;margin-top:-2.1pt;width:726.35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">
                <v:textbox>
                  <w:txbxContent>
                    <w:p w14:paraId="4FEC3613" w14:textId="77777777" w:rsidR="004A1FAB" w:rsidRPr="004A1FAB" w:rsidRDefault="004A1FA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6FFB" w:rsidSect="004A1FAB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AB"/>
    <w:rsid w:val="00010116"/>
    <w:rsid w:val="000379E0"/>
    <w:rsid w:val="00054CF7"/>
    <w:rsid w:val="000770D6"/>
    <w:rsid w:val="000D5919"/>
    <w:rsid w:val="00117E4E"/>
    <w:rsid w:val="001938DF"/>
    <w:rsid w:val="00196F72"/>
    <w:rsid w:val="00212F4A"/>
    <w:rsid w:val="0029583F"/>
    <w:rsid w:val="00376FFB"/>
    <w:rsid w:val="003E0A15"/>
    <w:rsid w:val="00411C70"/>
    <w:rsid w:val="004A0672"/>
    <w:rsid w:val="004A1FAB"/>
    <w:rsid w:val="004E2983"/>
    <w:rsid w:val="005C4164"/>
    <w:rsid w:val="00712319"/>
    <w:rsid w:val="00761804"/>
    <w:rsid w:val="007D0CBC"/>
    <w:rsid w:val="0086785E"/>
    <w:rsid w:val="008928C1"/>
    <w:rsid w:val="009C2DB5"/>
    <w:rsid w:val="00AB587D"/>
    <w:rsid w:val="00B503BB"/>
    <w:rsid w:val="00D26E04"/>
    <w:rsid w:val="00D350E7"/>
    <w:rsid w:val="00E25664"/>
    <w:rsid w:val="00E3342E"/>
    <w:rsid w:val="00E85FAA"/>
    <w:rsid w:val="00E93912"/>
    <w:rsid w:val="00F107B0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3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016D79F205144BD0FBA0043F9D53D" ma:contentTypeVersion="0" ma:contentTypeDescription="Create a new document." ma:contentTypeScope="" ma:versionID="1c9f52c6c2a9e69b3dbe7ffac1515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F47A5-ED8E-4EE2-8971-16D0701D2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4C955-214F-4754-9BE5-CEC7F39B9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97C38-BABF-4F6D-9C37-3D2069142B18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43712B33.dotm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s.walker</dc:creator>
  <cp:lastModifiedBy>Steve Walker</cp:lastModifiedBy>
  <cp:revision>2</cp:revision>
  <cp:lastPrinted>2009-10-01T06:25:00Z</cp:lastPrinted>
  <dcterms:created xsi:type="dcterms:W3CDTF">2013-09-20T06:30:00Z</dcterms:created>
  <dcterms:modified xsi:type="dcterms:W3CDTF">2013-09-20T06:30:00Z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0x010100F3D016D79F205144BD0FBA0043F9D53D</vt:lpwstr>
  </property>
</Properties>
</file>