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19" w:rsidRDefault="004A550F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01DEB" wp14:editId="7B7893EA">
                <wp:simplePos x="0" y="0"/>
                <wp:positionH relativeFrom="column">
                  <wp:posOffset>5127812</wp:posOffset>
                </wp:positionH>
                <wp:positionV relativeFrom="paragraph">
                  <wp:posOffset>6369424</wp:posOffset>
                </wp:positionV>
                <wp:extent cx="3406588" cy="3581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588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50F" w:rsidRPr="004A550F" w:rsidRDefault="004A550F" w:rsidP="004A55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Was Britain Racist?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3.75pt;margin-top:501.55pt;width:268.25pt;height:2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" filled="f" stroked="f" strokeweight=".5pt">
                <v:textbox>
                  <w:txbxContent>
                    <w:p w:rsidR="004A550F" w:rsidRPr="004A550F" w:rsidRDefault="004A550F" w:rsidP="004A55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Was Britain Racist?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7B5FB" wp14:editId="0F7D6342">
                <wp:simplePos x="0" y="0"/>
                <wp:positionH relativeFrom="column">
                  <wp:posOffset>10981690</wp:posOffset>
                </wp:positionH>
                <wp:positionV relativeFrom="paragraph">
                  <wp:posOffset>191770</wp:posOffset>
                </wp:positionV>
                <wp:extent cx="2689225" cy="35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50F" w:rsidRPr="004A550F" w:rsidRDefault="004A550F" w:rsidP="004A55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Short</w:t>
                            </w:r>
                            <w:r w:rsidRPr="004A550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Term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864.7pt;margin-top:15.1pt;width:211.75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" filled="f" stroked="f" strokeweight=".5pt">
                <v:textbox>
                  <w:txbxContent>
                    <w:p w:rsidR="004A550F" w:rsidRPr="004A550F" w:rsidRDefault="004A550F" w:rsidP="004A55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Short</w:t>
                      </w:r>
                      <w:r w:rsidRPr="004A550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Term 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5A53B" wp14:editId="68B0A27F">
                <wp:simplePos x="0" y="0"/>
                <wp:positionH relativeFrom="column">
                  <wp:posOffset>5378450</wp:posOffset>
                </wp:positionH>
                <wp:positionV relativeFrom="paragraph">
                  <wp:posOffset>147320</wp:posOffset>
                </wp:positionV>
                <wp:extent cx="2689225" cy="3581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50F" w:rsidRPr="004A550F" w:rsidRDefault="004A550F" w:rsidP="004A55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Consequences</w:t>
                            </w:r>
                            <w:r w:rsidRPr="004A550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423.5pt;margin-top:11.6pt;width:211.75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" filled="f" stroked="f" strokeweight=".5pt">
                <v:textbox>
                  <w:txbxContent>
                    <w:p w:rsidR="004A550F" w:rsidRPr="004A550F" w:rsidRDefault="004A550F" w:rsidP="004A55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Consequences</w:t>
                      </w:r>
                      <w:r w:rsidRPr="004A550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6C8B6" wp14:editId="2B5EE182">
                <wp:simplePos x="0" y="0"/>
                <wp:positionH relativeFrom="column">
                  <wp:posOffset>-161365</wp:posOffset>
                </wp:positionH>
                <wp:positionV relativeFrom="paragraph">
                  <wp:posOffset>147918</wp:posOffset>
                </wp:positionV>
                <wp:extent cx="2689412" cy="358588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2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50F" w:rsidRPr="004A550F" w:rsidRDefault="004A550F" w:rsidP="004A55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A550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Long Term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12.7pt;margin-top:11.65pt;width:211.7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" filled="f" stroked="f" strokeweight=".5pt">
                <v:textbox>
                  <w:txbxContent>
                    <w:p w:rsidR="004A550F" w:rsidRPr="004A550F" w:rsidRDefault="004A550F" w:rsidP="004A550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A550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Long Term 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E0793" wp14:editId="397579F4">
                <wp:simplePos x="0" y="0"/>
                <wp:positionH relativeFrom="column">
                  <wp:posOffset>9161780</wp:posOffset>
                </wp:positionH>
                <wp:positionV relativeFrom="paragraph">
                  <wp:posOffset>40005</wp:posOffset>
                </wp:positionV>
                <wp:extent cx="4679315" cy="5360670"/>
                <wp:effectExtent l="0" t="0" r="26035" b="1143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9315" cy="5360670"/>
                        </a:xfrm>
                        <a:prstGeom prst="rightArrow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" o:spid="_x0000_s1026" type="#_x0000_t78" style="position:absolute;margin-left:721.4pt;margin-top:3.15pt;width:368.45pt;height:422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" adj="14035,6086,16200,8443" fillcolor="#eaf1dd [662]" strokecolor="#385d8a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46087" wp14:editId="7088018B">
                <wp:simplePos x="0" y="0"/>
                <wp:positionH relativeFrom="column">
                  <wp:posOffset>-340659</wp:posOffset>
                </wp:positionH>
                <wp:positionV relativeFrom="paragraph">
                  <wp:posOffset>40341</wp:posOffset>
                </wp:positionV>
                <wp:extent cx="4679315" cy="5450541"/>
                <wp:effectExtent l="0" t="0" r="26035" b="1714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315" cy="5450541"/>
                        </a:xfrm>
                        <a:prstGeom prst="right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50F" w:rsidRDefault="004A550F" w:rsidP="004A5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30" type="#_x0000_t78" style="position:absolute;margin-left:-26.8pt;margin-top:3.2pt;width:368.45pt;height:4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" adj="14035,6164,16200,8482" fillcolor="#f2dbdb [661]" strokecolor="#243f60 [1604]" strokeweight="2pt">
                <v:textbox>
                  <w:txbxContent>
                    <w:p w:rsidR="004A550F" w:rsidRDefault="004A550F" w:rsidP="004A5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04C9" wp14:editId="078D6FA2">
                <wp:simplePos x="0" y="0"/>
                <wp:positionH relativeFrom="column">
                  <wp:posOffset>466165</wp:posOffset>
                </wp:positionH>
                <wp:positionV relativeFrom="paragraph">
                  <wp:posOffset>6190129</wp:posOffset>
                </wp:positionV>
                <wp:extent cx="12962964" cy="2097742"/>
                <wp:effectExtent l="0" t="0" r="1016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2964" cy="20977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.7pt;margin-top:487.4pt;width:1020.7pt;height:16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" fillcolor="white [3212]" strokecolor="black [3213]" strokeweight="2pt"/>
            </w:pict>
          </mc:Fallback>
        </mc:AlternateContent>
      </w:r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8848" wp14:editId="7A32034D">
                <wp:simplePos x="0" y="0"/>
                <wp:positionH relativeFrom="column">
                  <wp:posOffset>4337685</wp:posOffset>
                </wp:positionH>
                <wp:positionV relativeFrom="paragraph">
                  <wp:posOffset>39370</wp:posOffset>
                </wp:positionV>
                <wp:extent cx="4822825" cy="5360670"/>
                <wp:effectExtent l="0" t="0" r="15875" b="69723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825" cy="5360670"/>
                        </a:xfrm>
                        <a:prstGeom prst="wedge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50F" w:rsidRDefault="004A550F" w:rsidP="004A5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31" type="#_x0000_t61" style="position:absolute;margin-left:341.55pt;margin-top:3.1pt;width:379.75pt;height:4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" adj="6300,24300" fillcolor="#dbe5f1 [660]" strokecolor="black [3213]" strokeweight="2pt">
                <v:textbox>
                  <w:txbxContent>
                    <w:p w:rsidR="004A550F" w:rsidRDefault="004A550F" w:rsidP="004A5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2DC35DD" wp14:editId="050B5BE5">
            <wp:extent cx="13805647" cy="8247530"/>
            <wp:effectExtent l="38100" t="38100" r="43815" b="39370"/>
            <wp:docPr id="1" name="imgFeed" descr="http://pix.avaxnews.com/avaxnews/51/35/00003551_medium.jpe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eed" descr="http://pix.avaxnews.com/avaxnews/51/35/00003551_medium.jpe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5000"/>
                              </a14:imgEffect>
                              <a14:imgEffect>
                                <a14:brightnessContrast bright="78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144" cy="82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E05D19" w:rsidSect="002205A3">
      <w:headerReference w:type="default" r:id="rId10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0F" w:rsidRDefault="004A550F" w:rsidP="004A550F">
      <w:r>
        <w:separator/>
      </w:r>
    </w:p>
  </w:endnote>
  <w:endnote w:type="continuationSeparator" w:id="0">
    <w:p w:rsidR="004A550F" w:rsidRDefault="004A550F" w:rsidP="004A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0F" w:rsidRDefault="004A550F" w:rsidP="004A550F">
      <w:r>
        <w:separator/>
      </w:r>
    </w:p>
  </w:footnote>
  <w:footnote w:type="continuationSeparator" w:id="0">
    <w:p w:rsidR="004A550F" w:rsidRDefault="004A550F" w:rsidP="004A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0F" w:rsidRPr="004A550F" w:rsidRDefault="004A550F">
    <w:pPr>
      <w:pStyle w:val="Header"/>
      <w:rPr>
        <w:rFonts w:ascii="Courier" w:hAnsi="Courier"/>
        <w:b/>
        <w:sz w:val="56"/>
        <w:szCs w:val="56"/>
      </w:rPr>
    </w:pPr>
    <w:r>
      <w:rPr>
        <w:noProof/>
      </w:rPr>
      <w:drawing>
        <wp:inline distT="0" distB="0" distL="0" distR="0" wp14:anchorId="18DD2B04" wp14:editId="4C17769B">
          <wp:extent cx="519504" cy="55581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285" cy="55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b/>
        <w:sz w:val="56"/>
        <w:szCs w:val="56"/>
      </w:rPr>
      <w:t xml:space="preserve"> </w:t>
    </w:r>
    <w:r w:rsidRPr="004A550F">
      <w:rPr>
        <w:rFonts w:ascii="Courier" w:hAnsi="Courier"/>
        <w:b/>
        <w:sz w:val="56"/>
        <w:szCs w:val="56"/>
      </w:rPr>
      <w:t>The 1958 Notting Hill Riots</w:t>
    </w:r>
    <w:r>
      <w:rPr>
        <w:rFonts w:ascii="Courier" w:hAnsi="Courier"/>
        <w:b/>
        <w:sz w:val="56"/>
        <w:szCs w:val="56"/>
      </w:rPr>
      <w:t xml:space="preserve"> -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3"/>
    <w:rsid w:val="002205A3"/>
    <w:rsid w:val="004A550F"/>
    <w:rsid w:val="00E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50F"/>
    <w:rPr>
      <w:sz w:val="24"/>
      <w:szCs w:val="24"/>
    </w:rPr>
  </w:style>
  <w:style w:type="paragraph" w:styleId="Footer">
    <w:name w:val="footer"/>
    <w:basedOn w:val="Normal"/>
    <w:link w:val="FooterChar"/>
    <w:rsid w:val="004A5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55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50F"/>
    <w:rPr>
      <w:sz w:val="24"/>
      <w:szCs w:val="24"/>
    </w:rPr>
  </w:style>
  <w:style w:type="paragraph" w:styleId="Footer">
    <w:name w:val="footer"/>
    <w:basedOn w:val="Normal"/>
    <w:link w:val="FooterChar"/>
    <w:rsid w:val="004A5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5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nipview.com/q/1958%20Notting%20Hill%20race%20riot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682A163C.dotm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2015-01-14T08:53:00Z</dcterms:created>
  <dcterms:modified xsi:type="dcterms:W3CDTF">2015-01-14T09:41:00Z</dcterms:modified>
</cp:coreProperties>
</file>