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376" w:rsidRDefault="00CF762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741CC" wp14:editId="712407D2">
                <wp:simplePos x="0" y="0"/>
                <wp:positionH relativeFrom="column">
                  <wp:posOffset>5267325</wp:posOffset>
                </wp:positionH>
                <wp:positionV relativeFrom="paragraph">
                  <wp:posOffset>3638550</wp:posOffset>
                </wp:positionV>
                <wp:extent cx="542925" cy="457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2E" w:rsidRPr="00CF762E" w:rsidRDefault="00CF762E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F762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286.5pt;width:42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" fillcolor="white [3201]" strokeweight=".5pt">
                <v:textbox>
                  <w:txbxContent>
                    <w:p w:rsidR="00CF762E" w:rsidRPr="00CF762E" w:rsidRDefault="00CF762E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CF762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07F45" wp14:editId="604F7639">
                <wp:simplePos x="0" y="0"/>
                <wp:positionH relativeFrom="column">
                  <wp:posOffset>-276225</wp:posOffset>
                </wp:positionH>
                <wp:positionV relativeFrom="paragraph">
                  <wp:posOffset>3400425</wp:posOffset>
                </wp:positionV>
                <wp:extent cx="6219825" cy="514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9FF" w:rsidRDefault="000D69FF" w:rsidP="00CF76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6DA0D" wp14:editId="3C281770">
                                  <wp:extent cx="342900" cy="449706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857" cy="44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8010C" wp14:editId="58ED0FA3">
                                  <wp:extent cx="228600" cy="450476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572" cy="45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DB7BC" wp14:editId="06FE60C5">
                                  <wp:extent cx="419100" cy="4527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094" cy="45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02F5A">
                              <w:tab/>
                            </w:r>
                            <w:r w:rsidR="00402F5A">
                              <w:rPr>
                                <w:noProof/>
                              </w:rPr>
                              <w:t xml:space="preserve"> </w:t>
                            </w:r>
                            <w:r w:rsidR="00402F5A">
                              <w:rPr>
                                <w:noProof/>
                              </w:rPr>
                              <w:drawing>
                                <wp:inline distT="0" distB="0" distL="0" distR="0" wp14:anchorId="67D32541" wp14:editId="2A491797">
                                  <wp:extent cx="426567" cy="456381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125" cy="456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2F5A">
                              <w:tab/>
                            </w:r>
                            <w:r w:rsidR="00402F5A">
                              <w:tab/>
                            </w:r>
                            <w:r w:rsidR="00402F5A">
                              <w:rPr>
                                <w:noProof/>
                              </w:rPr>
                              <w:drawing>
                                <wp:inline distT="0" distB="0" distL="0" distR="0" wp14:anchorId="511AC1B0" wp14:editId="0A8561DF">
                                  <wp:extent cx="476250" cy="49718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190" cy="497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2F5A">
                              <w:tab/>
                            </w:r>
                            <w:r w:rsidR="00402F5A">
                              <w:rPr>
                                <w:noProof/>
                              </w:rPr>
                              <w:drawing>
                                <wp:inline distT="0" distB="0" distL="0" distR="0" wp14:anchorId="3A084ED3" wp14:editId="6BC4D1F0">
                                  <wp:extent cx="2600000" cy="2714286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0000" cy="2714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2F5A">
                              <w:tab/>
                            </w:r>
                            <w:r w:rsidR="00402F5A">
                              <w:rPr>
                                <w:noProof/>
                              </w:rPr>
                              <w:drawing>
                                <wp:inline distT="0" distB="0" distL="0" distR="0" wp14:anchorId="78B6C37E" wp14:editId="1676BAC7">
                                  <wp:extent cx="2600000" cy="271428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0000" cy="2714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2F5A">
                              <w:tab/>
                            </w:r>
                            <w:r w:rsidR="00402F5A">
                              <w:rPr>
                                <w:noProof/>
                              </w:rPr>
                              <w:drawing>
                                <wp:inline distT="0" distB="0" distL="0" distR="0" wp14:anchorId="63E81D76" wp14:editId="5ABF2868">
                                  <wp:extent cx="2600000" cy="2714286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0000" cy="2714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1.75pt;margin-top:267.75pt;width:489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" fillcolor="white [3201]" strokeweight=".5pt">
                <v:textbox>
                  <w:txbxContent>
                    <w:p w:rsidR="000D69FF" w:rsidRDefault="000D69FF" w:rsidP="00CF762E">
                      <w:r>
                        <w:rPr>
                          <w:noProof/>
                        </w:rPr>
                        <w:drawing>
                          <wp:inline distT="0" distB="0" distL="0" distR="0" wp14:anchorId="5F46DA0D" wp14:editId="3C281770">
                            <wp:extent cx="342900" cy="449706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857" cy="44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18010C" wp14:editId="58ED0FA3">
                            <wp:extent cx="228600" cy="450476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572" cy="45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7DB7BC" wp14:editId="06FE60C5">
                            <wp:extent cx="419100" cy="4527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094" cy="45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="00402F5A">
                        <w:tab/>
                      </w:r>
                      <w:r w:rsidR="00402F5A">
                        <w:rPr>
                          <w:noProof/>
                        </w:rPr>
                        <w:t xml:space="preserve"> </w:t>
                      </w:r>
                      <w:r w:rsidR="00402F5A">
                        <w:rPr>
                          <w:noProof/>
                        </w:rPr>
                        <w:drawing>
                          <wp:inline distT="0" distB="0" distL="0" distR="0" wp14:anchorId="67D32541" wp14:editId="2A491797">
                            <wp:extent cx="426567" cy="456381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125" cy="456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2F5A">
                        <w:tab/>
                      </w:r>
                      <w:r w:rsidR="00402F5A">
                        <w:tab/>
                      </w:r>
                      <w:r w:rsidR="00402F5A">
                        <w:rPr>
                          <w:noProof/>
                        </w:rPr>
                        <w:drawing>
                          <wp:inline distT="0" distB="0" distL="0" distR="0" wp14:anchorId="511AC1B0" wp14:editId="0A8561DF">
                            <wp:extent cx="476250" cy="49718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190" cy="497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2F5A">
                        <w:tab/>
                      </w:r>
                      <w:r w:rsidR="00402F5A">
                        <w:rPr>
                          <w:noProof/>
                        </w:rPr>
                        <w:drawing>
                          <wp:inline distT="0" distB="0" distL="0" distR="0" wp14:anchorId="3A084ED3" wp14:editId="6BC4D1F0">
                            <wp:extent cx="2600000" cy="2714286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0000" cy="2714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2F5A">
                        <w:tab/>
                      </w:r>
                      <w:r w:rsidR="00402F5A">
                        <w:rPr>
                          <w:noProof/>
                        </w:rPr>
                        <w:drawing>
                          <wp:inline distT="0" distB="0" distL="0" distR="0" wp14:anchorId="78B6C37E" wp14:editId="1676BAC7">
                            <wp:extent cx="2600000" cy="271428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0000" cy="2714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2F5A">
                        <w:tab/>
                      </w:r>
                      <w:r w:rsidR="00402F5A">
                        <w:rPr>
                          <w:noProof/>
                        </w:rPr>
                        <w:drawing>
                          <wp:inline distT="0" distB="0" distL="0" distR="0" wp14:anchorId="63E81D76" wp14:editId="5ABF2868">
                            <wp:extent cx="2600000" cy="2714286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0000" cy="2714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2F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7D0F0" wp14:editId="2B476A52">
                <wp:simplePos x="0" y="0"/>
                <wp:positionH relativeFrom="column">
                  <wp:posOffset>1562100</wp:posOffset>
                </wp:positionH>
                <wp:positionV relativeFrom="paragraph">
                  <wp:posOffset>361950</wp:posOffset>
                </wp:positionV>
                <wp:extent cx="4381500" cy="26670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02F5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My response to the feedback:</w:t>
                            </w:r>
                          </w:p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What I did well:</w:t>
                            </w:r>
                          </w:p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F5A" w:rsidRP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Targets for improvement: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23pt;margin-top:28.5pt;width:345pt;height:2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" fillcolor="white [3201]" strokeweight=".5pt">
                <v:textbox>
                  <w:txbxContent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02F5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My response to the feedback:</w:t>
                      </w:r>
                    </w:p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What I did well:</w:t>
                      </w:r>
                    </w:p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402F5A" w:rsidRP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Targets for improvement:</w:t>
                      </w:r>
                    </w:p>
                  </w:txbxContent>
                </v:textbox>
              </v:shape>
            </w:pict>
          </mc:Fallback>
        </mc:AlternateContent>
      </w:r>
      <w:r w:rsidR="00402F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68B40" wp14:editId="74D910AE">
                <wp:simplePos x="0" y="0"/>
                <wp:positionH relativeFrom="column">
                  <wp:posOffset>-276225</wp:posOffset>
                </wp:positionH>
                <wp:positionV relativeFrom="paragraph">
                  <wp:posOffset>361950</wp:posOffset>
                </wp:positionV>
                <wp:extent cx="1714500" cy="1295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9FF" w:rsidRPr="000D69FF" w:rsidRDefault="000D69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D69F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 am responding to</w:t>
                            </w:r>
                          </w:p>
                          <w:p w:rsidR="000D69FF" w:rsidRPr="000D69FF" w:rsidRDefault="000D69F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D69F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feedback</w:t>
                            </w:r>
                            <w:proofErr w:type="gramEnd"/>
                            <w:r w:rsidRPr="000D69F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on:</w:t>
                            </w:r>
                          </w:p>
                          <w:p w:rsidR="000D69FF" w:rsidRPr="000D69FF" w:rsidRDefault="000D69FF" w:rsidP="000D6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D69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 written assessment.</w:t>
                            </w:r>
                          </w:p>
                          <w:p w:rsidR="000D69FF" w:rsidRPr="000D69FF" w:rsidRDefault="000D69FF" w:rsidP="000D6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D69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Marking in books</w:t>
                            </w:r>
                          </w:p>
                          <w:p w:rsidR="000D69FF" w:rsidRPr="000D69FF" w:rsidRDefault="000D69FF" w:rsidP="000D6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D69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Peer</w:t>
                            </w:r>
                            <w:proofErr w:type="gramEnd"/>
                            <w:r w:rsidRPr="000D69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marking.</w:t>
                            </w:r>
                          </w:p>
                          <w:p w:rsidR="000D69FF" w:rsidRPr="000D69FF" w:rsidRDefault="000D69FF" w:rsidP="000D6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D69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Homework</w:t>
                            </w:r>
                          </w:p>
                          <w:p w:rsidR="000D69FF" w:rsidRPr="000D69FF" w:rsidRDefault="000D69FF" w:rsidP="000D6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D69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 learning challenge.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.75pt;margin-top:28.5pt;width:13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" fillcolor="white [3201]" strokeweight=".5pt">
                <v:textbox>
                  <w:txbxContent>
                    <w:p w:rsidR="000D69FF" w:rsidRPr="000D69FF" w:rsidRDefault="000D69FF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D69F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 am responding to</w:t>
                      </w:r>
                    </w:p>
                    <w:p w:rsidR="000D69FF" w:rsidRPr="000D69FF" w:rsidRDefault="000D69FF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0D69F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feedback</w:t>
                      </w:r>
                      <w:proofErr w:type="gramEnd"/>
                      <w:r w:rsidRPr="000D69F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on:</w:t>
                      </w:r>
                    </w:p>
                    <w:p w:rsidR="000D69FF" w:rsidRPr="000D69FF" w:rsidRDefault="000D69FF" w:rsidP="000D6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D69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 written assessment.</w:t>
                      </w:r>
                    </w:p>
                    <w:p w:rsidR="000D69FF" w:rsidRPr="000D69FF" w:rsidRDefault="000D69FF" w:rsidP="000D6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D69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Marking in books</w:t>
                      </w:r>
                    </w:p>
                    <w:p w:rsidR="000D69FF" w:rsidRPr="000D69FF" w:rsidRDefault="000D69FF" w:rsidP="000D6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0D69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Peer</w:t>
                      </w:r>
                      <w:proofErr w:type="gramEnd"/>
                      <w:r w:rsidRPr="000D69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marking.</w:t>
                      </w:r>
                    </w:p>
                    <w:p w:rsidR="000D69FF" w:rsidRPr="000D69FF" w:rsidRDefault="000D69FF" w:rsidP="000D6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D69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Homework</w:t>
                      </w:r>
                    </w:p>
                    <w:p w:rsidR="000D69FF" w:rsidRPr="000D69FF" w:rsidRDefault="000D69FF" w:rsidP="000D6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D69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 learning challenge.</w:t>
                      </w:r>
                    </w:p>
                  </w:txbxContent>
                </v:textbox>
              </v:shape>
            </w:pict>
          </mc:Fallback>
        </mc:AlternateContent>
      </w:r>
      <w:r w:rsidR="00402F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1DBC5" wp14:editId="3338F872">
                <wp:simplePos x="0" y="0"/>
                <wp:positionH relativeFrom="column">
                  <wp:posOffset>-276224</wp:posOffset>
                </wp:positionH>
                <wp:positionV relativeFrom="paragraph">
                  <wp:posOffset>1724025</wp:posOffset>
                </wp:positionV>
                <wp:extent cx="1714500" cy="13049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F5A" w:rsidRPr="00402F5A" w:rsidRDefault="00402F5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02F5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="00226F0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hat I have</w:t>
                            </w:r>
                            <w:r w:rsidRPr="00402F5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been studying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21.75pt;margin-top:135.75pt;width:13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3ClgIAALw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" fillcolor="white [3201]" strokeweight=".5pt">
                <v:textbox>
                  <w:txbxContent>
                    <w:p w:rsidR="00402F5A" w:rsidRPr="00402F5A" w:rsidRDefault="00402F5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02F5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</w:t>
                      </w:r>
                      <w:r w:rsidR="00226F0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hat I </w:t>
                      </w:r>
                      <w:r w:rsidR="00226F0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have</w:t>
                      </w:r>
                      <w:bookmarkStart w:id="1" w:name="_GoBack"/>
                      <w:bookmarkEnd w:id="1"/>
                      <w:r w:rsidRPr="00402F5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been studying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D69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00C20" wp14:editId="35FDF1E1">
                <wp:simplePos x="0" y="0"/>
                <wp:positionH relativeFrom="column">
                  <wp:posOffset>-276225</wp:posOffset>
                </wp:positionH>
                <wp:positionV relativeFrom="paragraph">
                  <wp:posOffset>3990340</wp:posOffset>
                </wp:positionV>
                <wp:extent cx="62198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9FF" w:rsidRPr="00402F5A" w:rsidRDefault="00402F5A" w:rsidP="000D69F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 xml:space="preserve">  </w:t>
                            </w:r>
                            <w:r w:rsidRPr="00402F5A">
                              <w:rPr>
                                <w:rFonts w:asciiTheme="minorHAnsi" w:hAnsiTheme="minorHAnsi"/>
                              </w:rPr>
                              <w:t>U</w:t>
                            </w:r>
                            <w:r w:rsidRPr="00402F5A"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 G/F</w:t>
                            </w:r>
                            <w:r w:rsidRPr="00402F5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402F5A">
                              <w:rPr>
                                <w:rFonts w:asciiTheme="minorHAnsi" w:hAnsiTheme="minorHAnsi"/>
                              </w:rPr>
                              <w:tab/>
                              <w:t xml:space="preserve">  E/D</w:t>
                            </w:r>
                            <w:r w:rsidRPr="00402F5A">
                              <w:rPr>
                                <w:rFonts w:asciiTheme="minorHAnsi" w:hAnsiTheme="minorHAnsi"/>
                              </w:rPr>
                              <w:tab/>
                              <w:t xml:space="preserve"> </w:t>
                            </w:r>
                            <w:r w:rsidRPr="00402F5A">
                              <w:rPr>
                                <w:rFonts w:asciiTheme="minorHAnsi" w:hAnsiTheme="min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402F5A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Pr="00402F5A"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Pr="00402F5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402F5A">
                              <w:rPr>
                                <w:rFonts w:asciiTheme="minorHAnsi" w:hAnsiTheme="minorHAnsi"/>
                              </w:rPr>
                              <w:t xml:space="preserve">   A</w:t>
                            </w:r>
                            <w:r w:rsidRPr="00402F5A">
                              <w:rPr>
                                <w:rFonts w:asciiTheme="minorHAnsi" w:hAnsiTheme="minorHAnsi"/>
                              </w:rPr>
                              <w:tab/>
                              <w:t xml:space="preserve">      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1.75pt;margin-top:314.2pt;width:489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" fillcolor="window" strokeweight=".5pt">
                <v:textbox>
                  <w:txbxContent>
                    <w:p w:rsidR="000D69FF" w:rsidRPr="00402F5A" w:rsidRDefault="00402F5A" w:rsidP="000D69FF">
                      <w:pPr>
                        <w:rPr>
                          <w:rFonts w:asciiTheme="minorHAnsi" w:hAnsiTheme="minorHAnsi"/>
                        </w:rPr>
                      </w:pPr>
                      <w:r>
                        <w:t xml:space="preserve">  </w:t>
                      </w:r>
                      <w:r w:rsidRPr="00402F5A">
                        <w:rPr>
                          <w:rFonts w:asciiTheme="minorHAnsi" w:hAnsiTheme="minorHAnsi"/>
                        </w:rPr>
                        <w:t>U</w:t>
                      </w:r>
                      <w:r w:rsidRPr="00402F5A">
                        <w:rPr>
                          <w:rFonts w:asciiTheme="minorHAnsi" w:hAnsiTheme="minorHAnsi"/>
                        </w:rPr>
                        <w:tab/>
                        <w:t xml:space="preserve">           G/F</w:t>
                      </w:r>
                      <w:r w:rsidRPr="00402F5A">
                        <w:rPr>
                          <w:rFonts w:asciiTheme="minorHAnsi" w:hAnsiTheme="minorHAnsi"/>
                        </w:rPr>
                        <w:tab/>
                      </w:r>
                      <w:r w:rsidRPr="00402F5A">
                        <w:rPr>
                          <w:rFonts w:asciiTheme="minorHAnsi" w:hAnsiTheme="minorHAnsi"/>
                        </w:rPr>
                        <w:tab/>
                        <w:t xml:space="preserve">  E/D</w:t>
                      </w:r>
                      <w:r w:rsidRPr="00402F5A">
                        <w:rPr>
                          <w:rFonts w:asciiTheme="minorHAnsi" w:hAnsiTheme="minorHAnsi"/>
                        </w:rPr>
                        <w:tab/>
                        <w:t xml:space="preserve"> </w:t>
                      </w:r>
                      <w:r w:rsidRPr="00402F5A">
                        <w:rPr>
                          <w:rFonts w:asciiTheme="minorHAnsi" w:hAnsiTheme="minorHAnsi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402F5A">
                        <w:rPr>
                          <w:rFonts w:asciiTheme="minorHAnsi" w:hAnsiTheme="minorHAnsi"/>
                        </w:rPr>
                        <w:t>C</w:t>
                      </w:r>
                      <w:r w:rsidRPr="00402F5A"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402F5A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B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402F5A">
                        <w:rPr>
                          <w:rFonts w:asciiTheme="minorHAnsi" w:hAnsiTheme="minorHAnsi"/>
                        </w:rPr>
                        <w:t xml:space="preserve">   A</w:t>
                      </w:r>
                      <w:r w:rsidRPr="00402F5A">
                        <w:rPr>
                          <w:rFonts w:asciiTheme="minorHAnsi" w:hAnsiTheme="minorHAnsi"/>
                        </w:rPr>
                        <w:tab/>
                        <w:t xml:space="preserve">      A*</w:t>
                      </w:r>
                    </w:p>
                  </w:txbxContent>
                </v:textbox>
              </v:shape>
            </w:pict>
          </mc:Fallback>
        </mc:AlternateContent>
      </w:r>
      <w:r w:rsidR="000D69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51ECD" wp14:editId="12EB850D">
                <wp:simplePos x="0" y="0"/>
                <wp:positionH relativeFrom="column">
                  <wp:posOffset>-276225</wp:posOffset>
                </wp:positionH>
                <wp:positionV relativeFrom="paragraph">
                  <wp:posOffset>3086099</wp:posOffset>
                </wp:positionV>
                <wp:extent cx="62198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9FF" w:rsidRPr="00402F5A" w:rsidRDefault="00402F5A" w:rsidP="00402F5A">
                            <w:pPr>
                              <w:ind w:firstLine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2F5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Basic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402F5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Level of understanding</w:t>
                            </w:r>
                            <w:r w:rsidR="00CF76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76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Joined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Up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02F5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1.75pt;margin-top:243pt;width:489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" fillcolor="window" strokeweight=".5pt">
                <v:textbox>
                  <w:txbxContent>
                    <w:p w:rsidR="000D69FF" w:rsidRPr="00402F5A" w:rsidRDefault="00402F5A" w:rsidP="00402F5A">
                      <w:pPr>
                        <w:ind w:firstLine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2F5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Basic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402F5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Level of understanding</w:t>
                      </w:r>
                      <w:r w:rsidR="00CF76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CF76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Joined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Up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02F5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Complex</w:t>
                      </w:r>
                    </w:p>
                  </w:txbxContent>
                </v:textbox>
              </v:shape>
            </w:pict>
          </mc:Fallback>
        </mc:AlternateContent>
      </w:r>
      <w:r w:rsidR="000D69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76A44" wp14:editId="04E497EF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5876925" cy="390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9FF" w:rsidRPr="00D35233" w:rsidRDefault="000D69FF" w:rsidP="000D69F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5233"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5B2C60" w:rsidRPr="00D35233"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 O G R E S </w:t>
                            </w:r>
                            <w:proofErr w:type="spellStart"/>
                            <w:r w:rsidR="005B2C60" w:rsidRPr="00D35233"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proofErr w:type="spellEnd"/>
                            <w:r w:rsidR="005B2C60" w:rsidRPr="00D35233"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R E V I E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10.5pt;margin-top:-9pt;width:462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" fillcolor="white [3201]" stroked="f" strokeweight=".5pt">
                <v:textbox>
                  <w:txbxContent>
                    <w:p w:rsidR="000D69FF" w:rsidRPr="00D35233" w:rsidRDefault="000D69FF" w:rsidP="000D69FF">
                      <w:pPr>
                        <w:jc w:val="center"/>
                        <w:rPr>
                          <w:rFonts w:asciiTheme="minorHAnsi" w:hAnsiTheme="minorHAnsi"/>
                          <w:b/>
                          <w:color w:val="9BBB59" w:themeColor="accent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5233">
                        <w:rPr>
                          <w:rFonts w:asciiTheme="minorHAnsi" w:hAnsiTheme="minorHAnsi"/>
                          <w:b/>
                          <w:color w:val="9BBB59" w:themeColor="accent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="005B2C60" w:rsidRPr="00D35233">
                        <w:rPr>
                          <w:rFonts w:asciiTheme="minorHAnsi" w:hAnsiTheme="minorHAnsi"/>
                          <w:b/>
                          <w:color w:val="9BBB59" w:themeColor="accent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 O G R E S </w:t>
                      </w:r>
                      <w:proofErr w:type="spellStart"/>
                      <w:r w:rsidR="005B2C60" w:rsidRPr="00D35233">
                        <w:rPr>
                          <w:rFonts w:asciiTheme="minorHAnsi" w:hAnsiTheme="minorHAnsi"/>
                          <w:b/>
                          <w:color w:val="9BBB59" w:themeColor="accent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proofErr w:type="spellEnd"/>
                      <w:r w:rsidR="005B2C60" w:rsidRPr="00D35233">
                        <w:rPr>
                          <w:rFonts w:asciiTheme="minorHAnsi" w:hAnsiTheme="minorHAnsi"/>
                          <w:b/>
                          <w:color w:val="9BBB59" w:themeColor="accent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R E V I E W</w:t>
                      </w:r>
                    </w:p>
                  </w:txbxContent>
                </v:textbox>
              </v:shape>
            </w:pict>
          </mc:Fallback>
        </mc:AlternateContent>
      </w:r>
      <w:r w:rsidR="000D69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00B59" wp14:editId="70D01B76">
                <wp:simplePos x="0" y="0"/>
                <wp:positionH relativeFrom="column">
                  <wp:posOffset>-381000</wp:posOffset>
                </wp:positionH>
                <wp:positionV relativeFrom="paragraph">
                  <wp:posOffset>-219075</wp:posOffset>
                </wp:positionV>
                <wp:extent cx="6391275" cy="457200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9FF" w:rsidRPr="000D69FF" w:rsidRDefault="000D69FF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30pt;margin-top:-17.25pt;width:503.25pt;height:5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" fillcolor="white [3201]" strokecolor="black [3213]" strokeweight="4pt">
                <v:stroke linestyle="thinThin"/>
                <v:textbox>
                  <w:txbxContent>
                    <w:p w:rsidR="000D69FF" w:rsidRPr="000D69FF" w:rsidRDefault="000D69FF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63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675A"/>
    <w:multiLevelType w:val="hybridMultilevel"/>
    <w:tmpl w:val="8CB21316"/>
    <w:lvl w:ilvl="0" w:tplc="6714C4D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F"/>
    <w:rsid w:val="000D69FF"/>
    <w:rsid w:val="00226F08"/>
    <w:rsid w:val="00402F5A"/>
    <w:rsid w:val="005B2C60"/>
    <w:rsid w:val="00CF762E"/>
    <w:rsid w:val="00D35233"/>
    <w:rsid w:val="00F4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D6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D6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F04A3C4.dotm</Template>
  <TotalTime>33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4</cp:revision>
  <dcterms:created xsi:type="dcterms:W3CDTF">2014-04-30T11:35:00Z</dcterms:created>
  <dcterms:modified xsi:type="dcterms:W3CDTF">2014-04-30T12:23:00Z</dcterms:modified>
</cp:coreProperties>
</file>