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E9" w:rsidRDefault="00BD715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7086600</wp:posOffset>
                </wp:positionV>
                <wp:extent cx="0" cy="1584960"/>
                <wp:effectExtent l="0" t="0" r="1905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558pt" to="187.2pt,6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6370320</wp:posOffset>
                </wp:positionV>
                <wp:extent cx="6019800" cy="25298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52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55" w:rsidRDefault="00BD71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D7155" w:rsidRDefault="00BD71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D715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Linking phrases which help you to join factors or arguments together</w:t>
                            </w:r>
                          </w:p>
                          <w:p w:rsidR="00BD7155" w:rsidRDefault="00BD71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D7155" w:rsidRDefault="00BD71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Links with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  <w:t>connects with</w:t>
                            </w:r>
                          </w:p>
                          <w:p w:rsidR="00BD7155" w:rsidRDefault="00BD71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Associated with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  <w:t>relates to</w:t>
                            </w:r>
                          </w:p>
                          <w:p w:rsidR="00BD7155" w:rsidRDefault="00BD71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Interconnects with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  <w:t>combines with</w:t>
                            </w:r>
                          </w:p>
                          <w:p w:rsidR="00BD7155" w:rsidRDefault="00BD71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Fits with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  <w:t>joins with</w:t>
                            </w:r>
                            <w:bookmarkStart w:id="0" w:name="_GoBack"/>
                            <w:bookmarkEnd w:id="0"/>
                          </w:p>
                          <w:p w:rsidR="00BD7155" w:rsidRDefault="00BD71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Interrelation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ab/>
                              <w:t>intersects with</w:t>
                            </w:r>
                          </w:p>
                          <w:p w:rsidR="00BD7155" w:rsidRPr="00BD7155" w:rsidRDefault="00BD71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6pt;margin-top:501.6pt;width:474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" fillcolor="white [3201]" strokeweight=".5pt">
                <v:textbox>
                  <w:txbxContent>
                    <w:p w:rsidR="00BD7155" w:rsidRDefault="00BD7155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BD7155" w:rsidRDefault="00BD7155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D715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Linking phrases which help you to join factors or arguments together</w:t>
                      </w:r>
                    </w:p>
                    <w:p w:rsidR="00BD7155" w:rsidRDefault="00BD7155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BD7155" w:rsidRDefault="00BD7155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Links with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  <w:t>connects with</w:t>
                      </w:r>
                    </w:p>
                    <w:p w:rsidR="00BD7155" w:rsidRDefault="00BD7155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Associated with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  <w:t>relates to</w:t>
                      </w:r>
                    </w:p>
                    <w:p w:rsidR="00BD7155" w:rsidRDefault="00BD7155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Interconnects with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  <w:t>combines with</w:t>
                      </w:r>
                    </w:p>
                    <w:p w:rsidR="00BD7155" w:rsidRDefault="00BD7155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Fits with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  <w:t>joins with</w:t>
                      </w:r>
                      <w:bookmarkStart w:id="1" w:name="_GoBack"/>
                      <w:bookmarkEnd w:id="1"/>
                    </w:p>
                    <w:p w:rsidR="00BD7155" w:rsidRDefault="00BD7155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Interrelation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ab/>
                        <w:t>intersects with</w:t>
                      </w:r>
                    </w:p>
                    <w:p w:rsidR="00BD7155" w:rsidRPr="00BD7155" w:rsidRDefault="00BD7155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0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2ADFE" wp14:editId="74A9EB59">
                <wp:simplePos x="0" y="0"/>
                <wp:positionH relativeFrom="column">
                  <wp:posOffset>-457200</wp:posOffset>
                </wp:positionH>
                <wp:positionV relativeFrom="paragraph">
                  <wp:posOffset>3992880</wp:posOffset>
                </wp:positionV>
                <wp:extent cx="6385560" cy="2179320"/>
                <wp:effectExtent l="0" t="0" r="1524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21793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0AC" w:rsidRPr="003350AC" w:rsidRDefault="003350AC" w:rsidP="003350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Connectives which help you create a strong argument</w:t>
                            </w:r>
                          </w:p>
                          <w:p w:rsidR="003350AC" w:rsidRPr="003350AC" w:rsidRDefault="003350AC" w:rsidP="003350A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Therefore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>This means that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3350A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This</w:t>
                            </w:r>
                            <w:proofErr w:type="gramEnd"/>
                            <w:r w:rsidRPr="003350A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shows that</w:t>
                            </w:r>
                          </w:p>
                          <w:p w:rsidR="003350AC" w:rsidRPr="003350AC" w:rsidRDefault="003350AC" w:rsidP="003350A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50AC" w:rsidRPr="003350AC" w:rsidRDefault="003350AC" w:rsidP="003350A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Because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>As a result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3350A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</w:t>
                            </w:r>
                            <w:proofErr w:type="gramEnd"/>
                            <w:r w:rsidRPr="003350A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a consequence</w:t>
                            </w:r>
                          </w:p>
                          <w:p w:rsidR="003350AC" w:rsidRPr="003350AC" w:rsidRDefault="003350AC" w:rsidP="003350A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50AC" w:rsidRDefault="003350AC" w:rsidP="003350AC">
                            <w:pPr>
                              <w:ind w:left="720" w:firstLine="72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Consequently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>For this reason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350AC" w:rsidRPr="003350AC" w:rsidRDefault="003350AC" w:rsidP="003350AC">
                            <w:pPr>
                              <w:ind w:left="720" w:firstLine="72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50AC" w:rsidRPr="003350AC" w:rsidRDefault="003350AC" w:rsidP="003350A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YOU SHOULD ALWAYS USE A DOUBLE CONNECTIVE e.g. Therefore…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36pt;margin-top:314.4pt;width:502.8pt;height:17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" fillcolor="#95b3d7 [1940]" strokecolor="#243f60 [1604]" strokeweight="2pt">
                <v:textbox>
                  <w:txbxContent>
                    <w:p w:rsidR="003350AC" w:rsidRPr="003350AC" w:rsidRDefault="003350AC" w:rsidP="003350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50AC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Connectives which help you create a strong argument</w:t>
                      </w:r>
                    </w:p>
                    <w:p w:rsidR="003350AC" w:rsidRPr="003350AC" w:rsidRDefault="003350AC" w:rsidP="003350AC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Therefore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>This means that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3350A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This</w:t>
                      </w:r>
                      <w:proofErr w:type="gramEnd"/>
                      <w:r w:rsidRPr="003350A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shows that</w:t>
                      </w:r>
                    </w:p>
                    <w:p w:rsidR="003350AC" w:rsidRPr="003350AC" w:rsidRDefault="003350AC" w:rsidP="003350AC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3350AC" w:rsidRPr="003350AC" w:rsidRDefault="003350AC" w:rsidP="003350AC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Because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>As a result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3350A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</w:t>
                      </w:r>
                      <w:proofErr w:type="gramEnd"/>
                      <w:r w:rsidRPr="003350A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a consequence</w:t>
                      </w:r>
                    </w:p>
                    <w:p w:rsidR="003350AC" w:rsidRPr="003350AC" w:rsidRDefault="003350AC" w:rsidP="003350AC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3350AC" w:rsidRDefault="003350AC" w:rsidP="003350AC">
                      <w:pPr>
                        <w:ind w:left="720" w:firstLine="72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Consequently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>For this reason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3350AC" w:rsidRPr="003350AC" w:rsidRDefault="003350AC" w:rsidP="003350AC">
                      <w:pPr>
                        <w:ind w:left="720" w:firstLine="72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3350AC" w:rsidRPr="003350AC" w:rsidRDefault="003350AC" w:rsidP="003350AC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YOU SHOULD ALWAYS USE A DOUBLE CONNECTIVE e.g. Therefore… because…</w:t>
                      </w:r>
                    </w:p>
                  </w:txbxContent>
                </v:textbox>
              </v:roundrect>
            </w:pict>
          </mc:Fallback>
        </mc:AlternateContent>
      </w:r>
      <w:r w:rsidR="003350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BB4E9" wp14:editId="54184B40">
                <wp:simplePos x="0" y="0"/>
                <wp:positionH relativeFrom="column">
                  <wp:posOffset>3764280</wp:posOffset>
                </wp:positionH>
                <wp:positionV relativeFrom="paragraph">
                  <wp:posOffset>548640</wp:posOffset>
                </wp:positionV>
                <wp:extent cx="2103120" cy="32613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261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0AC" w:rsidRPr="003350AC" w:rsidRDefault="003350AC" w:rsidP="003350A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Reducers: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Insignificant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To a lesser extent…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Of minor importance…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Weak, weaker, weakest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Hardly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6.4pt;margin-top:43.2pt;width:165.6pt;height:25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" fillcolor="window" strokeweight=".5pt">
                <v:textbox>
                  <w:txbxContent>
                    <w:p w:rsidR="003350AC" w:rsidRPr="003350AC" w:rsidRDefault="003350AC" w:rsidP="003350AC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50AC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Reducers: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Insignificant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To a lesser extent…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Of minor importance…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Weak, weaker, weakest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Hardly</w:t>
                      </w:r>
                    </w:p>
                  </w:txbxContent>
                </v:textbox>
              </v:shape>
            </w:pict>
          </mc:Fallback>
        </mc:AlternateContent>
      </w:r>
      <w:r w:rsidR="003350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BB2C9" wp14:editId="32D6AF5F">
                <wp:simplePos x="0" y="0"/>
                <wp:positionH relativeFrom="column">
                  <wp:posOffset>1813560</wp:posOffset>
                </wp:positionH>
                <wp:positionV relativeFrom="paragraph">
                  <wp:posOffset>548640</wp:posOffset>
                </wp:positionV>
                <wp:extent cx="1828800" cy="32613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61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0AC" w:rsidRPr="003350AC" w:rsidRDefault="003350AC" w:rsidP="003350AC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Sitting on the fence</w:t>
                            </w: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Quite significant…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To some extent…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Of some importance…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Partly, partial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Mostly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2.8pt;margin-top:43.2pt;width:2in;height:2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" fillcolor="window" strokeweight=".5pt">
                <v:textbox>
                  <w:txbxContent>
                    <w:p w:rsidR="003350AC" w:rsidRPr="003350AC" w:rsidRDefault="003350AC" w:rsidP="003350AC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Sitting on the fence</w:t>
                      </w: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Quite significant…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To some extent…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Of some importance…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Partly, partial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Mostly</w:t>
                      </w:r>
                    </w:p>
                  </w:txbxContent>
                </v:textbox>
              </v:shape>
            </w:pict>
          </mc:Fallback>
        </mc:AlternateContent>
      </w:r>
      <w:r w:rsidR="003350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DE060" wp14:editId="16D58F01">
                <wp:simplePos x="0" y="0"/>
                <wp:positionH relativeFrom="column">
                  <wp:posOffset>-411480</wp:posOffset>
                </wp:positionH>
                <wp:positionV relativeFrom="paragraph">
                  <wp:posOffset>563880</wp:posOffset>
                </wp:positionV>
                <wp:extent cx="2103120" cy="32461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0AC" w:rsidRPr="003350AC" w:rsidRDefault="003350A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Enhancers: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Highly significant…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To a great extent…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Of major importance…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Strong, stronger, strongest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Huge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Vital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Absolute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Fully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Immense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Enormous</w:t>
                            </w:r>
                          </w:p>
                          <w:p w:rsidR="003350AC" w:rsidRPr="003350AC" w:rsidRDefault="003350AC" w:rsidP="00335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350A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Undoubtedly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2.4pt;margin-top:44.4pt;width:165.6pt;height:25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" fillcolor="white [3201]" strokeweight=".5pt">
                <v:textbox>
                  <w:txbxContent>
                    <w:p w:rsidR="003350AC" w:rsidRPr="003350AC" w:rsidRDefault="003350AC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50AC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Enhancers: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Highly significant…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To a great extent…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Of major importance…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Strong, stronger, strongest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Huge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Vital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Absolute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Fully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Immense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Enormous</w:t>
                      </w:r>
                    </w:p>
                    <w:p w:rsidR="003350AC" w:rsidRPr="003350AC" w:rsidRDefault="003350AC" w:rsidP="00335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350A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Undoubtedly</w:t>
                      </w:r>
                    </w:p>
                  </w:txbxContent>
                </v:textbox>
              </v:shape>
            </w:pict>
          </mc:Fallback>
        </mc:AlternateContent>
      </w:r>
      <w:r w:rsidR="003350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E3254" wp14:editId="4F9DA718">
                <wp:simplePos x="0" y="0"/>
                <wp:positionH relativeFrom="column">
                  <wp:posOffset>106680</wp:posOffset>
                </wp:positionH>
                <wp:positionV relativeFrom="paragraph">
                  <wp:posOffset>-335280</wp:posOffset>
                </wp:positionV>
                <wp:extent cx="5303520" cy="716280"/>
                <wp:effectExtent l="0" t="0" r="1143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6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0AC" w:rsidRPr="00BD7155" w:rsidRDefault="003350AC" w:rsidP="003350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D7155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Being Concise:</w:t>
                            </w:r>
                          </w:p>
                          <w:p w:rsidR="003350AC" w:rsidRPr="00BD7155" w:rsidRDefault="003350AC" w:rsidP="003350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D7155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Maximum Marks from Minimum Writing!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margin-left:8.4pt;margin-top:-26.4pt;width:417.6pt;height:5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" fillcolor="#dbe5f1 [660]" strokecolor="#243f60 [1604]" strokeweight="2pt">
                <v:textbox>
                  <w:txbxContent>
                    <w:p w:rsidR="003350AC" w:rsidRPr="00BD7155" w:rsidRDefault="003350AC" w:rsidP="003350AC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</w:pPr>
                      <w:r w:rsidRPr="00BD7155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Being Concise:</w:t>
                      </w:r>
                    </w:p>
                    <w:p w:rsidR="003350AC" w:rsidRPr="00BD7155" w:rsidRDefault="003350AC" w:rsidP="003350AC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</w:pPr>
                      <w:r w:rsidRPr="00BD7155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Maximum Marks from Minimum Writing!</w:t>
                      </w:r>
                    </w:p>
                  </w:txbxContent>
                </v:textbox>
              </v:roundrect>
            </w:pict>
          </mc:Fallback>
        </mc:AlternateContent>
      </w:r>
      <w:r w:rsidR="003350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0A19" wp14:editId="032056CC">
                <wp:simplePos x="0" y="0"/>
                <wp:positionH relativeFrom="column">
                  <wp:posOffset>-518160</wp:posOffset>
                </wp:positionH>
                <wp:positionV relativeFrom="paragraph">
                  <wp:posOffset>-426720</wp:posOffset>
                </wp:positionV>
                <wp:extent cx="6507480" cy="9845040"/>
                <wp:effectExtent l="0" t="0" r="2667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9845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40.8pt;margin-top:-33.6pt;width:512.4pt;height:77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" fillcolor="#4f81bd [3204]" strokecolor="#243f60 [1604]" strokeweight="2pt"/>
            </w:pict>
          </mc:Fallback>
        </mc:AlternateContent>
      </w:r>
    </w:p>
    <w:sectPr w:rsidR="00440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73C"/>
    <w:multiLevelType w:val="hybridMultilevel"/>
    <w:tmpl w:val="E1A2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1FBF"/>
    <w:multiLevelType w:val="hybridMultilevel"/>
    <w:tmpl w:val="208C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30911"/>
    <w:multiLevelType w:val="hybridMultilevel"/>
    <w:tmpl w:val="EE54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C"/>
    <w:rsid w:val="003350AC"/>
    <w:rsid w:val="00440FE9"/>
    <w:rsid w:val="00B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DB800F10.dotm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2014-03-24T14:01:00Z</dcterms:created>
  <dcterms:modified xsi:type="dcterms:W3CDTF">2014-03-24T14:15:00Z</dcterms:modified>
</cp:coreProperties>
</file>