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FC" w:rsidRDefault="00FE41F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94A259" wp14:editId="5A251269">
                <wp:simplePos x="0" y="0"/>
                <wp:positionH relativeFrom="column">
                  <wp:posOffset>1993938</wp:posOffset>
                </wp:positionH>
                <wp:positionV relativeFrom="paragraph">
                  <wp:posOffset>8286899</wp:posOffset>
                </wp:positionV>
                <wp:extent cx="1156447" cy="900953"/>
                <wp:effectExtent l="0" t="0" r="24765" b="139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447" cy="90095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157pt;margin-top:652.5pt;width:91.05pt;height:70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403D6E" wp14:editId="4A818565">
                <wp:simplePos x="0" y="0"/>
                <wp:positionH relativeFrom="column">
                  <wp:posOffset>1994573</wp:posOffset>
                </wp:positionH>
                <wp:positionV relativeFrom="paragraph">
                  <wp:posOffset>6983095</wp:posOffset>
                </wp:positionV>
                <wp:extent cx="1156447" cy="900953"/>
                <wp:effectExtent l="0" t="0" r="24765" b="139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447" cy="90095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57.05pt;margin-top:549.85pt;width:91.05pt;height:70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E744C3" wp14:editId="7445DB35">
                <wp:simplePos x="0" y="0"/>
                <wp:positionH relativeFrom="column">
                  <wp:posOffset>1994535</wp:posOffset>
                </wp:positionH>
                <wp:positionV relativeFrom="paragraph">
                  <wp:posOffset>5624195</wp:posOffset>
                </wp:positionV>
                <wp:extent cx="1156335" cy="900430"/>
                <wp:effectExtent l="0" t="0" r="24765" b="139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9004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57.05pt;margin-top:442.85pt;width:91.05pt;height:7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F76F73" wp14:editId="4D7B5788">
                <wp:simplePos x="0" y="0"/>
                <wp:positionH relativeFrom="column">
                  <wp:posOffset>1985010</wp:posOffset>
                </wp:positionH>
                <wp:positionV relativeFrom="paragraph">
                  <wp:posOffset>1567815</wp:posOffset>
                </wp:positionV>
                <wp:extent cx="1156335" cy="900430"/>
                <wp:effectExtent l="0" t="0" r="24765" b="139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9004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56.3pt;margin-top:123.45pt;width:91.05pt;height:7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D9E48F" wp14:editId="352207DC">
                <wp:simplePos x="0" y="0"/>
                <wp:positionH relativeFrom="column">
                  <wp:posOffset>1990090</wp:posOffset>
                </wp:positionH>
                <wp:positionV relativeFrom="paragraph">
                  <wp:posOffset>2957830</wp:posOffset>
                </wp:positionV>
                <wp:extent cx="1156335" cy="900430"/>
                <wp:effectExtent l="0" t="0" r="24765" b="139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9004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56.7pt;margin-top:232.9pt;width:91.05pt;height:7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944874" wp14:editId="54AC798F">
                <wp:simplePos x="0" y="0"/>
                <wp:positionH relativeFrom="column">
                  <wp:posOffset>1994573</wp:posOffset>
                </wp:positionH>
                <wp:positionV relativeFrom="paragraph">
                  <wp:posOffset>4293683</wp:posOffset>
                </wp:positionV>
                <wp:extent cx="1156447" cy="900953"/>
                <wp:effectExtent l="0" t="0" r="24765" b="139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447" cy="90095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157.05pt;margin-top:338.1pt;width:91.05pt;height:70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040AE" wp14:editId="257E5C55">
                <wp:simplePos x="0" y="0"/>
                <wp:positionH relativeFrom="column">
                  <wp:posOffset>3235960</wp:posOffset>
                </wp:positionH>
                <wp:positionV relativeFrom="paragraph">
                  <wp:posOffset>8102600</wp:posOffset>
                </wp:positionV>
                <wp:extent cx="2837180" cy="1169670"/>
                <wp:effectExtent l="19050" t="0" r="20320" b="11430"/>
                <wp:wrapNone/>
                <wp:docPr id="13" name="Left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3" o:spid="_x0000_s1026" type="#_x0000_t77" style="position:absolute;margin-left:254.8pt;margin-top:638pt;width:223.4pt;height:92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" adj="5825,,3455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8EBC9" wp14:editId="1A6A8618">
                <wp:simplePos x="0" y="0"/>
                <wp:positionH relativeFrom="column">
                  <wp:posOffset>3231515</wp:posOffset>
                </wp:positionH>
                <wp:positionV relativeFrom="paragraph">
                  <wp:posOffset>5408930</wp:posOffset>
                </wp:positionV>
                <wp:extent cx="2837180" cy="1169670"/>
                <wp:effectExtent l="19050" t="0" r="20320" b="11430"/>
                <wp:wrapNone/>
                <wp:docPr id="16" name="Left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16" o:spid="_x0000_s1026" type="#_x0000_t77" style="position:absolute;margin-left:254.45pt;margin-top:425.9pt;width:223.4pt;height:92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" adj="5825,,3455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A6F4CE" wp14:editId="370A2B26">
                <wp:simplePos x="0" y="0"/>
                <wp:positionH relativeFrom="column">
                  <wp:posOffset>3231515</wp:posOffset>
                </wp:positionH>
                <wp:positionV relativeFrom="paragraph">
                  <wp:posOffset>2773045</wp:posOffset>
                </wp:positionV>
                <wp:extent cx="2837180" cy="1169670"/>
                <wp:effectExtent l="19050" t="0" r="20320" b="11430"/>
                <wp:wrapNone/>
                <wp:docPr id="15" name="Left Arrow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15" o:spid="_x0000_s1026" type="#_x0000_t77" style="position:absolute;margin-left:254.45pt;margin-top:218.35pt;width:223.4pt;height:92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" adj="5825,,3455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62002" wp14:editId="7DA69FF9">
                <wp:simplePos x="0" y="0"/>
                <wp:positionH relativeFrom="column">
                  <wp:posOffset>3227070</wp:posOffset>
                </wp:positionH>
                <wp:positionV relativeFrom="paragraph">
                  <wp:posOffset>4140835</wp:posOffset>
                </wp:positionV>
                <wp:extent cx="2837180" cy="1169670"/>
                <wp:effectExtent l="19050" t="0" r="20320" b="11430"/>
                <wp:wrapNone/>
                <wp:docPr id="14" name="Left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14" o:spid="_x0000_s1026" type="#_x0000_t77" style="position:absolute;margin-left:254.1pt;margin-top:326.05pt;width:223.4pt;height:92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" adj="5825,,3455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541CF2" wp14:editId="41E77C1B">
                <wp:simplePos x="0" y="0"/>
                <wp:positionH relativeFrom="column">
                  <wp:posOffset>3230880</wp:posOffset>
                </wp:positionH>
                <wp:positionV relativeFrom="paragraph">
                  <wp:posOffset>6807200</wp:posOffset>
                </wp:positionV>
                <wp:extent cx="2837180" cy="1169670"/>
                <wp:effectExtent l="19050" t="0" r="20320" b="11430"/>
                <wp:wrapNone/>
                <wp:docPr id="12" name="Left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12" o:spid="_x0000_s1026" type="#_x0000_t77" style="position:absolute;margin-left:254.4pt;margin-top:536pt;width:223.4pt;height:92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" adj="5825,,3455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0EBF3" wp14:editId="1AB8C8CF">
                <wp:simplePos x="0" y="0"/>
                <wp:positionH relativeFrom="column">
                  <wp:posOffset>3231552</wp:posOffset>
                </wp:positionH>
                <wp:positionV relativeFrom="paragraph">
                  <wp:posOffset>1388745</wp:posOffset>
                </wp:positionV>
                <wp:extent cx="2837180" cy="1169670"/>
                <wp:effectExtent l="19050" t="0" r="20320" b="11430"/>
                <wp:wrapNone/>
                <wp:docPr id="11" name="Left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11" o:spid="_x0000_s1026" type="#_x0000_t77" style="position:absolute;margin-left:254.45pt;margin-top:109.35pt;width:223.4pt;height:92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" adj="5825,,3455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7AF56" wp14:editId="4E9E65BC">
                <wp:simplePos x="0" y="0"/>
                <wp:positionH relativeFrom="column">
                  <wp:posOffset>-18564</wp:posOffset>
                </wp:positionH>
                <wp:positionV relativeFrom="paragraph">
                  <wp:posOffset>8170433</wp:posOffset>
                </wp:positionV>
                <wp:extent cx="1922780" cy="1250315"/>
                <wp:effectExtent l="0" t="0" r="20320" b="26035"/>
                <wp:wrapNone/>
                <wp:docPr id="8" name="Right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8" o:spid="_x0000_s1026" type="#_x0000_t78" style="position:absolute;margin-left:-1.45pt;margin-top:643.35pt;width:151.4pt;height:9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" adj="14035,,18089" fillcolor="black [3213]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1C1ED" wp14:editId="176978C4">
                <wp:simplePos x="0" y="0"/>
                <wp:positionH relativeFrom="column">
                  <wp:posOffset>-13372</wp:posOffset>
                </wp:positionH>
                <wp:positionV relativeFrom="paragraph">
                  <wp:posOffset>6843955</wp:posOffset>
                </wp:positionV>
                <wp:extent cx="1922780" cy="1250315"/>
                <wp:effectExtent l="0" t="0" r="20320" b="26035"/>
                <wp:wrapNone/>
                <wp:docPr id="9" name="Right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9" o:spid="_x0000_s1026" type="#_x0000_t78" style="position:absolute;margin-left:-1.05pt;margin-top:538.9pt;width:151.4pt;height:9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" adj="14035,,18089" fillcolor="black [3213]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ABE9C" wp14:editId="027F447C">
                <wp:simplePos x="0" y="0"/>
                <wp:positionH relativeFrom="column">
                  <wp:posOffset>-8890</wp:posOffset>
                </wp:positionH>
                <wp:positionV relativeFrom="paragraph">
                  <wp:posOffset>71120</wp:posOffset>
                </wp:positionV>
                <wp:extent cx="1922780" cy="1250315"/>
                <wp:effectExtent l="0" t="0" r="20320" b="26035"/>
                <wp:wrapNone/>
                <wp:docPr id="4" name="Righ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4" o:spid="_x0000_s1026" type="#_x0000_t78" style="position:absolute;margin-left:-.7pt;margin-top:5.6pt;width:151.4pt;height:9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" adj="14035,,18089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30C68" wp14:editId="43AFD6F0">
                <wp:simplePos x="0" y="0"/>
                <wp:positionH relativeFrom="column">
                  <wp:posOffset>-13335</wp:posOffset>
                </wp:positionH>
                <wp:positionV relativeFrom="paragraph">
                  <wp:posOffset>5512435</wp:posOffset>
                </wp:positionV>
                <wp:extent cx="1922780" cy="1250315"/>
                <wp:effectExtent l="0" t="0" r="20320" b="26035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1" o:spid="_x0000_s1026" type="#_x0000_t78" style="position:absolute;margin-left:-1.05pt;margin-top:434.05pt;width:151.4pt;height:9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" adj="14035,,18089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587E8" wp14:editId="59CBBD80">
                <wp:simplePos x="0" y="0"/>
                <wp:positionH relativeFrom="column">
                  <wp:posOffset>-8890</wp:posOffset>
                </wp:positionH>
                <wp:positionV relativeFrom="paragraph">
                  <wp:posOffset>4157980</wp:posOffset>
                </wp:positionV>
                <wp:extent cx="1922780" cy="1250315"/>
                <wp:effectExtent l="0" t="0" r="20320" b="26035"/>
                <wp:wrapNone/>
                <wp:docPr id="7" name="Righ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7" o:spid="_x0000_s1026" type="#_x0000_t78" style="position:absolute;margin-left:-.7pt;margin-top:327.4pt;width:151.4pt;height:9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" adj="14035,,18089" fillcolor="black [3213]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1B8C1" wp14:editId="2689BB7A">
                <wp:simplePos x="0" y="0"/>
                <wp:positionH relativeFrom="column">
                  <wp:posOffset>-13970</wp:posOffset>
                </wp:positionH>
                <wp:positionV relativeFrom="paragraph">
                  <wp:posOffset>2809240</wp:posOffset>
                </wp:positionV>
                <wp:extent cx="1922780" cy="1250315"/>
                <wp:effectExtent l="0" t="0" r="20320" b="26035"/>
                <wp:wrapNone/>
                <wp:docPr id="6" name="Right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6" o:spid="_x0000_s1026" type="#_x0000_t78" style="position:absolute;margin-left:-1.1pt;margin-top:221.2pt;width:151.4pt;height:9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" adj="14035,,18089" fillcolor="black [3213]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074DE" wp14:editId="4D70572B">
                <wp:simplePos x="0" y="0"/>
                <wp:positionH relativeFrom="column">
                  <wp:posOffset>-18415</wp:posOffset>
                </wp:positionH>
                <wp:positionV relativeFrom="paragraph">
                  <wp:posOffset>1446530</wp:posOffset>
                </wp:positionV>
                <wp:extent cx="1922780" cy="1250315"/>
                <wp:effectExtent l="0" t="0" r="20320" b="26035"/>
                <wp:wrapNone/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5" o:spid="_x0000_s1026" type="#_x0000_t78" style="position:absolute;margin-left:-1.45pt;margin-top:113.9pt;width:151.4pt;height:9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" adj="14035,,18089" fillcolor="black [3213]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CE363" wp14:editId="743C33D7">
                <wp:simplePos x="0" y="0"/>
                <wp:positionH relativeFrom="column">
                  <wp:posOffset>3227107</wp:posOffset>
                </wp:positionH>
                <wp:positionV relativeFrom="paragraph">
                  <wp:posOffset>66675</wp:posOffset>
                </wp:positionV>
                <wp:extent cx="2837180" cy="1169670"/>
                <wp:effectExtent l="19050" t="0" r="20320" b="11430"/>
                <wp:wrapNone/>
                <wp:docPr id="3" name="Lef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3" o:spid="_x0000_s1026" type="#_x0000_t77" style="position:absolute;margin-left:254.1pt;margin-top:5.25pt;width:223.4pt;height:92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" adj="5825,,3455" filled="f" strokecolor="black [3213]" strokeweight="2pt"/>
            </w:pict>
          </mc:Fallback>
        </mc:AlternateContent>
      </w:r>
    </w:p>
    <w:p w:rsidR="00FE41FC" w:rsidRPr="00643397" w:rsidRDefault="00643397" w:rsidP="00643397">
      <w:pPr>
        <w:tabs>
          <w:tab w:val="left" w:pos="6586"/>
        </w:tabs>
        <w:rPr>
          <w:rFonts w:asciiTheme="minorHAnsi" w:hAnsiTheme="minorHAnsi" w:cstheme="minorHAnsi"/>
          <w:sz w:val="28"/>
          <w:szCs w:val="28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9DA801" wp14:editId="6F431397">
                <wp:simplePos x="0" y="0"/>
                <wp:positionH relativeFrom="column">
                  <wp:posOffset>67235</wp:posOffset>
                </wp:positionH>
                <wp:positionV relativeFrom="paragraph">
                  <wp:posOffset>12999</wp:posOffset>
                </wp:positionV>
                <wp:extent cx="1088988" cy="90043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988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97" w:rsidRPr="00643397" w:rsidRDefault="00643397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643397">
                              <w:rPr>
                                <w:rFonts w:ascii="Broadway" w:hAnsi="Broadway"/>
                              </w:rPr>
                              <w:t>The Individual</w:t>
                            </w:r>
                          </w:p>
                          <w:p w:rsidR="00643397" w:rsidRPr="00643397" w:rsidRDefault="00643397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643397">
                              <w:rPr>
                                <w:rFonts w:ascii="Broadway" w:hAnsi="Broadway"/>
                              </w:rPr>
                              <w:t>Or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.3pt;margin-top:1pt;width:85.75pt;height:70.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" fillcolor="white [3201]" stroked="f" strokeweight=".5pt">
                <v:textbox>
                  <w:txbxContent>
                    <w:p w:rsidR="00643397" w:rsidRPr="00643397" w:rsidRDefault="00643397">
                      <w:pPr>
                        <w:rPr>
                          <w:rFonts w:ascii="Broadway" w:hAnsi="Broadway"/>
                        </w:rPr>
                      </w:pPr>
                      <w:r w:rsidRPr="00643397">
                        <w:rPr>
                          <w:rFonts w:ascii="Broadway" w:hAnsi="Broadway"/>
                        </w:rPr>
                        <w:t>The Individual</w:t>
                      </w:r>
                    </w:p>
                    <w:p w:rsidR="00643397" w:rsidRPr="00643397" w:rsidRDefault="00643397">
                      <w:pPr>
                        <w:rPr>
                          <w:rFonts w:ascii="Broadway" w:hAnsi="Broadway"/>
                        </w:rPr>
                      </w:pPr>
                      <w:r w:rsidRPr="00643397">
                        <w:rPr>
                          <w:rFonts w:ascii="Broadway" w:hAnsi="Broadway"/>
                        </w:rPr>
                        <w:t>Or Group</w:t>
                      </w:r>
                    </w:p>
                  </w:txbxContent>
                </v:textbox>
              </v:shape>
            </w:pict>
          </mc:Fallback>
        </mc:AlternateContent>
      </w:r>
      <w:r w:rsidR="00FE41FC" w:rsidRPr="00FE41F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370E7" wp14:editId="4B1F4115">
                <wp:simplePos x="0" y="0"/>
                <wp:positionH relativeFrom="column">
                  <wp:posOffset>1909482</wp:posOffset>
                </wp:positionH>
                <wp:positionV relativeFrom="paragraph">
                  <wp:posOffset>12999</wp:posOffset>
                </wp:positionV>
                <wp:extent cx="1237018" cy="900430"/>
                <wp:effectExtent l="0" t="0" r="2032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018" cy="9004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1FC" w:rsidRPr="00FE41FC" w:rsidRDefault="00643397" w:rsidP="00FE41F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FE41FC" w:rsidRPr="00FE41FC">
                              <w:rPr>
                                <w:rFonts w:asciiTheme="minorHAnsi" w:hAnsiTheme="minorHAnsi" w:cstheme="minorHAnsi"/>
                                <w:b/>
                              </w:rPr>
                              <w:t>WINNERS or LOSERS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7" style="position:absolute;margin-left:150.35pt;margin-top:1pt;width:97.4pt;height:7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" fillcolor="#0d0d0d [3069]" strokecolor="black [3213]" strokeweight="2pt">
                <v:textbox>
                  <w:txbxContent>
                    <w:p w:rsidR="00FE41FC" w:rsidRPr="00FE41FC" w:rsidRDefault="00643397" w:rsidP="00FE41F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FE41FC" w:rsidRPr="00FE41FC">
                        <w:rPr>
                          <w:rFonts w:asciiTheme="minorHAnsi" w:hAnsiTheme="minorHAnsi" w:cstheme="minorHAnsi"/>
                          <w:b/>
                        </w:rPr>
                        <w:t>WINNERS or LOSERS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  <w:r w:rsidRPr="00643397">
        <w:rPr>
          <w:rFonts w:asciiTheme="minorHAnsi" w:hAnsiTheme="minorHAnsi" w:cstheme="minorHAnsi"/>
          <w:sz w:val="28"/>
          <w:szCs w:val="28"/>
        </w:rPr>
        <w:t>Because…</w:t>
      </w:r>
    </w:p>
    <w:p w:rsidR="00FE41FC" w:rsidRPr="00FE41FC" w:rsidRDefault="00FE41FC" w:rsidP="00FE41FC">
      <w:pPr>
        <w:jc w:val="center"/>
        <w:rPr>
          <w:rFonts w:asciiTheme="minorHAnsi" w:hAnsiTheme="minorHAnsi" w:cstheme="minorHAnsi"/>
          <w:sz w:val="20"/>
          <w:szCs w:val="20"/>
        </w:rPr>
      </w:pPr>
      <w:r w:rsidRPr="00FE41FC">
        <w:rPr>
          <w:rFonts w:asciiTheme="minorHAnsi" w:hAnsiTheme="minorHAnsi" w:cstheme="minorHAnsi"/>
          <w:sz w:val="20"/>
          <w:szCs w:val="20"/>
        </w:rPr>
        <w:t>Winners or</w:t>
      </w:r>
    </w:p>
    <w:p w:rsidR="00CE51D5" w:rsidRPr="00FE41FC" w:rsidRDefault="00FE41FC" w:rsidP="00FE41FC">
      <w:pPr>
        <w:jc w:val="center"/>
      </w:pPr>
      <w:r w:rsidRPr="00FE41FC">
        <w:rPr>
          <w:rFonts w:asciiTheme="minorHAnsi" w:hAnsiTheme="minorHAnsi" w:cstheme="minorHAnsi"/>
          <w:sz w:val="20"/>
          <w:szCs w:val="20"/>
        </w:rPr>
        <w:t>Losers</w:t>
      </w:r>
    </w:p>
    <w:p w:rsidR="00FE41FC" w:rsidRPr="00FE41FC" w:rsidRDefault="004E5B67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7A072C" wp14:editId="6471DABB">
                <wp:simplePos x="0" y="0"/>
                <wp:positionH relativeFrom="column">
                  <wp:posOffset>121024</wp:posOffset>
                </wp:positionH>
                <wp:positionV relativeFrom="paragraph">
                  <wp:posOffset>7473502</wp:posOffset>
                </wp:positionV>
                <wp:extent cx="993775" cy="1250315"/>
                <wp:effectExtent l="0" t="0" r="15875" b="260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250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3860" w:rsidRDefault="001A30D7" w:rsidP="00AA3860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EDA10C" wp14:editId="4248090C">
                                  <wp:extent cx="798723" cy="699247"/>
                                  <wp:effectExtent l="0" t="0" r="1905" b="5715"/>
                                  <wp:docPr id="33" name="Picture 33" descr="http://t3.gstatic.com/images?q=tbn:ANd9GcSG9-eqlyI-5zLwaLEPi15011Qwrs1uHvd1_34PoXntQrfiRHxHzFChiBo:upload.wikimedia.org/wikipedia/commons/6/63/Sacco_e_Vanzetti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3.gstatic.com/images?q=tbn:ANd9GcSG9-eqlyI-5zLwaLEPi15011Qwrs1uHvd1_34PoXntQrfiRHxHzFChiBo:upload.wikimedia.org/wikipedia/commons/6/63/Sacco_e_Vanzetti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704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30D7" w:rsidRDefault="001A30D7" w:rsidP="001A30D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A3860" w:rsidRPr="00643397" w:rsidRDefault="001A30D7" w:rsidP="001A30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Sacco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0;text-align:left;margin-left:9.55pt;margin-top:588.45pt;width:78.25pt;height:98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" fillcolor="window" strokeweight=".5pt">
                <v:textbox>
                  <w:txbxContent>
                    <w:p w:rsidR="00AA3860" w:rsidRDefault="001A30D7" w:rsidP="00AA3860"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07EDA10C" wp14:editId="4248090C">
                            <wp:extent cx="798723" cy="699247"/>
                            <wp:effectExtent l="0" t="0" r="1905" b="5715"/>
                            <wp:docPr id="33" name="Picture 33" descr="http://t3.gstatic.com/images?q=tbn:ANd9GcSG9-eqlyI-5zLwaLEPi15011Qwrs1uHvd1_34PoXntQrfiRHxHzFChiBo:upload.wikimedia.org/wikipedia/commons/6/63/Sacco_e_Vanzetti.PN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3.gstatic.com/images?q=tbn:ANd9GcSG9-eqlyI-5zLwaLEPi15011Qwrs1uHvd1_34PoXntQrfiRHxHzFChiBo:upload.wikimedia.org/wikipedia/commons/6/63/Sacco_e_Vanzetti.PN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704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30D7" w:rsidRDefault="001A30D7" w:rsidP="001A30D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AA3860" w:rsidRPr="00643397" w:rsidRDefault="001A30D7" w:rsidP="001A30D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Sacco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E1172A" wp14:editId="1C42ACC2">
                <wp:simplePos x="0" y="0"/>
                <wp:positionH relativeFrom="column">
                  <wp:posOffset>121024</wp:posOffset>
                </wp:positionH>
                <wp:positionV relativeFrom="paragraph">
                  <wp:posOffset>6142242</wp:posOffset>
                </wp:positionV>
                <wp:extent cx="993775" cy="1250315"/>
                <wp:effectExtent l="0" t="0" r="15875" b="260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250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3860" w:rsidRDefault="00D60D48" w:rsidP="00AA3860">
                            <w:r>
                              <w:rPr>
                                <w:rFonts w:ascii="Arial" w:hAnsi="Arial" w:cs="Arial"/>
                                <w:noProof/>
                                <w:color w:val="1E0FB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D7541C" wp14:editId="5A99C0A6">
                                  <wp:extent cx="805036" cy="981113"/>
                                  <wp:effectExtent l="0" t="0" r="0" b="0"/>
                                  <wp:docPr id="43" name="Picture 43" descr="http://t0.gstatic.com/images?q=tbn:ANd9GcQ1Ls-JyI-NzaOjMcmxzZbXa1IOtbYt2y2CPMeHA53datvMCnXXNq2dGrU:blog.thehenryford.org/wp-content/uploads/2013/02/aaford2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0.gstatic.com/images?q=tbn:ANd9GcQ1Ls-JyI-NzaOjMcmxzZbXa1IOtbYt2y2CPMeHA53datvMCnXXNq2dGrU:blog.thehenryford.org/wp-content/uploads/2013/02/aaford2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980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3860" w:rsidRPr="00643397" w:rsidRDefault="00D60D48" w:rsidP="00AA38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Ford 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9.55pt;margin-top:483.65pt;width:78.25pt;height:9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" fillcolor="window" strokeweight=".5pt">
                <v:textbox>
                  <w:txbxContent>
                    <w:p w:rsidR="00AA3860" w:rsidRDefault="00D60D48" w:rsidP="00AA3860">
                      <w:r>
                        <w:rPr>
                          <w:rFonts w:ascii="Arial" w:hAnsi="Arial" w:cs="Arial"/>
                          <w:noProof/>
                          <w:color w:val="1E0FBE"/>
                          <w:sz w:val="20"/>
                          <w:szCs w:val="20"/>
                        </w:rPr>
                        <w:drawing>
                          <wp:inline distT="0" distB="0" distL="0" distR="0" wp14:anchorId="35D7541C" wp14:editId="5A99C0A6">
                            <wp:extent cx="805036" cy="981113"/>
                            <wp:effectExtent l="0" t="0" r="0" b="0"/>
                            <wp:docPr id="43" name="Picture 43" descr="http://t0.gstatic.com/images?q=tbn:ANd9GcQ1Ls-JyI-NzaOjMcmxzZbXa1IOtbYt2y2CPMeHA53datvMCnXXNq2dGrU:blog.thehenryford.org/wp-content/uploads/2013/02/aaford2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0.gstatic.com/images?q=tbn:ANd9GcQ1Ls-JyI-NzaOjMcmxzZbXa1IOtbYt2y2CPMeHA53datvMCnXXNq2dGrU:blog.thehenryford.org/wp-content/uploads/2013/02/aaford2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980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3860" w:rsidRPr="00643397" w:rsidRDefault="00D60D48" w:rsidP="00AA386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Ford Employee</w:t>
                      </w:r>
                    </w:p>
                  </w:txbxContent>
                </v:textbox>
              </v:shape>
            </w:pict>
          </mc:Fallback>
        </mc:AlternateContent>
      </w:r>
      <w:r w:rsidR="00A435A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BCDD6B" wp14:editId="0F873860">
                <wp:simplePos x="0" y="0"/>
                <wp:positionH relativeFrom="column">
                  <wp:posOffset>125095</wp:posOffset>
                </wp:positionH>
                <wp:positionV relativeFrom="paragraph">
                  <wp:posOffset>821055</wp:posOffset>
                </wp:positionV>
                <wp:extent cx="993775" cy="1169670"/>
                <wp:effectExtent l="0" t="0" r="158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169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35A4" w:rsidRDefault="00D60D48" w:rsidP="00D60D4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E0FB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87165C" wp14:editId="7D71CBBE">
                                  <wp:extent cx="672353" cy="900430"/>
                                  <wp:effectExtent l="0" t="0" r="0" b="0"/>
                                  <wp:docPr id="38" name="Picture 38" descr="http://t0.gstatic.com/images?q=tbn:ANd9GcQiUTOpzi23qaFQoGLaVq4kFmixF3niIXI8pw_x7BTMN9JS-G1ezWmEVA:upload.wikimedia.org/wikipedia/commons/thumb/1/11/Rudolph_Valentino.jpg/170px-Rudolph_Valentino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0.gstatic.com/images?q=tbn:ANd9GcQiUTOpzi23qaFQoGLaVq4kFmixF3niIXI8pw_x7BTMN9JS-G1ezWmEVA:upload.wikimedia.org/wikipedia/commons/thumb/1/11/Rudolph_Valentino.jpg/170px-Rudolph_Valentino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465" cy="90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35A4" w:rsidRPr="00643397" w:rsidRDefault="00D60D48" w:rsidP="00A435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Valentino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9.85pt;margin-top:64.65pt;width:78.25pt;height:9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" fillcolor="window" strokeweight=".5pt">
                <v:textbox>
                  <w:txbxContent>
                    <w:p w:rsidR="00A435A4" w:rsidRDefault="00D60D48" w:rsidP="00D60D4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1E0FBE"/>
                          <w:sz w:val="20"/>
                          <w:szCs w:val="20"/>
                        </w:rPr>
                        <w:drawing>
                          <wp:inline distT="0" distB="0" distL="0" distR="0" wp14:anchorId="7487165C" wp14:editId="7D71CBBE">
                            <wp:extent cx="672353" cy="900430"/>
                            <wp:effectExtent l="0" t="0" r="0" b="0"/>
                            <wp:docPr id="38" name="Picture 38" descr="http://t0.gstatic.com/images?q=tbn:ANd9GcQiUTOpzi23qaFQoGLaVq4kFmixF3niIXI8pw_x7BTMN9JS-G1ezWmEVA:upload.wikimedia.org/wikipedia/commons/thumb/1/11/Rudolph_Valentino.jpg/170px-Rudolph_Valentino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0.gstatic.com/images?q=tbn:ANd9GcQiUTOpzi23qaFQoGLaVq4kFmixF3niIXI8pw_x7BTMN9JS-G1ezWmEVA:upload.wikimedia.org/wikipedia/commons/thumb/1/11/Rudolph_Valentino.jpg/170px-Rudolph_Valentino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465" cy="90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35A4" w:rsidRPr="00643397" w:rsidRDefault="00D60D48" w:rsidP="00A435A4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Valentino</w:t>
                      </w:r>
                    </w:p>
                  </w:txbxContent>
                </v:textbox>
              </v:shape>
            </w:pict>
          </mc:Fallback>
        </mc:AlternateContent>
      </w:r>
      <w:r w:rsidR="0064339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A12DD0" wp14:editId="1F674202">
                <wp:simplePos x="0" y="0"/>
                <wp:positionH relativeFrom="column">
                  <wp:posOffset>119380</wp:posOffset>
                </wp:positionH>
                <wp:positionV relativeFrom="paragraph">
                  <wp:posOffset>4817745</wp:posOffset>
                </wp:positionV>
                <wp:extent cx="993775" cy="1169670"/>
                <wp:effectExtent l="0" t="0" r="15875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169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3397" w:rsidRDefault="00D60D48" w:rsidP="00643397">
                            <w:r>
                              <w:rPr>
                                <w:rFonts w:ascii="Arial" w:hAnsi="Arial" w:cs="Arial"/>
                                <w:noProof/>
                                <w:color w:val="1E0FB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CDB1E6" wp14:editId="60C0F03A">
                                  <wp:extent cx="799187" cy="847165"/>
                                  <wp:effectExtent l="0" t="0" r="1270" b="0"/>
                                  <wp:docPr id="42" name="Picture 42" descr="http://t3.gstatic.com/images?q=tbn:ANd9GcQmqe_ulEmTyyQayDlRIdyfgcnjevQSAeFm1BJVdFp88UGCxjDRKzyNwGU:upload.wikimedia.org/wikipedia/commons/1/18/Henry_ford_1919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3.gstatic.com/images?q=tbn:ANd9GcQmqe_ulEmTyyQayDlRIdyfgcnjevQSAeFm1BJVdFp88UGCxjDRKzyNwGU:upload.wikimedia.org/wikipedia/commons/1/18/Henry_ford_1919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852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397" w:rsidRPr="00643397" w:rsidRDefault="00D60D48" w:rsidP="006433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9.4pt;margin-top:379.35pt;width:78.25pt;height:9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" fillcolor="window" strokeweight=".5pt">
                <v:textbox>
                  <w:txbxContent>
                    <w:p w:rsidR="00643397" w:rsidRDefault="00D60D48" w:rsidP="00643397">
                      <w:r>
                        <w:rPr>
                          <w:rFonts w:ascii="Arial" w:hAnsi="Arial" w:cs="Arial"/>
                          <w:noProof/>
                          <w:color w:val="1E0FBE"/>
                          <w:sz w:val="20"/>
                          <w:szCs w:val="20"/>
                        </w:rPr>
                        <w:drawing>
                          <wp:inline distT="0" distB="0" distL="0" distR="0" wp14:anchorId="37CDB1E6" wp14:editId="60C0F03A">
                            <wp:extent cx="799187" cy="847165"/>
                            <wp:effectExtent l="0" t="0" r="1270" b="0"/>
                            <wp:docPr id="42" name="Picture 42" descr="http://t3.gstatic.com/images?q=tbn:ANd9GcQmqe_ulEmTyyQayDlRIdyfgcnjevQSAeFm1BJVdFp88UGCxjDRKzyNwGU:upload.wikimedia.org/wikipedia/commons/1/18/Henry_ford_1919.jp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3.gstatic.com/images?q=tbn:ANd9GcQmqe_ulEmTyyQayDlRIdyfgcnjevQSAeFm1BJVdFp88UGCxjDRKzyNwGU:upload.wikimedia.org/wikipedia/commons/1/18/Henry_ford_1919.jp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852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397" w:rsidRPr="00643397" w:rsidRDefault="00D60D48" w:rsidP="0064339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Ford</w:t>
                      </w:r>
                    </w:p>
                  </w:txbxContent>
                </v:textbox>
              </v:shape>
            </w:pict>
          </mc:Fallback>
        </mc:AlternateContent>
      </w:r>
      <w:r w:rsidR="0064339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06D8DA" wp14:editId="0FBA020F">
                <wp:simplePos x="0" y="0"/>
                <wp:positionH relativeFrom="column">
                  <wp:posOffset>154866</wp:posOffset>
                </wp:positionH>
                <wp:positionV relativeFrom="paragraph">
                  <wp:posOffset>3482751</wp:posOffset>
                </wp:positionV>
                <wp:extent cx="993775" cy="1169670"/>
                <wp:effectExtent l="0" t="0" r="15875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169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3397" w:rsidRDefault="00D60D48" w:rsidP="00643397">
                            <w:r>
                              <w:rPr>
                                <w:rFonts w:ascii="Arial" w:hAnsi="Arial" w:cs="Arial"/>
                                <w:noProof/>
                                <w:color w:val="1E0FB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47C1D3" wp14:editId="1DB9170E">
                                  <wp:extent cx="806380" cy="806823"/>
                                  <wp:effectExtent l="0" t="0" r="0" b="0"/>
                                  <wp:docPr id="41" name="Picture 41" descr="http://t1.gstatic.com/images?q=tbn:ANd9GcT4m0XakJ8FGK2CfjTM7SR62VZBJFJPbuLC9L-dmQk0H9AB8D4CFhuQkrE:www.nndb.com/people/055/000031959/oliver-hardy-1-sized.jp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T4m0XakJ8FGK2CfjTM7SR62VZBJFJPbuLC9L-dmQk0H9AB8D4CFhuQkrE:www.nndb.com/people/055/000031959/oliver-hardy-1-sized.jp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804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397" w:rsidRPr="00643397" w:rsidRDefault="00D60D48" w:rsidP="006433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Oliver Hardy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12.2pt;margin-top:274.25pt;width:78.25pt;height:9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" fillcolor="window" strokeweight=".5pt">
                <v:textbox>
                  <w:txbxContent>
                    <w:p w:rsidR="00643397" w:rsidRDefault="00D60D48" w:rsidP="00643397">
                      <w:r>
                        <w:rPr>
                          <w:rFonts w:ascii="Arial" w:hAnsi="Arial" w:cs="Arial"/>
                          <w:noProof/>
                          <w:color w:val="1E0FBE"/>
                          <w:sz w:val="20"/>
                          <w:szCs w:val="20"/>
                        </w:rPr>
                        <w:drawing>
                          <wp:inline distT="0" distB="0" distL="0" distR="0" wp14:anchorId="1C47C1D3" wp14:editId="1DB9170E">
                            <wp:extent cx="806380" cy="806823"/>
                            <wp:effectExtent l="0" t="0" r="0" b="0"/>
                            <wp:docPr id="41" name="Picture 41" descr="http://t1.gstatic.com/images?q=tbn:ANd9GcT4m0XakJ8FGK2CfjTM7SR62VZBJFJPbuLC9L-dmQk0H9AB8D4CFhuQkrE:www.nndb.com/people/055/000031959/oliver-hardy-1-sized.jp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T4m0XakJ8FGK2CfjTM7SR62VZBJFJPbuLC9L-dmQk0H9AB8D4CFhuQkrE:www.nndb.com/people/055/000031959/oliver-hardy-1-sized.jp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804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397" w:rsidRPr="00643397" w:rsidRDefault="00D60D48" w:rsidP="0064339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Oliver Hardy</w:t>
                      </w:r>
                    </w:p>
                  </w:txbxContent>
                </v:textbox>
              </v:shape>
            </w:pict>
          </mc:Fallback>
        </mc:AlternateContent>
      </w:r>
      <w:r w:rsidR="0064339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181C39" wp14:editId="38FFB902">
                <wp:simplePos x="0" y="0"/>
                <wp:positionH relativeFrom="column">
                  <wp:posOffset>161365</wp:posOffset>
                </wp:positionH>
                <wp:positionV relativeFrom="paragraph">
                  <wp:posOffset>2108125</wp:posOffset>
                </wp:positionV>
                <wp:extent cx="994260" cy="1169670"/>
                <wp:effectExtent l="0" t="0" r="15875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260" cy="1169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3397" w:rsidRDefault="00D60D48" w:rsidP="00643397">
                            <w:r>
                              <w:rPr>
                                <w:rFonts w:ascii="Arial" w:hAnsi="Arial" w:cs="Arial"/>
                                <w:noProof/>
                                <w:color w:val="1E0FB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17BFF8" wp14:editId="3CCD75B9">
                                  <wp:extent cx="801588" cy="874058"/>
                                  <wp:effectExtent l="0" t="0" r="0" b="2540"/>
                                  <wp:docPr id="27" name="Picture 27" descr="http://t0.gstatic.com/images?q=tbn:ANd9GcTwJ7lL-W0bmI88as2eo0wHqNJcQLzfPOTgtzG-kX_QaT5EMDXNftOy8xY:media.npr.org/programs/atc/features/2005/jul/scopes/bryanpose200-bf4e9990c4d70b60722b6f8fee65be25c05386f6-s6-c30.jp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0.gstatic.com/images?q=tbn:ANd9GcTwJ7lL-W0bmI88as2eo0wHqNJcQLzfPOTgtzG-kX_QaT5EMDXNftOy8xY:media.npr.org/programs/atc/features/2005/jul/scopes/bryanpose200-bf4e9990c4d70b60722b6f8fee65be25c05386f6-s6-c30.jpg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877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397" w:rsidRPr="00643397" w:rsidRDefault="00D60D48" w:rsidP="006433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Scopes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12.7pt;margin-top:166pt;width:78.3pt;height:9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" fillcolor="window" strokeweight=".5pt">
                <v:textbox>
                  <w:txbxContent>
                    <w:p w:rsidR="00643397" w:rsidRDefault="00D60D48" w:rsidP="00643397">
                      <w:r>
                        <w:rPr>
                          <w:rFonts w:ascii="Arial" w:hAnsi="Arial" w:cs="Arial"/>
                          <w:noProof/>
                          <w:color w:val="1E0FBE"/>
                          <w:sz w:val="20"/>
                          <w:szCs w:val="20"/>
                        </w:rPr>
                        <w:drawing>
                          <wp:inline distT="0" distB="0" distL="0" distR="0" wp14:anchorId="7A17BFF8" wp14:editId="3CCD75B9">
                            <wp:extent cx="801588" cy="874058"/>
                            <wp:effectExtent l="0" t="0" r="0" b="2540"/>
                            <wp:docPr id="27" name="Picture 27" descr="http://t0.gstatic.com/images?q=tbn:ANd9GcTwJ7lL-W0bmI88as2eo0wHqNJcQLzfPOTgtzG-kX_QaT5EMDXNftOy8xY:media.npr.org/programs/atc/features/2005/jul/scopes/bryanpose200-bf4e9990c4d70b60722b6f8fee65be25c05386f6-s6-c30.jpg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0.gstatic.com/images?q=tbn:ANd9GcTwJ7lL-W0bmI88as2eo0wHqNJcQLzfPOTgtzG-kX_QaT5EMDXNftOy8xY:media.npr.org/programs/atc/features/2005/jul/scopes/bryanpose200-bf4e9990c4d70b60722b6f8fee65be25c05386f6-s6-c30.jpg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877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397" w:rsidRPr="00643397" w:rsidRDefault="00D60D48" w:rsidP="0064339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Scopes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1FC" w:rsidRPr="00FE4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FC"/>
    <w:rsid w:val="001A30D7"/>
    <w:rsid w:val="004E5B67"/>
    <w:rsid w:val="00643397"/>
    <w:rsid w:val="00A435A4"/>
    <w:rsid w:val="00AA3860"/>
    <w:rsid w:val="00CE51D5"/>
    <w:rsid w:val="00D60D48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url?q=http://www.nndb.com/people/055/000031959/&amp;sa=U&amp;ei=2y4sU_rzMaSh7AbR6YGoCg&amp;ved=0CDAQ9QEwAQ&amp;usg=AFQjCNHL0E34WVrp-dns8Bf_-bDdBnDkW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q=http://blog.thehenryford.org/2013/02/african-american-workers-at-ford-motor-company/&amp;sa=U&amp;ei=Fi8sU9fIBYmr7AakhYDACg&amp;ved=0CDQQ9QEwAw&amp;usg=AFQjCNHk2blSqmLqp_6DxTukt4D1oqmMWA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q=http://pt.wikipedia.org/wiki/Autom%C3%B3vel&amp;sa=U&amp;ei=9C4sU8nsI9Cu7Ab68oGACw&amp;ved=0CC4Q9QEwAA&amp;usg=AFQjCNEawok4_CsQf6_e4SKUeMYPQO4Wyw" TargetMode="External"/><Relationship Id="rId5" Type="http://schemas.openxmlformats.org/officeDocument/2006/relationships/hyperlink" Target="http://www.google.co.uk/imgres?imgurl=http://upload.wikimedia.org/wikipedia/commons/6/63/Sacco_e_Vanzetti.PNG&amp;imgrefurl=http://en.wikipedia.org/wiki/Sacco_and_Vanzetti&amp;usg=__RspZ0NOPMCl67zR3_EwOuoYABNM=&amp;h=238&amp;w=370&amp;sz=152&amp;hl=en&amp;start=3&amp;zoom=1&amp;tbnid=lnvr_aYCBx_dmM:&amp;tbnh=78&amp;tbnw=122&amp;ei=39E8T5y5Jeec0AXo3JXaBw&amp;prev=/search?q=vanzetti&amp;hl=en&amp;safe=vss&amp;biw=1280&amp;bih=822&amp;gbv=2&amp;sout=1&amp;tbm=isch&amp;itbs=1" TargetMode="External"/><Relationship Id="rId15" Type="http://schemas.openxmlformats.org/officeDocument/2006/relationships/hyperlink" Target="http://www.google.co.uk/url?q=http://www.npr.org/2005/07/05/4723956/timeline-remembering-the-scopes-monkey-trial&amp;sa=U&amp;ei=iy4sU-OTIsfMhAfvx4GoBQ&amp;ved=0CDwQ9QEwBw&amp;usg=AFQjCNHEPfdG1bdd8TlKM6NlirxtA0-QCQ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q=http://en.wikipedia.org/wiki/Rudolph_Valentino&amp;sa=U&amp;ei=ry4sU_jkC4uV7QaCoYD4Cw&amp;ved=0CDAQ9QEwAQ&amp;usg=AFQjCNF9vSGfTZQ5tw-jIGAkn43PlhkBK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DDFE1716.dotm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2014-03-21T12:23:00Z</dcterms:created>
  <dcterms:modified xsi:type="dcterms:W3CDTF">2014-03-21T12:23:00Z</dcterms:modified>
</cp:coreProperties>
</file>