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3544"/>
        <w:gridCol w:w="3543"/>
      </w:tblGrid>
      <w:tr w:rsidR="00AD09EB" w:rsidTr="007E1E69">
        <w:tc>
          <w:tcPr>
            <w:tcW w:w="1951" w:type="dxa"/>
            <w:shd w:val="clear" w:color="auto" w:fill="C6D9F1" w:themeFill="text2" w:themeFillTint="33"/>
          </w:tcPr>
          <w:p w:rsidR="00AD09EB" w:rsidRPr="00AD09EB" w:rsidRDefault="00AD09EB" w:rsidP="00AD09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D09EB">
              <w:rPr>
                <w:rFonts w:asciiTheme="minorHAnsi" w:hAnsiTheme="minorHAnsi"/>
                <w:b/>
                <w:sz w:val="28"/>
                <w:szCs w:val="28"/>
              </w:rPr>
              <w:t>Day/Week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D09EB" w:rsidRDefault="00AD09EB" w:rsidP="00AD09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D09EB">
              <w:rPr>
                <w:rFonts w:asciiTheme="minorHAnsi" w:hAnsiTheme="minorHAnsi"/>
                <w:b/>
                <w:sz w:val="28"/>
                <w:szCs w:val="28"/>
              </w:rPr>
              <w:t>Monday Break 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  <w:p w:rsidR="00AD09EB" w:rsidRPr="00AD09EB" w:rsidRDefault="00AD09EB" w:rsidP="00AD09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F19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D09EB" w:rsidRPr="00AD09EB" w:rsidRDefault="00AD09EB" w:rsidP="00AD09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D09EB">
              <w:rPr>
                <w:rFonts w:asciiTheme="minorHAnsi" w:hAnsiTheme="minorHAnsi"/>
                <w:b/>
                <w:sz w:val="28"/>
                <w:szCs w:val="28"/>
              </w:rPr>
              <w:t>Wednesday Break 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 F19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AD09EB" w:rsidRPr="00AD09EB" w:rsidRDefault="00AD09EB" w:rsidP="00AD09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D09EB">
              <w:rPr>
                <w:rFonts w:asciiTheme="minorHAnsi" w:hAnsiTheme="minorHAnsi"/>
                <w:b/>
                <w:sz w:val="28"/>
                <w:szCs w:val="28"/>
              </w:rPr>
              <w:t>Thursday Elective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 F19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AD09EB" w:rsidRDefault="00AD09EB" w:rsidP="00AD09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D09EB">
              <w:rPr>
                <w:rFonts w:asciiTheme="minorHAnsi" w:hAnsiTheme="minorHAnsi"/>
                <w:b/>
                <w:sz w:val="28"/>
                <w:szCs w:val="28"/>
              </w:rPr>
              <w:t>Friday Elective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  <w:p w:rsidR="00AD09EB" w:rsidRPr="00AD09EB" w:rsidRDefault="00AD09EB" w:rsidP="00AD09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F19</w:t>
            </w:r>
          </w:p>
        </w:tc>
      </w:tr>
      <w:tr w:rsidR="00AD09EB" w:rsidTr="007E1E69">
        <w:tc>
          <w:tcPr>
            <w:tcW w:w="1951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>w/b: 2</w:t>
            </w:r>
            <w:r w:rsidRPr="00AD09EB">
              <w:rPr>
                <w:rFonts w:asciiTheme="minorHAnsi" w:hAnsiTheme="minorHAnsi"/>
                <w:vertAlign w:val="superscript"/>
              </w:rPr>
              <w:t>nd</w:t>
            </w:r>
            <w:r w:rsidRPr="00AD09EB">
              <w:rPr>
                <w:rFonts w:asciiTheme="minorHAnsi" w:hAnsiTheme="minorHAnsi"/>
              </w:rPr>
              <w:t xml:space="preserve"> Feb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>Causes of the Cold War – 3 War Time Conferences – timed practice exam question.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>Causes of the Cold War – 3 War Time Conferences – timed practice exam question.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AD09EB" w:rsidRDefault="00AD09EB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AD09EB">
              <w:rPr>
                <w:rFonts w:asciiTheme="minorHAnsi" w:hAnsiTheme="minorHAnsi"/>
                <w:sz w:val="32"/>
                <w:szCs w:val="32"/>
              </w:rPr>
              <w:t>Revision on the</w:t>
            </w:r>
            <w:r w:rsidRPr="00AD09EB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AD09EB" w:rsidRDefault="00AD09EB">
            <w:pPr>
              <w:rPr>
                <w:rFonts w:asciiTheme="minorHAnsi" w:hAnsiTheme="minorHAnsi"/>
                <w:sz w:val="40"/>
                <w:szCs w:val="40"/>
              </w:rPr>
            </w:pPr>
            <w:r w:rsidRPr="00AD09EB">
              <w:rPr>
                <w:rFonts w:asciiTheme="minorHAnsi" w:hAnsiTheme="minorHAnsi"/>
                <w:b/>
                <w:sz w:val="40"/>
                <w:szCs w:val="40"/>
              </w:rPr>
              <w:t>Berlin Blockade.</w:t>
            </w:r>
          </w:p>
          <w:p w:rsidR="00AD09EB" w:rsidRPr="00AD09EB" w:rsidRDefault="00AD09EB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  <w:sz w:val="40"/>
                <w:szCs w:val="40"/>
              </w:rPr>
            </w:pPr>
            <w:r w:rsidRPr="00AD09EB">
              <w:rPr>
                <w:rFonts w:asciiTheme="minorHAnsi" w:hAnsiTheme="minorHAnsi"/>
                <w:sz w:val="32"/>
                <w:szCs w:val="32"/>
              </w:rPr>
              <w:t>Revision on the</w:t>
            </w:r>
            <w:r w:rsidRPr="00AD09EB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AD09EB">
              <w:rPr>
                <w:rFonts w:asciiTheme="minorHAnsi" w:hAnsiTheme="minorHAnsi"/>
                <w:b/>
                <w:sz w:val="40"/>
                <w:szCs w:val="40"/>
              </w:rPr>
              <w:t>Hungarian Uprising</w:t>
            </w:r>
          </w:p>
        </w:tc>
      </w:tr>
      <w:tr w:rsidR="00AD09EB" w:rsidTr="007E1E69">
        <w:tc>
          <w:tcPr>
            <w:tcW w:w="1951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>w/b: 9</w:t>
            </w:r>
            <w:r w:rsidRPr="00AD09EB">
              <w:rPr>
                <w:rFonts w:asciiTheme="minorHAnsi" w:hAnsiTheme="minorHAnsi"/>
                <w:vertAlign w:val="superscript"/>
              </w:rPr>
              <w:t>th</w:t>
            </w:r>
            <w:r w:rsidRPr="00AD09EB">
              <w:rPr>
                <w:rFonts w:asciiTheme="minorHAnsi" w:hAnsiTheme="minorHAnsi"/>
              </w:rPr>
              <w:t xml:space="preserve"> Feb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D09EB" w:rsidRPr="00AD09EB" w:rsidRDefault="00AD09EB" w:rsidP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 xml:space="preserve">Causes of the Cold War – </w:t>
            </w:r>
            <w:r>
              <w:rPr>
                <w:rFonts w:asciiTheme="minorHAnsi" w:hAnsiTheme="minorHAnsi"/>
              </w:rPr>
              <w:t>Berlin Blockade</w:t>
            </w:r>
            <w:r w:rsidRPr="00AD09EB">
              <w:rPr>
                <w:rFonts w:asciiTheme="minorHAnsi" w:hAnsiTheme="minorHAnsi"/>
              </w:rPr>
              <w:t xml:space="preserve"> – timed practice exam question.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D09EB" w:rsidRPr="00AD09EB" w:rsidRDefault="00AD09EB" w:rsidP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 xml:space="preserve">Causes of the Cold War – </w:t>
            </w:r>
            <w:r>
              <w:rPr>
                <w:rFonts w:asciiTheme="minorHAnsi" w:hAnsiTheme="minorHAnsi"/>
              </w:rPr>
              <w:t>Hungarian Uprising</w:t>
            </w:r>
            <w:r w:rsidRPr="00AD09EB">
              <w:rPr>
                <w:rFonts w:asciiTheme="minorHAnsi" w:hAnsiTheme="minorHAnsi"/>
              </w:rPr>
              <w:t xml:space="preserve"> – timed practice exam question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AD09EB" w:rsidRDefault="00AD09EB" w:rsidP="00AD09EB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AD09EB">
              <w:rPr>
                <w:rFonts w:asciiTheme="minorHAnsi" w:hAnsiTheme="minorHAnsi"/>
                <w:sz w:val="32"/>
                <w:szCs w:val="32"/>
              </w:rPr>
              <w:t>Revision on the</w:t>
            </w:r>
            <w:r w:rsidRPr="00AD09EB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AD09EB" w:rsidRDefault="00AD09EB" w:rsidP="00AD09EB">
            <w:pPr>
              <w:rPr>
                <w:rFonts w:asciiTheme="minorHAnsi" w:hAnsiTheme="minorHAnsi"/>
                <w:sz w:val="40"/>
                <w:szCs w:val="40"/>
              </w:rPr>
            </w:pPr>
            <w:r w:rsidRPr="00AD09EB">
              <w:rPr>
                <w:rFonts w:asciiTheme="minorHAnsi" w:hAnsiTheme="minorHAnsi"/>
                <w:b/>
                <w:sz w:val="40"/>
                <w:szCs w:val="40"/>
              </w:rPr>
              <w:t xml:space="preserve">Berlin 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>Wall Crisis</w:t>
            </w:r>
            <w:r w:rsidRPr="00AD09EB">
              <w:rPr>
                <w:rFonts w:asciiTheme="minorHAnsi" w:hAnsiTheme="minorHAnsi"/>
                <w:b/>
                <w:sz w:val="40"/>
                <w:szCs w:val="40"/>
              </w:rPr>
              <w:t>.</w:t>
            </w:r>
          </w:p>
          <w:p w:rsidR="00AD09EB" w:rsidRPr="00AD09EB" w:rsidRDefault="00AD09EB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09EB" w:rsidRDefault="00AD09EB" w:rsidP="00AD09EB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AD09EB">
              <w:rPr>
                <w:rFonts w:asciiTheme="minorHAnsi" w:hAnsiTheme="minorHAnsi"/>
                <w:sz w:val="32"/>
                <w:szCs w:val="32"/>
              </w:rPr>
              <w:t>Revision on the</w:t>
            </w:r>
            <w:r w:rsidRPr="00AD09EB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AD09EB" w:rsidRDefault="00AD09EB" w:rsidP="00AD09EB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Cuban Missile 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>Crisis</w:t>
            </w:r>
            <w:r w:rsidRPr="00AD09EB">
              <w:rPr>
                <w:rFonts w:asciiTheme="minorHAnsi" w:hAnsiTheme="minorHAnsi"/>
                <w:b/>
                <w:sz w:val="40"/>
                <w:szCs w:val="40"/>
              </w:rPr>
              <w:t>.</w:t>
            </w:r>
          </w:p>
          <w:p w:rsidR="00AD09EB" w:rsidRPr="00AD09EB" w:rsidRDefault="00AD09EB">
            <w:pPr>
              <w:rPr>
                <w:rFonts w:asciiTheme="minorHAnsi" w:hAnsiTheme="minorHAnsi"/>
              </w:rPr>
            </w:pPr>
          </w:p>
        </w:tc>
      </w:tr>
      <w:tr w:rsidR="00AD09EB" w:rsidTr="007E1E69">
        <w:tc>
          <w:tcPr>
            <w:tcW w:w="1951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>HALF - TERM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AD09EB">
              <w:rPr>
                <w:rFonts w:asciiTheme="minorHAnsi" w:hAnsiTheme="minorHAnsi"/>
                <w:b/>
                <w:sz w:val="32"/>
                <w:szCs w:val="32"/>
              </w:rPr>
              <w:t xml:space="preserve">Prague Spring – Revision Activities to complete online.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</w:p>
        </w:tc>
      </w:tr>
      <w:tr w:rsidR="00AD09EB" w:rsidTr="007E1E69">
        <w:tc>
          <w:tcPr>
            <w:tcW w:w="1951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>w/b: 23</w:t>
            </w:r>
            <w:r w:rsidRPr="00AD09EB">
              <w:rPr>
                <w:rFonts w:asciiTheme="minorHAnsi" w:hAnsiTheme="minorHAnsi"/>
                <w:vertAlign w:val="superscript"/>
              </w:rPr>
              <w:t>rd</w:t>
            </w:r>
            <w:r w:rsidRPr="00AD09EB">
              <w:rPr>
                <w:rFonts w:asciiTheme="minorHAnsi" w:hAnsiTheme="minorHAnsi"/>
              </w:rPr>
              <w:t xml:space="preserve"> Feb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D09EB" w:rsidRPr="00AD09EB" w:rsidRDefault="00785397" w:rsidP="00785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Cold War Crises</w:t>
            </w:r>
            <w:r w:rsidRPr="00AD09E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Berlin Wall Crisis</w:t>
            </w:r>
            <w:r w:rsidRPr="00AD09EB">
              <w:rPr>
                <w:rFonts w:asciiTheme="minorHAnsi" w:hAnsiTheme="minorHAnsi"/>
              </w:rPr>
              <w:t xml:space="preserve"> – timed practice exam question.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D09EB" w:rsidRPr="00AD09EB" w:rsidRDefault="00785397" w:rsidP="00785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Cold War Crises</w:t>
            </w:r>
            <w:r w:rsidRPr="00AD09E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Cuban Missile Crisis</w:t>
            </w:r>
            <w:r w:rsidRPr="00AD09EB">
              <w:rPr>
                <w:rFonts w:asciiTheme="minorHAnsi" w:hAnsiTheme="minorHAnsi"/>
              </w:rPr>
              <w:t xml:space="preserve"> – timed practice exam question.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AD09EB" w:rsidRPr="00AD09EB" w:rsidRDefault="00785397" w:rsidP="00785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Revision on the– long exam question – will involve material from Berlin Wall, Cuba and Prague Spring.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785397" w:rsidRDefault="00785397" w:rsidP="00785397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AD09EB">
              <w:rPr>
                <w:rFonts w:asciiTheme="minorHAnsi" w:hAnsiTheme="minorHAnsi"/>
                <w:sz w:val="32"/>
                <w:szCs w:val="32"/>
              </w:rPr>
              <w:t>Revision on the</w:t>
            </w:r>
            <w:r w:rsidRPr="00AD09EB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785397" w:rsidRDefault="00785397" w:rsidP="00785397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Détente.</w:t>
            </w:r>
          </w:p>
          <w:p w:rsidR="00AD09EB" w:rsidRPr="00AD09EB" w:rsidRDefault="00AD09EB">
            <w:pPr>
              <w:rPr>
                <w:rFonts w:asciiTheme="minorHAnsi" w:hAnsiTheme="minorHAnsi"/>
              </w:rPr>
            </w:pPr>
          </w:p>
        </w:tc>
      </w:tr>
      <w:tr w:rsidR="00AD09EB" w:rsidTr="007E1E69">
        <w:tc>
          <w:tcPr>
            <w:tcW w:w="1951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>w/b: 2</w:t>
            </w:r>
            <w:r w:rsidRPr="00AD09EB">
              <w:rPr>
                <w:rFonts w:asciiTheme="minorHAnsi" w:hAnsiTheme="minorHAnsi"/>
                <w:vertAlign w:val="superscript"/>
              </w:rPr>
              <w:t>nd</w:t>
            </w:r>
            <w:r w:rsidRPr="00AD09EB">
              <w:rPr>
                <w:rFonts w:asciiTheme="minorHAnsi" w:hAnsiTheme="minorHAnsi"/>
              </w:rPr>
              <w:t xml:space="preserve"> March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D09EB" w:rsidRPr="00AD09EB" w:rsidRDefault="00785397" w:rsidP="00785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of the Cold War</w:t>
            </w:r>
            <w:r w:rsidRPr="00AD09E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Detente</w:t>
            </w:r>
            <w:r w:rsidRPr="00AD09EB">
              <w:rPr>
                <w:rFonts w:asciiTheme="minorHAnsi" w:hAnsiTheme="minorHAnsi"/>
              </w:rPr>
              <w:t xml:space="preserve"> – timed practice exam question.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D09EB" w:rsidRPr="00AD09EB" w:rsidRDefault="00785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of the Cold War</w:t>
            </w:r>
            <w:r w:rsidRPr="00AD09E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Detente</w:t>
            </w:r>
            <w:r w:rsidRPr="00AD09EB">
              <w:rPr>
                <w:rFonts w:asciiTheme="minorHAnsi" w:hAnsiTheme="minorHAnsi"/>
              </w:rPr>
              <w:t xml:space="preserve"> – timed practice exam question.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85397" w:rsidRDefault="00785397" w:rsidP="00785397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AD09EB">
              <w:rPr>
                <w:rFonts w:asciiTheme="minorHAnsi" w:hAnsiTheme="minorHAnsi"/>
                <w:sz w:val="32"/>
                <w:szCs w:val="32"/>
              </w:rPr>
              <w:t>Revision on the</w:t>
            </w:r>
            <w:r w:rsidRPr="00AD09EB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785397" w:rsidRDefault="00785397" w:rsidP="00785397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Afghanistan</w:t>
            </w:r>
            <w:r w:rsidRPr="00AD09EB">
              <w:rPr>
                <w:rFonts w:asciiTheme="minorHAnsi" w:hAnsiTheme="minorHAnsi"/>
                <w:b/>
                <w:sz w:val="40"/>
                <w:szCs w:val="40"/>
              </w:rPr>
              <w:t>.</w:t>
            </w:r>
          </w:p>
          <w:p w:rsidR="00AD09EB" w:rsidRPr="00AD09EB" w:rsidRDefault="00AD09EB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785397" w:rsidRDefault="00785397" w:rsidP="00785397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AD09EB">
              <w:rPr>
                <w:rFonts w:asciiTheme="minorHAnsi" w:hAnsiTheme="minorHAnsi"/>
                <w:sz w:val="32"/>
                <w:szCs w:val="32"/>
              </w:rPr>
              <w:t>Revision on the</w:t>
            </w:r>
            <w:r w:rsidRPr="00AD09EB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785397" w:rsidRDefault="00785397" w:rsidP="00785397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Reagan and 2</w:t>
            </w:r>
            <w:r w:rsidRPr="00785397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Cold War</w:t>
            </w:r>
            <w:r w:rsidRPr="00AD09EB">
              <w:rPr>
                <w:rFonts w:asciiTheme="minorHAnsi" w:hAnsiTheme="minorHAnsi"/>
                <w:b/>
                <w:sz w:val="40"/>
                <w:szCs w:val="40"/>
              </w:rPr>
              <w:t>.</w:t>
            </w:r>
          </w:p>
          <w:p w:rsidR="00AD09EB" w:rsidRPr="00AD09EB" w:rsidRDefault="00AD09EB">
            <w:pPr>
              <w:rPr>
                <w:rFonts w:asciiTheme="minorHAnsi" w:hAnsiTheme="minorHAnsi"/>
              </w:rPr>
            </w:pPr>
          </w:p>
        </w:tc>
      </w:tr>
      <w:tr w:rsidR="00AD09EB" w:rsidTr="007E1E69">
        <w:tc>
          <w:tcPr>
            <w:tcW w:w="1951" w:type="dxa"/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>w/b: 9</w:t>
            </w:r>
            <w:r w:rsidRPr="00AD09EB">
              <w:rPr>
                <w:rFonts w:asciiTheme="minorHAnsi" w:hAnsiTheme="minorHAnsi"/>
                <w:vertAlign w:val="superscript"/>
              </w:rPr>
              <w:t>th</w:t>
            </w:r>
            <w:r w:rsidRPr="00AD09EB">
              <w:rPr>
                <w:rFonts w:asciiTheme="minorHAnsi" w:hAnsiTheme="minorHAnsi"/>
              </w:rPr>
              <w:t xml:space="preserve"> March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AD09EB" w:rsidRPr="00AD09EB" w:rsidRDefault="00785397" w:rsidP="00785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of the Cold War</w:t>
            </w:r>
            <w:r w:rsidRPr="00AD09E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Afghanistan</w:t>
            </w:r>
            <w:r w:rsidRPr="00AD09EB">
              <w:rPr>
                <w:rFonts w:asciiTheme="minorHAnsi" w:hAnsiTheme="minorHAnsi"/>
              </w:rPr>
              <w:t xml:space="preserve"> – timed practice exam question.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D09EB" w:rsidRPr="00AD09EB" w:rsidRDefault="00785397" w:rsidP="007853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of the Cold War</w:t>
            </w:r>
            <w:r w:rsidRPr="00AD09EB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Reagan</w:t>
            </w:r>
            <w:r w:rsidRPr="00AD09EB">
              <w:rPr>
                <w:rFonts w:asciiTheme="minorHAnsi" w:hAnsiTheme="minorHAnsi"/>
              </w:rPr>
              <w:t>– timed practice exam question.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785397" w:rsidRDefault="00785397" w:rsidP="00785397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AD09EB">
              <w:rPr>
                <w:rFonts w:asciiTheme="minorHAnsi" w:hAnsiTheme="minorHAnsi"/>
                <w:sz w:val="32"/>
                <w:szCs w:val="32"/>
              </w:rPr>
              <w:t>Revision on the</w:t>
            </w:r>
            <w:r w:rsidRPr="00AD09EB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  <w:p w:rsidR="00785397" w:rsidRDefault="00785397" w:rsidP="00785397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Gorbachev and the</w:t>
            </w:r>
          </w:p>
          <w:p w:rsidR="00785397" w:rsidRDefault="00785397" w:rsidP="00785397">
            <w:pPr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End of the Cold War</w:t>
            </w:r>
            <w:r w:rsidRPr="00AD09EB">
              <w:rPr>
                <w:rFonts w:asciiTheme="minorHAnsi" w:hAnsiTheme="minorHAnsi"/>
                <w:b/>
                <w:sz w:val="40"/>
                <w:szCs w:val="40"/>
              </w:rPr>
              <w:t>.</w:t>
            </w:r>
          </w:p>
          <w:p w:rsidR="00AD09EB" w:rsidRPr="00AD09EB" w:rsidRDefault="00AD09EB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shd w:val="clear" w:color="auto" w:fill="C6D9F1" w:themeFill="text2" w:themeFillTint="33"/>
          </w:tcPr>
          <w:p w:rsidR="00AD09EB" w:rsidRPr="00785397" w:rsidRDefault="00785397" w:rsidP="00785397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How to answer the different exam questions for paper 1.</w:t>
            </w:r>
          </w:p>
        </w:tc>
      </w:tr>
      <w:tr w:rsidR="00AD09EB" w:rsidTr="007E1E69">
        <w:tc>
          <w:tcPr>
            <w:tcW w:w="19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9EB" w:rsidRPr="00AD09EB" w:rsidRDefault="00AD09EB">
            <w:pPr>
              <w:rPr>
                <w:rFonts w:asciiTheme="minorHAnsi" w:hAnsiTheme="minorHAnsi"/>
              </w:rPr>
            </w:pPr>
            <w:r w:rsidRPr="00AD09EB">
              <w:rPr>
                <w:rFonts w:asciiTheme="minorHAnsi" w:hAnsiTheme="minorHAnsi"/>
              </w:rPr>
              <w:t>w/b: 16</w:t>
            </w:r>
            <w:r w:rsidRPr="00AD09EB">
              <w:rPr>
                <w:rFonts w:asciiTheme="minorHAnsi" w:hAnsiTheme="minorHAnsi"/>
                <w:vertAlign w:val="superscript"/>
              </w:rPr>
              <w:t>th</w:t>
            </w:r>
            <w:r w:rsidRPr="00AD09EB">
              <w:rPr>
                <w:rFonts w:asciiTheme="minorHAnsi" w:hAnsiTheme="minorHAnsi"/>
              </w:rPr>
              <w:t xml:space="preserve"> March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9EB" w:rsidRPr="00785397" w:rsidRDefault="00785397" w:rsidP="0078539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85397">
              <w:rPr>
                <w:rFonts w:asciiTheme="minorHAnsi" w:hAnsiTheme="minorHAnsi"/>
                <w:b/>
                <w:sz w:val="32"/>
                <w:szCs w:val="32"/>
              </w:rPr>
              <w:t>Mock practice questions 1/2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9EB" w:rsidRPr="00785397" w:rsidRDefault="00785397" w:rsidP="0078539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85397">
              <w:rPr>
                <w:rFonts w:asciiTheme="minorHAnsi" w:hAnsiTheme="minorHAnsi"/>
                <w:b/>
                <w:sz w:val="32"/>
                <w:szCs w:val="32"/>
              </w:rPr>
              <w:t>Mock practice questions 3/4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9EB" w:rsidRPr="00785397" w:rsidRDefault="00785397" w:rsidP="0078539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85397">
              <w:rPr>
                <w:rFonts w:asciiTheme="minorHAnsi" w:hAnsiTheme="minorHAnsi"/>
                <w:b/>
                <w:sz w:val="32"/>
                <w:szCs w:val="32"/>
              </w:rPr>
              <w:t>Mock practice question 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9EB" w:rsidRPr="00785397" w:rsidRDefault="00785397" w:rsidP="0078539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85397">
              <w:rPr>
                <w:rFonts w:asciiTheme="minorHAnsi" w:hAnsiTheme="minorHAnsi"/>
                <w:b/>
                <w:sz w:val="32"/>
                <w:szCs w:val="32"/>
              </w:rPr>
              <w:t>Mock practice question 6.</w:t>
            </w:r>
          </w:p>
        </w:tc>
      </w:tr>
      <w:tr w:rsidR="007E1E69" w:rsidTr="007E1E69">
        <w:tc>
          <w:tcPr>
            <w:tcW w:w="1951" w:type="dxa"/>
            <w:shd w:val="clear" w:color="auto" w:fill="D6E3BC" w:themeFill="accent3" w:themeFillTint="66"/>
          </w:tcPr>
          <w:p w:rsidR="007E1E69" w:rsidRPr="00AD09EB" w:rsidRDefault="007E1E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w/b: 23</w:t>
            </w:r>
            <w:r w:rsidRPr="007E1E69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March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E1E69" w:rsidRPr="00785397" w:rsidRDefault="007E1E69" w:rsidP="0078539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:rsidR="007E1E69" w:rsidRPr="00785397" w:rsidRDefault="007E1E69" w:rsidP="0078539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7E1E69" w:rsidRPr="00785397" w:rsidRDefault="007E1E69" w:rsidP="0078539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7E1E69" w:rsidRPr="00785397" w:rsidRDefault="007E1E69" w:rsidP="0078539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3A4994" w:rsidRDefault="003A4994">
      <w:bookmarkStart w:id="0" w:name="_GoBack"/>
      <w:bookmarkEnd w:id="0"/>
    </w:p>
    <w:sectPr w:rsidR="003A4994" w:rsidSect="00AD09EB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EB"/>
    <w:rsid w:val="003A4994"/>
    <w:rsid w:val="00785397"/>
    <w:rsid w:val="007E1E69"/>
    <w:rsid w:val="00A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CCEA6C21.dotm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2015-01-22T11:23:00Z</dcterms:created>
  <dcterms:modified xsi:type="dcterms:W3CDTF">2015-01-22T11:45:00Z</dcterms:modified>
</cp:coreProperties>
</file>