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3D" w:rsidRDefault="00F742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-695325</wp:posOffset>
                </wp:positionV>
                <wp:extent cx="2533650" cy="14859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275" w:rsidRDefault="00F74275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57E2FAE" wp14:editId="384DFF08">
                                  <wp:extent cx="1257299" cy="1352550"/>
                                  <wp:effectExtent l="0" t="0" r="635" b="0"/>
                                  <wp:docPr id="34" name="Picture 34" descr="jazzscen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zzscen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982" cy="1353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E0FBE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8F69E9" wp14:editId="1A26C537">
                                  <wp:extent cx="990600" cy="1343025"/>
                                  <wp:effectExtent l="0" t="0" r="0" b="9525"/>
                                  <wp:docPr id="36" name="Picture 36" descr="http://t0.gstatic.com/images?q=tbn:ANd9GcRnMsPSe0LZuk_Tp3Zhgmr6RnA6gazSlYrT-T26OC-jVvdxTC6Bz5UdSuCL:www.americaslibrary.gov/assets/jb/progress/jb_progress_fitzgrld_3_e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0.gstatic.com/images?q=tbn:ANd9GcRnMsPSe0LZuk_Tp3Zhgmr6RnA6gazSlYrT-T26OC-jVvdxTC6Bz5UdSuCL:www.americaslibrary.gov/assets/jb/progress/jb_progress_fitzgrld_3_e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46pt;margin-top:-54.75pt;width:199.5pt;height:11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" fillcolor="white [3201]" strokeweight=".5pt">
                <v:textbox>
                  <w:txbxContent>
                    <w:p w:rsidR="00F74275" w:rsidRDefault="00F74275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57E2FAE" wp14:editId="384DFF08">
                            <wp:extent cx="1257299" cy="1352550"/>
                            <wp:effectExtent l="0" t="0" r="635" b="0"/>
                            <wp:docPr id="34" name="Picture 34" descr="jazzscen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azzscen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982" cy="1353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1E0FBE"/>
                          <w:sz w:val="20"/>
                          <w:szCs w:val="20"/>
                        </w:rPr>
                        <w:drawing>
                          <wp:inline distT="0" distB="0" distL="0" distR="0" wp14:anchorId="3F8F69E9" wp14:editId="1A26C537">
                            <wp:extent cx="990600" cy="1343025"/>
                            <wp:effectExtent l="0" t="0" r="0" b="9525"/>
                            <wp:docPr id="36" name="Picture 36" descr="http://t0.gstatic.com/images?q=tbn:ANd9GcRnMsPSe0LZuk_Tp3Zhgmr6RnA6gazSlYrT-T26OC-jVvdxTC6Bz5UdSuCL:www.americaslibrary.gov/assets/jb/progress/jb_progress_fitzgrld_3_e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0.gstatic.com/images?q=tbn:ANd9GcRnMsPSe0LZuk_Tp3Zhgmr6RnA6gazSlYrT-T26OC-jVvdxTC6Bz5UdSuCL:www.americaslibrary.gov/assets/jb/progress/jb_progress_fitzgrld_3_e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4065E6" wp14:editId="1991FBA7">
                <wp:simplePos x="0" y="0"/>
                <wp:positionH relativeFrom="column">
                  <wp:posOffset>-590550</wp:posOffset>
                </wp:positionH>
                <wp:positionV relativeFrom="paragraph">
                  <wp:posOffset>4572000</wp:posOffset>
                </wp:positionV>
                <wp:extent cx="609600" cy="45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1004" w:rsidRDefault="00A01004" w:rsidP="00A010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F0F86" wp14:editId="50237539">
                                  <wp:extent cx="390525" cy="3524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442" cy="354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margin-left:-46.5pt;margin-top:5in;width:48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" fillcolor="window" stroked="f" strokeweight=".5pt">
                <v:textbox>
                  <w:txbxContent>
                    <w:p w:rsidR="00A01004" w:rsidRDefault="00A01004" w:rsidP="00A01004">
                      <w:r>
                        <w:rPr>
                          <w:noProof/>
                        </w:rPr>
                        <w:drawing>
                          <wp:inline distT="0" distB="0" distL="0" distR="0" wp14:anchorId="6B9F0F86" wp14:editId="50237539">
                            <wp:extent cx="390525" cy="35242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442" cy="354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2D188C" wp14:editId="0B137087">
                <wp:simplePos x="0" y="0"/>
                <wp:positionH relativeFrom="column">
                  <wp:posOffset>5000625</wp:posOffset>
                </wp:positionH>
                <wp:positionV relativeFrom="paragraph">
                  <wp:posOffset>5153025</wp:posOffset>
                </wp:positionV>
                <wp:extent cx="609600" cy="457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1004" w:rsidRDefault="00A01004" w:rsidP="00A010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2E1E9" wp14:editId="23718E4C">
                                  <wp:extent cx="420370" cy="352568"/>
                                  <wp:effectExtent l="0" t="0" r="0" b="952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370" cy="352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8" type="#_x0000_t202" style="position:absolute;margin-left:393.75pt;margin-top:405.75pt;width:48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" fillcolor="window" stroked="f" strokeweight=".5pt">
                <v:textbox>
                  <w:txbxContent>
                    <w:p w:rsidR="00A01004" w:rsidRDefault="00A01004" w:rsidP="00A01004">
                      <w:r>
                        <w:rPr>
                          <w:noProof/>
                        </w:rPr>
                        <w:drawing>
                          <wp:inline distT="0" distB="0" distL="0" distR="0" wp14:anchorId="4412E1E9" wp14:editId="23718E4C">
                            <wp:extent cx="420370" cy="352568"/>
                            <wp:effectExtent l="0" t="0" r="0" b="952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0370" cy="352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D0B154" wp14:editId="782FA586">
                <wp:simplePos x="0" y="0"/>
                <wp:positionH relativeFrom="column">
                  <wp:posOffset>8667750</wp:posOffset>
                </wp:positionH>
                <wp:positionV relativeFrom="paragraph">
                  <wp:posOffset>2171700</wp:posOffset>
                </wp:positionV>
                <wp:extent cx="609600" cy="457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1004" w:rsidRDefault="00A01004" w:rsidP="00A010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BB35B1" wp14:editId="3607C508">
                                  <wp:extent cx="420370" cy="352568"/>
                                  <wp:effectExtent l="0" t="0" r="0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370" cy="352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9" type="#_x0000_t202" style="position:absolute;margin-left:682.5pt;margin-top:171pt;width:48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" fillcolor="window" stroked="f" strokeweight=".5pt">
                <v:textbox>
                  <w:txbxContent>
                    <w:p w:rsidR="00A01004" w:rsidRDefault="00A01004" w:rsidP="00A01004">
                      <w:r>
                        <w:rPr>
                          <w:noProof/>
                        </w:rPr>
                        <w:drawing>
                          <wp:inline distT="0" distB="0" distL="0" distR="0" wp14:anchorId="71BB35B1" wp14:editId="3607C508">
                            <wp:extent cx="420370" cy="352568"/>
                            <wp:effectExtent l="0" t="0" r="0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0370" cy="352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EE06DB" wp14:editId="0489DF19">
                <wp:simplePos x="0" y="0"/>
                <wp:positionH relativeFrom="column">
                  <wp:posOffset>5705475</wp:posOffset>
                </wp:positionH>
                <wp:positionV relativeFrom="paragraph">
                  <wp:posOffset>57150</wp:posOffset>
                </wp:positionV>
                <wp:extent cx="609600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1004" w:rsidRDefault="00A01004" w:rsidP="00A010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AD926F" wp14:editId="4BD752D6">
                                  <wp:extent cx="420370" cy="352568"/>
                                  <wp:effectExtent l="0" t="0" r="0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370" cy="352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0" type="#_x0000_t202" style="position:absolute;margin-left:449.25pt;margin-top:4.5pt;width:48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" fillcolor="window" stroked="f" strokeweight=".5pt">
                <v:textbox>
                  <w:txbxContent>
                    <w:p w:rsidR="00A01004" w:rsidRDefault="00A01004" w:rsidP="00A01004">
                      <w:r>
                        <w:rPr>
                          <w:noProof/>
                        </w:rPr>
                        <w:drawing>
                          <wp:inline distT="0" distB="0" distL="0" distR="0" wp14:anchorId="06AD926F" wp14:editId="4BD752D6">
                            <wp:extent cx="420370" cy="352568"/>
                            <wp:effectExtent l="0" t="0" r="0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0370" cy="352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9373CB" wp14:editId="7ECE0457">
                <wp:simplePos x="0" y="0"/>
                <wp:positionH relativeFrom="column">
                  <wp:posOffset>8591550</wp:posOffset>
                </wp:positionH>
                <wp:positionV relativeFrom="paragraph">
                  <wp:posOffset>4981575</wp:posOffset>
                </wp:positionV>
                <wp:extent cx="609600" cy="457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1004" w:rsidRDefault="00A01004" w:rsidP="00A010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0B7F5" wp14:editId="55DDEE78">
                                  <wp:extent cx="390525" cy="35242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442" cy="354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1" type="#_x0000_t202" style="position:absolute;margin-left:676.5pt;margin-top:392.25pt;width:48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" fillcolor="window" stroked="f" strokeweight=".5pt">
                <v:textbox>
                  <w:txbxContent>
                    <w:p w:rsidR="00A01004" w:rsidRDefault="00A01004" w:rsidP="00A01004">
                      <w:r>
                        <w:rPr>
                          <w:noProof/>
                        </w:rPr>
                        <w:drawing>
                          <wp:inline distT="0" distB="0" distL="0" distR="0" wp14:anchorId="2840B7F5" wp14:editId="55DDEE78">
                            <wp:extent cx="390525" cy="352425"/>
                            <wp:effectExtent l="0" t="0" r="9525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442" cy="354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1343025</wp:posOffset>
                </wp:positionV>
                <wp:extent cx="609600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004" w:rsidRDefault="00A010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09523" wp14:editId="22B61D4F">
                                  <wp:extent cx="390525" cy="35242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442" cy="354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2" type="#_x0000_t202" style="position:absolute;margin-left:0;margin-top:105.75pt;width:48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" fillcolor="white [3201]" stroked="f" strokeweight=".5pt">
                <v:textbox>
                  <w:txbxContent>
                    <w:p w:rsidR="00A01004" w:rsidRDefault="00A01004">
                      <w:r>
                        <w:rPr>
                          <w:noProof/>
                        </w:rPr>
                        <w:drawing>
                          <wp:inline distT="0" distB="0" distL="0" distR="0" wp14:anchorId="01909523" wp14:editId="22B61D4F">
                            <wp:extent cx="390525" cy="35242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442" cy="354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3FB327" wp14:editId="35C8C166">
                <wp:simplePos x="0" y="0"/>
                <wp:positionH relativeFrom="column">
                  <wp:posOffset>4400550</wp:posOffset>
                </wp:positionH>
                <wp:positionV relativeFrom="paragraph">
                  <wp:posOffset>1800225</wp:posOffset>
                </wp:positionV>
                <wp:extent cx="1" cy="419100"/>
                <wp:effectExtent l="171450" t="0" r="1333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191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46.5pt;margin-top:141.75pt;width:0;height:3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" strokeweight="4.5pt">
                <v:stroke endarrow="open"/>
              </v:shape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AD551" wp14:editId="070689F4">
                <wp:simplePos x="0" y="0"/>
                <wp:positionH relativeFrom="column">
                  <wp:posOffset>3676650</wp:posOffset>
                </wp:positionH>
                <wp:positionV relativeFrom="paragraph">
                  <wp:posOffset>3086100</wp:posOffset>
                </wp:positionV>
                <wp:extent cx="476250" cy="638176"/>
                <wp:effectExtent l="19050" t="38100" r="571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638176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89.5pt;margin-top:243pt;width:37.5pt;height:50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" strokeweight="4.5pt">
                <v:stroke endarrow="open"/>
              </v:shape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E6FCFB" wp14:editId="5883EA85">
                <wp:simplePos x="0" y="0"/>
                <wp:positionH relativeFrom="column">
                  <wp:posOffset>3209925</wp:posOffset>
                </wp:positionH>
                <wp:positionV relativeFrom="paragraph">
                  <wp:posOffset>5324475</wp:posOffset>
                </wp:positionV>
                <wp:extent cx="552450" cy="0"/>
                <wp:effectExtent l="0" t="152400" r="0" b="190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52.75pt;margin-top:419.25pt;width:43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" strokeweight="4.5pt">
                <v:stroke endarrow="open"/>
              </v:shape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C8D924" wp14:editId="4F3F1856">
                <wp:simplePos x="0" y="0"/>
                <wp:positionH relativeFrom="column">
                  <wp:posOffset>5457825</wp:posOffset>
                </wp:positionH>
                <wp:positionV relativeFrom="paragraph">
                  <wp:posOffset>1533525</wp:posOffset>
                </wp:positionV>
                <wp:extent cx="1314450" cy="1019175"/>
                <wp:effectExtent l="38100" t="19050" r="3810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10191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29.75pt;margin-top:120.75pt;width:103.5pt;height:80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" strokeweight="4.5pt">
                <v:stroke endarrow="open"/>
              </v:shape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5886A" wp14:editId="7D9F16EE">
                <wp:simplePos x="0" y="0"/>
                <wp:positionH relativeFrom="column">
                  <wp:posOffset>6305550</wp:posOffset>
                </wp:positionH>
                <wp:positionV relativeFrom="paragraph">
                  <wp:posOffset>2466975</wp:posOffset>
                </wp:positionV>
                <wp:extent cx="628650" cy="485775"/>
                <wp:effectExtent l="19050" t="3810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857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96.5pt;margin-top:194.25pt;width:49.5pt;height:38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" strokeweight="4.5pt">
                <v:stroke endarrow="open"/>
              </v:shape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152400</wp:posOffset>
                </wp:positionV>
                <wp:extent cx="552450" cy="0"/>
                <wp:effectExtent l="0" t="152400" r="0" b="190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94.75pt;margin-top:12pt;width:43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" strokecolor="black [3040]" strokeweight="4.5pt">
                <v:stroke endarrow="open"/>
              </v:shape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2219325</wp:posOffset>
                </wp:positionV>
                <wp:extent cx="1571625" cy="1143000"/>
                <wp:effectExtent l="0" t="0" r="28575" b="19050"/>
                <wp:wrapNone/>
                <wp:docPr id="10" name="Cro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430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004" w:rsidRPr="00A01004" w:rsidRDefault="00A01004" w:rsidP="00A01004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</w:pPr>
                            <w:r w:rsidRPr="00A01004"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  <w:t>Cycle of Prosperity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0" o:spid="_x0000_s1033" type="#_x0000_t11" style="position:absolute;margin-left:306pt;margin-top:174.75pt;width:123.75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" fillcolor="black [3200]" strokecolor="black [1600]" strokeweight="2pt">
                <v:textbox>
                  <w:txbxContent>
                    <w:p w:rsidR="00A01004" w:rsidRPr="00A01004" w:rsidRDefault="00A01004" w:rsidP="00A01004">
                      <w:pPr>
                        <w:jc w:val="center"/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</w:pPr>
                      <w:r w:rsidRPr="00A01004"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  <w:t>Cycle of Prosperity</w:t>
                      </w:r>
                    </w:p>
                  </w:txbxContent>
                </v:textbox>
              </v:shape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0CDBA" wp14:editId="55E1339B">
                <wp:simplePos x="0" y="0"/>
                <wp:positionH relativeFrom="column">
                  <wp:posOffset>3886200</wp:posOffset>
                </wp:positionH>
                <wp:positionV relativeFrom="paragraph">
                  <wp:posOffset>-19050</wp:posOffset>
                </wp:positionV>
                <wp:extent cx="1914525" cy="19240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24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06pt;margin-top:-1.5pt;width:150.75pt;height:15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" fillcolor="white [3212]" strokecolor="#243f60 [1604]" strokeweight="2pt"/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9598E" wp14:editId="62ADA09C">
                <wp:simplePos x="0" y="0"/>
                <wp:positionH relativeFrom="column">
                  <wp:posOffset>6162675</wp:posOffset>
                </wp:positionH>
                <wp:positionV relativeFrom="paragraph">
                  <wp:posOffset>2981325</wp:posOffset>
                </wp:positionV>
                <wp:extent cx="1438275" cy="266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004" w:rsidRPr="00A01004" w:rsidRDefault="00A01004" w:rsidP="00A0100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Cinema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85.25pt;margin-top:234.75pt;width:113.2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" fillcolor="window" strokecolor="window" strokeweight=".5pt">
                <v:textbox>
                  <w:txbxContent>
                    <w:p w:rsidR="00A01004" w:rsidRPr="00A01004" w:rsidRDefault="00A01004" w:rsidP="00A0100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Cinema</w:t>
                      </w:r>
                    </w:p>
                  </w:txbxContent>
                </v:textbox>
              </v:shape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75C76" wp14:editId="61A2E1E6">
                <wp:simplePos x="0" y="0"/>
                <wp:positionH relativeFrom="column">
                  <wp:posOffset>266700</wp:posOffset>
                </wp:positionH>
                <wp:positionV relativeFrom="paragraph">
                  <wp:posOffset>3524250</wp:posOffset>
                </wp:positionV>
                <wp:extent cx="143827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004" w:rsidRPr="00A01004" w:rsidRDefault="00A01004" w:rsidP="00A0100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Advertising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1pt;margin-top:277.5pt;width:113.25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" fillcolor="window" strokecolor="window" strokeweight=".5pt">
                <v:textbox>
                  <w:txbxContent>
                    <w:p w:rsidR="00A01004" w:rsidRPr="00A01004" w:rsidRDefault="00A01004" w:rsidP="00A0100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Advertising</w:t>
                      </w:r>
                    </w:p>
                  </w:txbxContent>
                </v:textbox>
              </v:shape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115E3" wp14:editId="4A717D6E">
                <wp:simplePos x="0" y="0"/>
                <wp:positionH relativeFrom="column">
                  <wp:posOffset>800100</wp:posOffset>
                </wp:positionH>
                <wp:positionV relativeFrom="paragraph">
                  <wp:posOffset>57150</wp:posOffset>
                </wp:positionV>
                <wp:extent cx="143827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004" w:rsidRPr="00A01004" w:rsidRDefault="00A0100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0100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Hire Purchase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63pt;margin-top:4.5pt;width:113.25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" fillcolor="white [3201]" strokecolor="white [3212]" strokeweight=".5pt">
                <v:textbox>
                  <w:txbxContent>
                    <w:p w:rsidR="00A01004" w:rsidRPr="00A01004" w:rsidRDefault="00A0100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0100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Hire Purchase</w:t>
                      </w:r>
                    </w:p>
                  </w:txbxContent>
                </v:textbox>
              </v:shape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5C83D" wp14:editId="503FBFD9">
                <wp:simplePos x="0" y="0"/>
                <wp:positionH relativeFrom="column">
                  <wp:posOffset>6686550</wp:posOffset>
                </wp:positionH>
                <wp:positionV relativeFrom="paragraph">
                  <wp:posOffset>923925</wp:posOffset>
                </wp:positionV>
                <wp:extent cx="1914525" cy="19240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24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526.5pt;margin-top:72.75pt;width:150.75pt;height:15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" fillcolor="window" strokecolor="#385d8a" strokeweight="2pt"/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FD30E" wp14:editId="4C409727">
                <wp:simplePos x="0" y="0"/>
                <wp:positionH relativeFrom="column">
                  <wp:posOffset>6048375</wp:posOffset>
                </wp:positionH>
                <wp:positionV relativeFrom="paragraph">
                  <wp:posOffset>2962275</wp:posOffset>
                </wp:positionV>
                <wp:extent cx="3028950" cy="1990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990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76.25pt;margin-top:233.25pt;width:238.5pt;height:15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" filled="f" strokecolor="#385d8a" strokeweight="2pt"/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38F8D" wp14:editId="6ED71300">
                <wp:simplePos x="0" y="0"/>
                <wp:positionH relativeFrom="column">
                  <wp:posOffset>3314700</wp:posOffset>
                </wp:positionH>
                <wp:positionV relativeFrom="paragraph">
                  <wp:posOffset>3505200</wp:posOffset>
                </wp:positionV>
                <wp:extent cx="1914525" cy="19240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24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61pt;margin-top:276pt;width:150.75pt;height:15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" fillcolor="window" strokecolor="#385d8a" strokeweight="2pt"/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BD53C" wp14:editId="3EC064FE">
                <wp:simplePos x="0" y="0"/>
                <wp:positionH relativeFrom="column">
                  <wp:posOffset>714375</wp:posOffset>
                </wp:positionH>
                <wp:positionV relativeFrom="paragraph">
                  <wp:posOffset>-19050</wp:posOffset>
                </wp:positionV>
                <wp:extent cx="3028950" cy="1990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6.25pt;margin-top:-1.5pt;width:238.5pt;height:1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" filled="f" strokecolor="#243f60 [1604]" strokeweight="2pt"/>
            </w:pict>
          </mc:Fallback>
        </mc:AlternateContent>
      </w:r>
      <w:r w:rsidR="00A010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F4A66" wp14:editId="78061AFF">
                <wp:simplePos x="0" y="0"/>
                <wp:positionH relativeFrom="column">
                  <wp:posOffset>180975</wp:posOffset>
                </wp:positionH>
                <wp:positionV relativeFrom="paragraph">
                  <wp:posOffset>3505200</wp:posOffset>
                </wp:positionV>
                <wp:extent cx="3028950" cy="1990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990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.25pt;margin-top:276pt;width:238.5pt;height:15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" filled="f" strokecolor="#385d8a" strokeweight="2pt"/>
            </w:pict>
          </mc:Fallback>
        </mc:AlternateContent>
      </w:r>
    </w:p>
    <w:sectPr w:rsidR="00EB323D" w:rsidSect="00A01004">
      <w:headerReference w:type="default" r:id="rId13"/>
      <w:footerReference w:type="default" r:id="rId14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04" w:rsidRDefault="00A01004" w:rsidP="00A01004">
      <w:r>
        <w:separator/>
      </w:r>
    </w:p>
  </w:endnote>
  <w:endnote w:type="continuationSeparator" w:id="0">
    <w:p w:rsidR="00A01004" w:rsidRDefault="00A01004" w:rsidP="00A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04" w:rsidRPr="00A01004" w:rsidRDefault="00A01004" w:rsidP="00A01004">
    <w:pPr>
      <w:pStyle w:val="Footer"/>
      <w:jc w:val="center"/>
      <w:rPr>
        <w:rFonts w:ascii="Broadway" w:hAnsi="Broadway"/>
        <w:b/>
        <w:sz w:val="22"/>
        <w:szCs w:val="22"/>
      </w:rPr>
    </w:pPr>
    <w:r w:rsidRPr="00A01004">
      <w:rPr>
        <w:rFonts w:ascii="Broadway" w:hAnsi="Broadway"/>
        <w:b/>
        <w:sz w:val="22"/>
        <w:szCs w:val="22"/>
      </w:rPr>
      <w:t>How did the development of Advertising, Cinema and Hire Purchase feed the economic boom and cycle of prosperity?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04" w:rsidRDefault="00A01004" w:rsidP="00A01004">
      <w:r>
        <w:separator/>
      </w:r>
    </w:p>
  </w:footnote>
  <w:footnote w:type="continuationSeparator" w:id="0">
    <w:p w:rsidR="00A01004" w:rsidRDefault="00A01004" w:rsidP="00A01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04" w:rsidRDefault="00A01004">
    <w:pPr>
      <w:pStyle w:val="Header"/>
    </w:pPr>
    <w:r>
      <w:rPr>
        <w:noProof/>
      </w:rPr>
      <w:drawing>
        <wp:inline distT="0" distB="0" distL="0" distR="0" wp14:anchorId="26028C8E" wp14:editId="303604C7">
          <wp:extent cx="561975" cy="492187"/>
          <wp:effectExtent l="0" t="0" r="0" b="317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734" cy="49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01004">
      <w:rPr>
        <w:rFonts w:asciiTheme="minorHAnsi" w:hAnsiTheme="minorHAnsi"/>
        <w:sz w:val="16"/>
        <w:szCs w:val="16"/>
      </w:rPr>
      <w:t>Describe…</w:t>
    </w:r>
    <w:r>
      <w:rPr>
        <w:noProof/>
      </w:rPr>
      <w:drawing>
        <wp:inline distT="0" distB="0" distL="0" distR="0" wp14:anchorId="4E72C081" wp14:editId="4FE39A44">
          <wp:extent cx="590550" cy="4953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475" cy="49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sz w:val="16"/>
        <w:szCs w:val="16"/>
      </w:rPr>
      <w:t>Explain</w:t>
    </w:r>
    <w:proofErr w:type="gramStart"/>
    <w:r>
      <w:rPr>
        <w:rFonts w:asciiTheme="minorHAnsi" w:hAnsiTheme="minorHAnsi"/>
        <w:sz w:val="16"/>
        <w:szCs w:val="16"/>
      </w:rPr>
      <w:t>..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04"/>
    <w:rsid w:val="00A01004"/>
    <w:rsid w:val="00EB323D"/>
    <w:rsid w:val="00F7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0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10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1004"/>
    <w:rPr>
      <w:sz w:val="24"/>
      <w:szCs w:val="24"/>
    </w:rPr>
  </w:style>
  <w:style w:type="paragraph" w:styleId="Footer">
    <w:name w:val="footer"/>
    <w:basedOn w:val="Normal"/>
    <w:link w:val="FooterChar"/>
    <w:rsid w:val="00A010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1004"/>
    <w:rPr>
      <w:sz w:val="24"/>
      <w:szCs w:val="24"/>
    </w:rPr>
  </w:style>
  <w:style w:type="paragraph" w:styleId="BalloonText">
    <w:name w:val="Balloon Text"/>
    <w:basedOn w:val="Normal"/>
    <w:link w:val="BalloonTextChar"/>
    <w:rsid w:val="00A01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0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10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1004"/>
    <w:rPr>
      <w:sz w:val="24"/>
      <w:szCs w:val="24"/>
    </w:rPr>
  </w:style>
  <w:style w:type="paragraph" w:styleId="Footer">
    <w:name w:val="footer"/>
    <w:basedOn w:val="Normal"/>
    <w:link w:val="FooterChar"/>
    <w:rsid w:val="00A010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1004"/>
    <w:rPr>
      <w:sz w:val="24"/>
      <w:szCs w:val="24"/>
    </w:rPr>
  </w:style>
  <w:style w:type="paragraph" w:styleId="BalloonText">
    <w:name w:val="Balloon Text"/>
    <w:basedOn w:val="Normal"/>
    <w:link w:val="BalloonTextChar"/>
    <w:rsid w:val="00A01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c33charleston.org/wp/2012/10/01/friday-night-social-welcome-to-the-jazz-age/jazzscene/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q=http://www.americaslibrary.gov/jb/progress/jb_progress_fitzgrld_3_e.html&amp;sa=U&amp;ei=BOwiU9DVAoyShQei64DYAg&amp;ved=0CDoQ9QEwBjgo&amp;sig2=BTPByJh9jXaJPC3aqpo9HQ&amp;usg=AFQjCNG-O_VZytYR-cL-4RBdQ14n3kXNh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9A4EA717.dotm</Template>
  <TotalTime>13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2014-03-14T11:34:00Z</dcterms:created>
  <dcterms:modified xsi:type="dcterms:W3CDTF">2014-03-14T11:47:00Z</dcterms:modified>
</cp:coreProperties>
</file>