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7F2" w:rsidRDefault="00E467F2"/>
    <w:sectPr w:rsidR="00E467F2" w:rsidSect="00801A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23814" w:code="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A7A" w:rsidRDefault="00801A7A" w:rsidP="00801A7A">
      <w:r>
        <w:separator/>
      </w:r>
    </w:p>
  </w:endnote>
  <w:endnote w:type="continuationSeparator" w:id="0">
    <w:p w:rsidR="00801A7A" w:rsidRDefault="00801A7A" w:rsidP="00801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A7A" w:rsidRDefault="00801A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A7A" w:rsidRPr="00801A7A" w:rsidRDefault="00801A7A" w:rsidP="00801A7A">
    <w:pPr>
      <w:pStyle w:val="Footer"/>
      <w:jc w:val="center"/>
      <w:rPr>
        <w:rFonts w:asciiTheme="minorHAnsi" w:hAnsiTheme="minorHAnsi"/>
        <w:b/>
        <w:i/>
        <w:sz w:val="44"/>
        <w:szCs w:val="44"/>
      </w:rPr>
    </w:pPr>
    <w:r w:rsidRPr="00801A7A">
      <w:rPr>
        <w:rFonts w:asciiTheme="minorHAnsi" w:hAnsiTheme="minorHAnsi"/>
        <w:b/>
        <w:i/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C9C3AF4" wp14:editId="208E9283">
              <wp:simplePos x="0" y="0"/>
              <wp:positionH relativeFrom="column">
                <wp:posOffset>-1006782</wp:posOffset>
              </wp:positionH>
              <wp:positionV relativeFrom="paragraph">
                <wp:posOffset>-1496454</wp:posOffset>
              </wp:positionV>
              <wp:extent cx="2474595" cy="598805"/>
              <wp:effectExtent l="0" t="0" r="20955" b="1079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4595" cy="59880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801A7A" w:rsidRPr="00801A7A" w:rsidRDefault="00801A7A" w:rsidP="00801A7A">
                          <w:pPr>
                            <w:jc w:val="center"/>
                            <w:rPr>
                              <w:rFonts w:asciiTheme="minorHAnsi" w:hAnsiTheme="minorHAns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44"/>
                              <w:szCs w:val="44"/>
                            </w:rPr>
                            <w:t>Leas</w:t>
                          </w:r>
                          <w:r w:rsidRPr="00801A7A">
                            <w:rPr>
                              <w:rFonts w:asciiTheme="minorHAnsi" w:hAnsiTheme="minorHAnsi"/>
                              <w:sz w:val="44"/>
                              <w:szCs w:val="44"/>
                            </w:rPr>
                            <w:t>t Important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79.25pt;margin-top:-117.85pt;width:194.85pt;height:47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" fillcolor="window" strokecolor="windowText" strokeweight="2pt">
              <v:textbox>
                <w:txbxContent>
                  <w:p w:rsidR="00801A7A" w:rsidRPr="00801A7A" w:rsidRDefault="00801A7A" w:rsidP="00801A7A">
                    <w:pPr>
                      <w:jc w:val="center"/>
                      <w:rPr>
                        <w:rFonts w:asciiTheme="minorHAnsi" w:hAnsiTheme="minorHAnsi"/>
                        <w:sz w:val="44"/>
                        <w:szCs w:val="44"/>
                      </w:rPr>
                    </w:pPr>
                    <w:r>
                      <w:rPr>
                        <w:rFonts w:asciiTheme="minorHAnsi" w:hAnsiTheme="minorHAnsi"/>
                        <w:sz w:val="44"/>
                        <w:szCs w:val="44"/>
                      </w:rPr>
                      <w:t>Leas</w:t>
                    </w:r>
                    <w:r w:rsidRPr="00801A7A">
                      <w:rPr>
                        <w:rFonts w:asciiTheme="minorHAnsi" w:hAnsiTheme="minorHAnsi"/>
                        <w:sz w:val="44"/>
                        <w:szCs w:val="44"/>
                      </w:rPr>
                      <w:t>t Important</w:t>
                    </w:r>
                  </w:p>
                </w:txbxContent>
              </v:textbox>
            </v:shape>
          </w:pict>
        </mc:Fallback>
      </mc:AlternateContent>
    </w:r>
    <w:r w:rsidRPr="00801A7A">
      <w:rPr>
        <w:rFonts w:asciiTheme="minorHAnsi" w:hAnsiTheme="minorHAnsi"/>
        <w:b/>
        <w:i/>
        <w:sz w:val="44"/>
        <w:szCs w:val="44"/>
      </w:rPr>
      <w:t>Factors which caused the economic boom in the 1920s.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A7A" w:rsidRDefault="00801A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A7A" w:rsidRDefault="00801A7A" w:rsidP="00801A7A">
      <w:r>
        <w:separator/>
      </w:r>
    </w:p>
  </w:footnote>
  <w:footnote w:type="continuationSeparator" w:id="0">
    <w:p w:rsidR="00801A7A" w:rsidRDefault="00801A7A" w:rsidP="00801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A7A" w:rsidRDefault="00801A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A7A" w:rsidRDefault="00801A7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428AE0" wp14:editId="36D6AB90">
              <wp:simplePos x="0" y="0"/>
              <wp:positionH relativeFrom="column">
                <wp:posOffset>-1834515</wp:posOffset>
              </wp:positionH>
              <wp:positionV relativeFrom="paragraph">
                <wp:posOffset>4750435</wp:posOffset>
              </wp:positionV>
              <wp:extent cx="12440285" cy="5410835"/>
              <wp:effectExtent l="0" t="9525" r="27940" b="27940"/>
              <wp:wrapNone/>
              <wp:docPr id="2" name="Pentago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12440285" cy="5410835"/>
                      </a:xfrm>
                      <a:prstGeom prst="homePlate">
                        <a:avLst>
                          <a:gd name="adj" fmla="val 35723"/>
                        </a:avLst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2" o:spid="_x0000_s1026" type="#_x0000_t15" style="position:absolute;margin-left:-144.45pt;margin-top:374.05pt;width:979.55pt;height:426.0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" adj="18244" filled="f" strokecolor="#243f60 [1604]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C08FB4" wp14:editId="5F55F270">
              <wp:simplePos x="0" y="0"/>
              <wp:positionH relativeFrom="column">
                <wp:posOffset>6408683</wp:posOffset>
              </wp:positionH>
              <wp:positionV relativeFrom="paragraph">
                <wp:posOffset>1584172</wp:posOffset>
              </wp:positionV>
              <wp:extent cx="2475186" cy="599089"/>
              <wp:effectExtent l="0" t="0" r="20955" b="1079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5186" cy="599089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01A7A" w:rsidRPr="00801A7A" w:rsidRDefault="00801A7A" w:rsidP="00801A7A">
                          <w:pPr>
                            <w:jc w:val="center"/>
                            <w:rPr>
                              <w:rFonts w:asciiTheme="minorHAnsi" w:hAnsiTheme="minorHAnsi"/>
                              <w:sz w:val="44"/>
                              <w:szCs w:val="44"/>
                            </w:rPr>
                          </w:pPr>
                          <w:r w:rsidRPr="00801A7A">
                            <w:rPr>
                              <w:rFonts w:asciiTheme="minorHAnsi" w:hAnsiTheme="minorHAnsi"/>
                              <w:sz w:val="44"/>
                              <w:szCs w:val="44"/>
                            </w:rPr>
                            <w:t>Most Important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04.6pt;margin-top:124.75pt;width:194.9pt;height:47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" fillcolor="white [3201]" strokecolor="black [3200]" strokeweight="2pt">
              <v:textbox>
                <w:txbxContent>
                  <w:p w:rsidR="00801A7A" w:rsidRPr="00801A7A" w:rsidRDefault="00801A7A" w:rsidP="00801A7A">
                    <w:pPr>
                      <w:jc w:val="center"/>
                      <w:rPr>
                        <w:rFonts w:asciiTheme="minorHAnsi" w:hAnsiTheme="minorHAnsi"/>
                        <w:sz w:val="44"/>
                        <w:szCs w:val="44"/>
                      </w:rPr>
                    </w:pPr>
                    <w:r w:rsidRPr="00801A7A">
                      <w:rPr>
                        <w:rFonts w:asciiTheme="minorHAnsi" w:hAnsiTheme="minorHAnsi"/>
                        <w:sz w:val="44"/>
                        <w:szCs w:val="44"/>
                      </w:rPr>
                      <w:t>Most Important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CDE9B93" wp14:editId="03033E7B">
          <wp:extent cx="1024758" cy="1096381"/>
          <wp:effectExtent l="0" t="0" r="4445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3654" cy="1105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01A7A">
      <w:rPr>
        <w:rFonts w:ascii="Arial" w:hAnsi="Arial" w:cs="Arial"/>
        <w:b/>
        <w:sz w:val="28"/>
        <w:szCs w:val="28"/>
      </w:rPr>
      <w:t xml:space="preserve"> </w:t>
    </w:r>
    <w:r w:rsidRPr="00557946">
      <w:rPr>
        <w:rFonts w:ascii="Arial" w:hAnsi="Arial" w:cs="Arial"/>
        <w:b/>
        <w:sz w:val="28"/>
        <w:szCs w:val="28"/>
      </w:rPr>
      <w:t>Linking, classifying, explaining…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A7A" w:rsidRDefault="00801A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A7A"/>
    <w:rsid w:val="00801A7A"/>
    <w:rsid w:val="00E4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1A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01A7A"/>
    <w:rPr>
      <w:sz w:val="24"/>
      <w:szCs w:val="24"/>
    </w:rPr>
  </w:style>
  <w:style w:type="paragraph" w:styleId="Footer">
    <w:name w:val="footer"/>
    <w:basedOn w:val="Normal"/>
    <w:link w:val="FooterChar"/>
    <w:rsid w:val="00801A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01A7A"/>
    <w:rPr>
      <w:sz w:val="24"/>
      <w:szCs w:val="24"/>
    </w:rPr>
  </w:style>
  <w:style w:type="paragraph" w:styleId="BalloonText">
    <w:name w:val="Balloon Text"/>
    <w:basedOn w:val="Normal"/>
    <w:link w:val="BalloonTextChar"/>
    <w:rsid w:val="00801A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1A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1A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01A7A"/>
    <w:rPr>
      <w:sz w:val="24"/>
      <w:szCs w:val="24"/>
    </w:rPr>
  </w:style>
  <w:style w:type="paragraph" w:styleId="Footer">
    <w:name w:val="footer"/>
    <w:basedOn w:val="Normal"/>
    <w:link w:val="FooterChar"/>
    <w:rsid w:val="00801A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01A7A"/>
    <w:rPr>
      <w:sz w:val="24"/>
      <w:szCs w:val="24"/>
    </w:rPr>
  </w:style>
  <w:style w:type="paragraph" w:styleId="BalloonText">
    <w:name w:val="Balloon Text"/>
    <w:basedOn w:val="Normal"/>
    <w:link w:val="BalloonTextChar"/>
    <w:rsid w:val="00801A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1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D172C5D7.dotm</Template>
  <TotalTime>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Academy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Walker</dc:creator>
  <cp:lastModifiedBy>Steve Walker</cp:lastModifiedBy>
  <cp:revision>1</cp:revision>
  <dcterms:created xsi:type="dcterms:W3CDTF">2014-03-06T11:15:00Z</dcterms:created>
  <dcterms:modified xsi:type="dcterms:W3CDTF">2014-03-06T11:21:00Z</dcterms:modified>
</cp:coreProperties>
</file>