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45" w:rsidRDefault="006704F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C6D590" wp14:editId="0EFBDE5E">
                <wp:simplePos x="0" y="0"/>
                <wp:positionH relativeFrom="column">
                  <wp:posOffset>3676650</wp:posOffset>
                </wp:positionH>
                <wp:positionV relativeFrom="paragraph">
                  <wp:posOffset>4495800</wp:posOffset>
                </wp:positionV>
                <wp:extent cx="4317365" cy="3594100"/>
                <wp:effectExtent l="895033" t="0" r="25717" b="654368"/>
                <wp:wrapNone/>
                <wp:docPr id="22" name="Right Arrow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21263">
                          <a:off x="0" y="0"/>
                          <a:ext cx="4317365" cy="3594100"/>
                        </a:xfrm>
                        <a:prstGeom prst="right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22" o:spid="_x0000_s1026" type="#_x0000_t78" style="position:absolute;margin-left:289.5pt;margin-top:354pt;width:339.95pt;height:283pt;rotation:-379970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" adj="14035,,17105" filled="f" strokecolor="#00b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57013" wp14:editId="24896A03">
                <wp:simplePos x="0" y="0"/>
                <wp:positionH relativeFrom="column">
                  <wp:posOffset>-331470</wp:posOffset>
                </wp:positionH>
                <wp:positionV relativeFrom="paragraph">
                  <wp:posOffset>3333115</wp:posOffset>
                </wp:positionV>
                <wp:extent cx="4508500" cy="3594100"/>
                <wp:effectExtent l="0" t="0" r="25400" b="25400"/>
                <wp:wrapNone/>
                <wp:docPr id="3" name="Right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0" cy="3594100"/>
                        </a:xfrm>
                        <a:prstGeom prst="rightArrowCallou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Callout 3" o:spid="_x0000_s1026" type="#_x0000_t78" style="position:absolute;margin-left:-26.1pt;margin-top:262.45pt;width:355pt;height:28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" adj="14035,,17295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4B827" wp14:editId="1E097973">
                <wp:simplePos x="0" y="0"/>
                <wp:positionH relativeFrom="column">
                  <wp:posOffset>2839085</wp:posOffset>
                </wp:positionH>
                <wp:positionV relativeFrom="paragraph">
                  <wp:posOffset>500380</wp:posOffset>
                </wp:positionV>
                <wp:extent cx="3702685" cy="3310255"/>
                <wp:effectExtent l="495300" t="571500" r="0" b="118745"/>
                <wp:wrapNone/>
                <wp:docPr id="1" name="Right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9409">
                          <a:off x="0" y="0"/>
                          <a:ext cx="3702685" cy="3310255"/>
                        </a:xfrm>
                        <a:prstGeom prst="rightArrow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1" o:spid="_x0000_s1026" type="#_x0000_t78" style="position:absolute;margin-left:223.55pt;margin-top:39.4pt;width:291.55pt;height:260.65pt;rotation:136468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" adj="14035,,16772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4FCFA" wp14:editId="44E9F89C">
                <wp:simplePos x="0" y="0"/>
                <wp:positionH relativeFrom="column">
                  <wp:posOffset>6670389</wp:posOffset>
                </wp:positionH>
                <wp:positionV relativeFrom="paragraph">
                  <wp:posOffset>-76918</wp:posOffset>
                </wp:positionV>
                <wp:extent cx="4440792" cy="3310255"/>
                <wp:effectExtent l="0" t="1047750" r="512445" b="61595"/>
                <wp:wrapNone/>
                <wp:docPr id="20" name="Right Arrow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33726">
                          <a:off x="0" y="0"/>
                          <a:ext cx="4440792" cy="3310255"/>
                        </a:xfrm>
                        <a:prstGeom prst="right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20" o:spid="_x0000_s1026" type="#_x0000_t78" style="position:absolute;margin-left:525.25pt;margin-top:-6.05pt;width:349.65pt;height:260.65pt;rotation:921187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" adj="14035,,17575" filled="f" strokecolor="#00b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F340D4" wp14:editId="350ADBC9">
                <wp:simplePos x="0" y="0"/>
                <wp:positionH relativeFrom="column">
                  <wp:posOffset>7353935</wp:posOffset>
                </wp:positionH>
                <wp:positionV relativeFrom="paragraph">
                  <wp:posOffset>4733290</wp:posOffset>
                </wp:positionV>
                <wp:extent cx="4177665" cy="3310255"/>
                <wp:effectExtent l="90805" t="0" r="904240" b="580390"/>
                <wp:wrapNone/>
                <wp:docPr id="24" name="Right Arrow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78369">
                          <a:off x="0" y="0"/>
                          <a:ext cx="4177665" cy="3310255"/>
                        </a:xfrm>
                        <a:prstGeom prst="right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24" o:spid="_x0000_s1026" type="#_x0000_t78" style="position:absolute;margin-left:579.05pt;margin-top:372.7pt;width:328.95pt;height:260.65pt;rotation:-8106400fd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" adj="14035,,17321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E6E88" wp14:editId="6503404E">
                <wp:simplePos x="0" y="0"/>
                <wp:positionH relativeFrom="column">
                  <wp:posOffset>9672955</wp:posOffset>
                </wp:positionH>
                <wp:positionV relativeFrom="paragraph">
                  <wp:posOffset>2160270</wp:posOffset>
                </wp:positionV>
                <wp:extent cx="4177665" cy="3594100"/>
                <wp:effectExtent l="0" t="0" r="13335" b="25400"/>
                <wp:wrapNone/>
                <wp:docPr id="23" name="Right Arrow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77665" cy="3594100"/>
                        </a:xfrm>
                        <a:prstGeom prst="right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Callout 23" o:spid="_x0000_s1026" type="#_x0000_t78" style="position:absolute;margin-left:761.65pt;margin-top:170.1pt;width:328.95pt;height:283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" adj="14035,,16954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5B0F27" wp14:editId="4561345E">
                <wp:simplePos x="0" y="0"/>
                <wp:positionH relativeFrom="column">
                  <wp:posOffset>5769610</wp:posOffset>
                </wp:positionH>
                <wp:positionV relativeFrom="paragraph">
                  <wp:posOffset>3411439</wp:posOffset>
                </wp:positionV>
                <wp:extent cx="3184635" cy="917723"/>
                <wp:effectExtent l="0" t="0" r="15875" b="158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635" cy="91772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4F3" w:rsidRPr="006704F3" w:rsidRDefault="006704F3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6704F3"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  <w:szCs w:val="56"/>
                              </w:rPr>
                              <w:t>The Economic Boom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54.3pt;margin-top:268.6pt;width:250.75pt;height:7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" fillcolor="black [3213]" strokeweight=".5pt">
                <v:textbox>
                  <w:txbxContent>
                    <w:p w:rsidR="006704F3" w:rsidRPr="006704F3" w:rsidRDefault="006704F3">
                      <w:pPr>
                        <w:rPr>
                          <w:rFonts w:asciiTheme="minorHAnsi" w:hAnsiTheme="minorHAns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6704F3">
                        <w:rPr>
                          <w:rFonts w:asciiTheme="minorHAnsi" w:hAnsiTheme="minorHAnsi"/>
                          <w:color w:val="FFFFFF" w:themeColor="background1"/>
                          <w:sz w:val="56"/>
                          <w:szCs w:val="56"/>
                        </w:rPr>
                        <w:t>The Economic Boom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5D45" w:rsidSect="005C1675">
      <w:headerReference w:type="default" r:id="rId7"/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54" w:rsidRDefault="00F12B54" w:rsidP="005C1675">
      <w:r>
        <w:separator/>
      </w:r>
    </w:p>
  </w:endnote>
  <w:endnote w:type="continuationSeparator" w:id="0">
    <w:p w:rsidR="00F12B54" w:rsidRDefault="00F12B54" w:rsidP="005C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54" w:rsidRDefault="00F12B54" w:rsidP="005C1675">
      <w:r>
        <w:separator/>
      </w:r>
    </w:p>
  </w:footnote>
  <w:footnote w:type="continuationSeparator" w:id="0">
    <w:p w:rsidR="00F12B54" w:rsidRDefault="00F12B54" w:rsidP="005C1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54" w:rsidRDefault="00F12B54">
    <w:pPr>
      <w:pStyle w:val="Header"/>
    </w:pPr>
    <w:r>
      <w:rPr>
        <w:noProof/>
      </w:rPr>
      <w:drawing>
        <wp:inline distT="0" distB="0" distL="0" distR="0" wp14:anchorId="64A7FA54" wp14:editId="50DF9002">
          <wp:extent cx="1040524" cy="911309"/>
          <wp:effectExtent l="0" t="0" r="762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5341" cy="915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36"/>
        <w:szCs w:val="36"/>
      </w:rPr>
      <w:t>Define</w:t>
    </w:r>
    <w:r w:rsidRPr="005C1675">
      <w:rPr>
        <w:rFonts w:ascii="Arial" w:hAnsi="Arial" w:cs="Arial"/>
        <w:b/>
        <w:sz w:val="36"/>
        <w:szCs w:val="36"/>
      </w:rPr>
      <w:t>, identify</w:t>
    </w:r>
    <w:r>
      <w:rPr>
        <w:rFonts w:ascii="Arial" w:hAnsi="Arial" w:cs="Arial"/>
        <w:b/>
        <w:sz w:val="36"/>
        <w:szCs w:val="36"/>
      </w:rPr>
      <w:t>, select…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75"/>
    <w:rsid w:val="00390D55"/>
    <w:rsid w:val="005C1675"/>
    <w:rsid w:val="006704F3"/>
    <w:rsid w:val="00DC5D45"/>
    <w:rsid w:val="00F12B54"/>
    <w:rsid w:val="00F9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D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1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1675"/>
    <w:rPr>
      <w:sz w:val="24"/>
      <w:szCs w:val="24"/>
    </w:rPr>
  </w:style>
  <w:style w:type="paragraph" w:styleId="Footer">
    <w:name w:val="footer"/>
    <w:basedOn w:val="Normal"/>
    <w:link w:val="FooterChar"/>
    <w:rsid w:val="005C1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1675"/>
    <w:rPr>
      <w:sz w:val="24"/>
      <w:szCs w:val="24"/>
    </w:rPr>
  </w:style>
  <w:style w:type="paragraph" w:styleId="BalloonText">
    <w:name w:val="Balloon Text"/>
    <w:basedOn w:val="Normal"/>
    <w:link w:val="BalloonTextChar"/>
    <w:rsid w:val="005C1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1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D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1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1675"/>
    <w:rPr>
      <w:sz w:val="24"/>
      <w:szCs w:val="24"/>
    </w:rPr>
  </w:style>
  <w:style w:type="paragraph" w:styleId="Footer">
    <w:name w:val="footer"/>
    <w:basedOn w:val="Normal"/>
    <w:link w:val="FooterChar"/>
    <w:rsid w:val="005C1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1675"/>
    <w:rPr>
      <w:sz w:val="24"/>
      <w:szCs w:val="24"/>
    </w:rPr>
  </w:style>
  <w:style w:type="paragraph" w:styleId="BalloonText">
    <w:name w:val="Balloon Text"/>
    <w:basedOn w:val="Normal"/>
    <w:link w:val="BalloonTextChar"/>
    <w:rsid w:val="005C1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1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CCFB16ED.dotm</Template>
  <TotalTime>0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2</cp:revision>
  <dcterms:created xsi:type="dcterms:W3CDTF">2014-03-06T10:18:00Z</dcterms:created>
  <dcterms:modified xsi:type="dcterms:W3CDTF">2014-03-06T10:18:00Z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766279007</vt:i4>
  </property>
</Properties>
</file>