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D60E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23C62" wp14:editId="2A335691">
                <wp:simplePos x="0" y="0"/>
                <wp:positionH relativeFrom="column">
                  <wp:posOffset>3757449</wp:posOffset>
                </wp:positionH>
                <wp:positionV relativeFrom="paragraph">
                  <wp:posOffset>3061050</wp:posOffset>
                </wp:positionV>
                <wp:extent cx="2254469" cy="1277007"/>
                <wp:effectExtent l="0" t="0" r="1270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69" cy="1277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E64" w:rsidRPr="00D60E64" w:rsidRDefault="00D60E64" w:rsidP="00D60E64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Protectionism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5.85pt;margin-top:241.05pt;width:177.5pt;height:10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" fillcolor="window" strokecolor="#385d8a" strokeweight="2pt">
                <v:textbox>
                  <w:txbxContent>
                    <w:p w:rsidR="00D60E64" w:rsidRPr="00D60E64" w:rsidRDefault="00D60E64" w:rsidP="00D60E64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Protectionism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267686</wp:posOffset>
                </wp:positionH>
                <wp:positionV relativeFrom="paragraph">
                  <wp:posOffset>549275</wp:posOffset>
                </wp:positionV>
                <wp:extent cx="2254469" cy="268014"/>
                <wp:effectExtent l="0" t="0" r="1270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64" w:rsidRPr="00D60E64" w:rsidRDefault="00D60E6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60E64">
                              <w:rPr>
                                <w:rFonts w:asciiTheme="minorHAnsi" w:hAnsiTheme="minorHAnsi"/>
                              </w:rPr>
                              <w:t>Underlying economic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1.1pt;margin-top:43.25pt;width:177.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" fillcolor="white [3201]" strokeweight=".5pt">
                <v:textbox>
                  <w:txbxContent>
                    <w:p w:rsidR="00D60E64" w:rsidRPr="00D60E64" w:rsidRDefault="00D60E64">
                      <w:pPr>
                        <w:rPr>
                          <w:rFonts w:asciiTheme="minorHAnsi" w:hAnsiTheme="minorHAnsi"/>
                        </w:rPr>
                      </w:pPr>
                      <w:r w:rsidRPr="00D60E64">
                        <w:rPr>
                          <w:rFonts w:asciiTheme="minorHAnsi" w:hAnsiTheme="minorHAnsi"/>
                        </w:rPr>
                        <w:t>Underlying economic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44B61" wp14:editId="3F4C74AC">
                <wp:simplePos x="0" y="0"/>
                <wp:positionH relativeFrom="column">
                  <wp:posOffset>11150600</wp:posOffset>
                </wp:positionH>
                <wp:positionV relativeFrom="paragraph">
                  <wp:posOffset>2208968</wp:posOffset>
                </wp:positionV>
                <wp:extent cx="725170" cy="377825"/>
                <wp:effectExtent l="0" t="0" r="17780" b="2222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7782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878pt;margin-top:173.95pt;width:57.1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" adj="15973,20193,162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4DED7" wp14:editId="3D15A55D">
                <wp:simplePos x="0" y="0"/>
                <wp:positionH relativeFrom="column">
                  <wp:posOffset>4497705</wp:posOffset>
                </wp:positionH>
                <wp:positionV relativeFrom="paragraph">
                  <wp:posOffset>2082800</wp:posOffset>
                </wp:positionV>
                <wp:extent cx="725170" cy="377825"/>
                <wp:effectExtent l="0" t="0" r="17780" b="2222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7782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0" o:spid="_x0000_s1026" type="#_x0000_t105" style="position:absolute;margin-left:354.15pt;margin-top:164pt;width:57.1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" adj="15973,20193,162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290BE" wp14:editId="679795E6">
                <wp:simplePos x="0" y="0"/>
                <wp:positionH relativeFrom="column">
                  <wp:posOffset>1308100</wp:posOffset>
                </wp:positionH>
                <wp:positionV relativeFrom="paragraph">
                  <wp:posOffset>2061845</wp:posOffset>
                </wp:positionV>
                <wp:extent cx="725170" cy="377825"/>
                <wp:effectExtent l="0" t="0" r="17780" b="2222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77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" o:spid="_x0000_s1026" type="#_x0000_t105" style="position:absolute;margin-left:103pt;margin-top:162.35pt;width:57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" adj="15973,20193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E8055" wp14:editId="6D6E064E">
                <wp:simplePos x="0" y="0"/>
                <wp:positionH relativeFrom="column">
                  <wp:posOffset>7797800</wp:posOffset>
                </wp:positionH>
                <wp:positionV relativeFrom="paragraph">
                  <wp:posOffset>2119630</wp:posOffset>
                </wp:positionV>
                <wp:extent cx="725170" cy="377825"/>
                <wp:effectExtent l="0" t="0" r="17780" b="2222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7782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9" o:spid="_x0000_s1026" type="#_x0000_t105" style="position:absolute;margin-left:614pt;margin-top:166.9pt;width:57.1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" adj="15973,20193,162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C6AD2" wp14:editId="133ABFE7">
                <wp:simplePos x="0" y="0"/>
                <wp:positionH relativeFrom="column">
                  <wp:posOffset>7035165</wp:posOffset>
                </wp:positionH>
                <wp:positionV relativeFrom="paragraph">
                  <wp:posOffset>3060700</wp:posOffset>
                </wp:positionV>
                <wp:extent cx="2254250" cy="1276985"/>
                <wp:effectExtent l="0" t="0" r="127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276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E64" w:rsidRPr="00D60E64" w:rsidRDefault="00D60E64" w:rsidP="00D60E64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60E64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Speculation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553.95pt;margin-top:241pt;width:177.5pt;height:10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" fillcolor="window" strokecolor="#385d8a" strokeweight="2pt">
                <v:textbox>
                  <w:txbxContent>
                    <w:p w:rsidR="00D60E64" w:rsidRPr="00D60E64" w:rsidRDefault="00D60E64" w:rsidP="00D60E64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60E64">
                        <w:rPr>
                          <w:rFonts w:asciiTheme="minorHAnsi" w:hAnsiTheme="minorHAnsi"/>
                          <w:sz w:val="48"/>
                          <w:szCs w:val="48"/>
                        </w:rPr>
                        <w:t>Speculation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E7345" wp14:editId="5E48E8EB">
                <wp:simplePos x="0" y="0"/>
                <wp:positionH relativeFrom="column">
                  <wp:posOffset>10357485</wp:posOffset>
                </wp:positionH>
                <wp:positionV relativeFrom="paragraph">
                  <wp:posOffset>3054985</wp:posOffset>
                </wp:positionV>
                <wp:extent cx="2254250" cy="1276985"/>
                <wp:effectExtent l="0" t="0" r="127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276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E64" w:rsidRPr="00D60E64" w:rsidRDefault="00D60E64" w:rsidP="00D60E6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D60E64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Unequal distribution</w:t>
                            </w:r>
                          </w:p>
                          <w:p w:rsidR="00D60E64" w:rsidRPr="00D60E64" w:rsidRDefault="00D60E64" w:rsidP="00D60E6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D60E64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Of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815.55pt;margin-top:240.55pt;width:177.5pt;height:10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" fillcolor="window" strokecolor="#385d8a" strokeweight="2pt">
                <v:textbox>
                  <w:txbxContent>
                    <w:p w:rsidR="00D60E64" w:rsidRPr="00D60E64" w:rsidRDefault="00D60E64" w:rsidP="00D60E64">
                      <w:pPr>
                        <w:jc w:val="center"/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</w:pPr>
                      <w:r w:rsidRPr="00D60E64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>Unequal distribution</w:t>
                      </w:r>
                    </w:p>
                    <w:p w:rsidR="00D60E64" w:rsidRPr="00D60E64" w:rsidRDefault="00D60E64" w:rsidP="00D60E64">
                      <w:pPr>
                        <w:jc w:val="center"/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</w:pPr>
                      <w:r w:rsidRPr="00D60E64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>Of Wealth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B9C11" wp14:editId="2DDF366E">
                <wp:simplePos x="0" y="0"/>
                <wp:positionH relativeFrom="column">
                  <wp:posOffset>609600</wp:posOffset>
                </wp:positionH>
                <wp:positionV relativeFrom="paragraph">
                  <wp:posOffset>3050540</wp:posOffset>
                </wp:positionV>
                <wp:extent cx="2254469" cy="1277007"/>
                <wp:effectExtent l="0" t="0" r="127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69" cy="1277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E64" w:rsidRPr="00D60E64" w:rsidRDefault="00D60E64" w:rsidP="00D60E64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60E64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Over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48pt;margin-top:240.2pt;width:177.5pt;height:10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" fillcolor="window" strokecolor="#385d8a" strokeweight="2pt">
                <v:textbox>
                  <w:txbxContent>
                    <w:p w:rsidR="00D60E64" w:rsidRPr="00D60E64" w:rsidRDefault="00D60E64" w:rsidP="00D60E64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60E64">
                        <w:rPr>
                          <w:rFonts w:asciiTheme="minorHAnsi" w:hAnsiTheme="minorHAnsi"/>
                          <w:sz w:val="48"/>
                          <w:szCs w:val="48"/>
                        </w:rPr>
                        <w:t>Over production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141562</wp:posOffset>
                </wp:positionH>
                <wp:positionV relativeFrom="paragraph">
                  <wp:posOffset>407035</wp:posOffset>
                </wp:positionV>
                <wp:extent cx="13306097" cy="1277007"/>
                <wp:effectExtent l="0" t="0" r="1016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097" cy="127700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E64" w:rsidRDefault="00D60E64" w:rsidP="00D60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1" style="position:absolute;margin-left:11.15pt;margin-top:32.05pt;width:1047.7pt;height:1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" fillcolor="#ddd8c2 [2894]" strokecolor="black [3213]" strokeweight="2pt">
                <v:textbox>
                  <w:txbxContent>
                    <w:p w:rsidR="00D60E64" w:rsidRDefault="00D60E64" w:rsidP="00D60E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4" w:rsidRDefault="00F12B54" w:rsidP="005C1675">
      <w:r>
        <w:separator/>
      </w:r>
    </w:p>
  </w:endnote>
  <w:endnote w:type="continuationSeparator" w:id="0">
    <w:p w:rsidR="00F12B54" w:rsidRDefault="00F12B54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4" w:rsidRDefault="00F12B54" w:rsidP="005C1675">
      <w:r>
        <w:separator/>
      </w:r>
    </w:p>
  </w:footnote>
  <w:footnote w:type="continuationSeparator" w:id="0">
    <w:p w:rsidR="00F12B54" w:rsidRDefault="00F12B54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4" w:rsidRDefault="00585D78">
    <w:pPr>
      <w:pStyle w:val="Header"/>
    </w:pPr>
    <w:r>
      <w:rPr>
        <w:noProof/>
      </w:rPr>
      <w:drawing>
        <wp:inline distT="0" distB="0" distL="0" distR="0" wp14:anchorId="01335791" wp14:editId="29B316FA">
          <wp:extent cx="961697" cy="1028912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045" cy="103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D78">
      <w:rPr>
        <w:rFonts w:ascii="Arial" w:hAnsi="Arial" w:cs="Arial"/>
        <w:b/>
        <w:sz w:val="28"/>
        <w:szCs w:val="28"/>
      </w:rPr>
      <w:t xml:space="preserve"> </w:t>
    </w:r>
    <w:r w:rsidRPr="00557946">
      <w:rPr>
        <w:rFonts w:ascii="Arial" w:hAnsi="Arial" w:cs="Arial"/>
        <w:b/>
        <w:sz w:val="28"/>
        <w:szCs w:val="28"/>
      </w:rPr>
      <w:t>Linking, classifying, explaining…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90D55"/>
    <w:rsid w:val="00585D78"/>
    <w:rsid w:val="005C1675"/>
    <w:rsid w:val="006704F3"/>
    <w:rsid w:val="00D60E64"/>
    <w:rsid w:val="00DC5D45"/>
    <w:rsid w:val="00F12B54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293E37C8.dotm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2014-05-12T14:51:00Z</dcterms:created>
  <dcterms:modified xsi:type="dcterms:W3CDTF">2014-05-12T14:51:00Z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766279007</vt:i4>
  </property>
</Properties>
</file>