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5" w:rsidRDefault="00491D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123869</wp:posOffset>
                </wp:positionV>
                <wp:extent cx="11003784" cy="472965"/>
                <wp:effectExtent l="0" t="0" r="2667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784" cy="47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DB2" w:rsidRPr="00491DB2" w:rsidRDefault="00491DB2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91DB2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What was the Crash?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 xml:space="preserve">  What Caused the Crash?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>What were the Consequences?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9.75pt;width:866.45pt;height:3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" fillcolor="white [3201]" strokeweight=".5pt">
                <v:textbox>
                  <w:txbxContent>
                    <w:p w:rsidR="00491DB2" w:rsidRPr="00491DB2" w:rsidRDefault="00491DB2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</w:t>
                      </w:r>
                      <w:r w:rsidRPr="00491DB2">
                        <w:rPr>
                          <w:rFonts w:asciiTheme="minorHAnsi" w:hAnsiTheme="minorHAnsi"/>
                          <w:sz w:val="36"/>
                          <w:szCs w:val="36"/>
                        </w:rPr>
                        <w:t>What was the Crash?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 xml:space="preserve">  What Caused the Crash?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>What were the Consequences?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12344400</wp:posOffset>
                </wp:positionH>
                <wp:positionV relativeFrom="paragraph">
                  <wp:posOffset>3781469</wp:posOffset>
                </wp:positionV>
                <wp:extent cx="1324303" cy="1371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03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DB2" w:rsidRPr="00491DB2" w:rsidRDefault="00491DB2" w:rsidP="00491D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491DB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The Depression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7" style="position:absolute;margin-left:972pt;margin-top:297.75pt;width:104.3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" fillcolor="black [3213]" strokecolor="#243f60 [1604]" strokeweight="2pt">
                <v:textbox>
                  <w:txbxContent>
                    <w:p w:rsidR="00491DB2" w:rsidRPr="00491DB2" w:rsidRDefault="00491DB2" w:rsidP="00491DB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491DB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The Depression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3B7F2" wp14:editId="3B74844C">
                <wp:simplePos x="0" y="0"/>
                <wp:positionH relativeFrom="column">
                  <wp:posOffset>8150225</wp:posOffset>
                </wp:positionH>
                <wp:positionV relativeFrom="paragraph">
                  <wp:posOffset>801370</wp:posOffset>
                </wp:positionV>
                <wp:extent cx="4019550" cy="7283450"/>
                <wp:effectExtent l="0" t="0" r="19050" b="12700"/>
                <wp:wrapNone/>
                <wp:docPr id="16" name="Righ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283450"/>
                        </a:xfrm>
                        <a:prstGeom prst="rightArrow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6" o:spid="_x0000_s1026" type="#_x0000_t78" style="position:absolute;margin-left:641.75pt;margin-top:63.1pt;width:316.5pt;height:57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" adj="14035,7820,16200,9310" fillcolor="#dce6f2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04EC" wp14:editId="3B6A97CB">
                <wp:simplePos x="0" y="0"/>
                <wp:positionH relativeFrom="column">
                  <wp:posOffset>109855</wp:posOffset>
                </wp:positionH>
                <wp:positionV relativeFrom="paragraph">
                  <wp:posOffset>706755</wp:posOffset>
                </wp:positionV>
                <wp:extent cx="3452495" cy="7283450"/>
                <wp:effectExtent l="0" t="0" r="14605" b="12700"/>
                <wp:wrapNone/>
                <wp:docPr id="14" name="Righ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283450"/>
                        </a:xfrm>
                        <a:prstGeom prst="right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4" o:spid="_x0000_s1026" type="#_x0000_t78" style="position:absolute;margin-left:8.65pt;margin-top:55.65pt;width:271.85pt;height:5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" adj="14035,8240,16200,9520" fillcolor="#dbe5f1 [66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E1A38" wp14:editId="66509728">
                <wp:simplePos x="0" y="0"/>
                <wp:positionH relativeFrom="column">
                  <wp:posOffset>3751493</wp:posOffset>
                </wp:positionH>
                <wp:positionV relativeFrom="paragraph">
                  <wp:posOffset>801173</wp:posOffset>
                </wp:positionV>
                <wp:extent cx="4240530" cy="7283450"/>
                <wp:effectExtent l="0" t="0" r="26670" b="12700"/>
                <wp:wrapNone/>
                <wp:docPr id="15" name="Righ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7283450"/>
                        </a:xfrm>
                        <a:prstGeom prst="rightArrow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15" o:spid="_x0000_s1026" type="#_x0000_t78" style="position:absolute;margin-left:295.4pt;margin-top:63.1pt;width:333.9pt;height:57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" adj="14035,7656,16200,9228" fillcolor="#dce6f2" strokecolor="#385d8a" strokeweight="2pt"/>
            </w:pict>
          </mc:Fallback>
        </mc:AlternateContent>
      </w:r>
    </w:p>
    <w:sectPr w:rsidR="00DC5D45" w:rsidSect="005C1675">
      <w:headerReference w:type="default" r:id="rId7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B2" w:rsidRDefault="00491DB2" w:rsidP="005C1675">
      <w:r>
        <w:separator/>
      </w:r>
    </w:p>
  </w:endnote>
  <w:endnote w:type="continuationSeparator" w:id="0">
    <w:p w:rsidR="00491DB2" w:rsidRDefault="00491DB2" w:rsidP="005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B2" w:rsidRDefault="00491DB2" w:rsidP="005C1675">
      <w:r>
        <w:separator/>
      </w:r>
    </w:p>
  </w:footnote>
  <w:footnote w:type="continuationSeparator" w:id="0">
    <w:p w:rsidR="00491DB2" w:rsidRDefault="00491DB2" w:rsidP="005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2" w:rsidRDefault="00491DB2">
    <w:pPr>
      <w:pStyle w:val="Header"/>
    </w:pPr>
    <w:r>
      <w:rPr>
        <w:noProof/>
      </w:rPr>
      <w:drawing>
        <wp:inline distT="0" distB="0" distL="0" distR="0" wp14:anchorId="01335791" wp14:editId="29B316FA">
          <wp:extent cx="961697" cy="1028912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045" cy="103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5D78">
      <w:rPr>
        <w:rFonts w:ascii="Arial" w:hAnsi="Arial" w:cs="Arial"/>
        <w:b/>
        <w:sz w:val="28"/>
        <w:szCs w:val="28"/>
      </w:rPr>
      <w:t xml:space="preserve"> </w:t>
    </w:r>
    <w:r w:rsidRPr="00557946">
      <w:rPr>
        <w:rFonts w:ascii="Arial" w:hAnsi="Arial" w:cs="Arial"/>
        <w:b/>
        <w:sz w:val="28"/>
        <w:szCs w:val="28"/>
      </w:rPr>
      <w:t>Linking, classifying, explaining…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390D55"/>
    <w:rsid w:val="00491DB2"/>
    <w:rsid w:val="00585D78"/>
    <w:rsid w:val="005C1675"/>
    <w:rsid w:val="006704F3"/>
    <w:rsid w:val="00D60E64"/>
    <w:rsid w:val="00DC5D45"/>
    <w:rsid w:val="00F12B54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293E37C8.dotm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2014-05-12T14:55:00Z</dcterms:created>
  <dcterms:modified xsi:type="dcterms:W3CDTF">2014-05-12T14:55:00Z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766279007</vt:i4>
  </property>
</Properties>
</file>