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EC6D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A5911" wp14:editId="7587ACC7">
                <wp:simplePos x="0" y="0"/>
                <wp:positionH relativeFrom="column">
                  <wp:posOffset>5769610</wp:posOffset>
                </wp:positionH>
                <wp:positionV relativeFrom="paragraph">
                  <wp:posOffset>3533775</wp:posOffset>
                </wp:positionV>
                <wp:extent cx="3184525" cy="917575"/>
                <wp:effectExtent l="0" t="0" r="1587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917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F3" w:rsidRPr="006704F3" w:rsidRDefault="00EC6D7A" w:rsidP="00EC6D7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The Wall Street Crash - Causes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54.3pt;margin-top:278.25pt;width:250.75pt;height:7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" fillcolor="black [3213]" strokeweight=".5pt">
                <v:textbox>
                  <w:txbxContent>
                    <w:p w:rsidR="006704F3" w:rsidRPr="006704F3" w:rsidRDefault="00EC6D7A" w:rsidP="00EC6D7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The Wall Street Crash - Causes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C834C" wp14:editId="4175C59D">
                <wp:simplePos x="0" y="0"/>
                <wp:positionH relativeFrom="column">
                  <wp:posOffset>9190990</wp:posOffset>
                </wp:positionH>
                <wp:positionV relativeFrom="paragraph">
                  <wp:posOffset>1315085</wp:posOffset>
                </wp:positionV>
                <wp:extent cx="4461510" cy="5864225"/>
                <wp:effectExtent l="0" t="0" r="15240" b="22225"/>
                <wp:wrapNone/>
                <wp:docPr id="23" name="Righ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61510" cy="5864225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3" o:spid="_x0000_s1026" type="#_x0000_t78" style="position:absolute;margin-left:723.7pt;margin-top:103.55pt;width:351.3pt;height:461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" adj="14035,6692,16200,8746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AEB0E" wp14:editId="2F885BD1">
                <wp:simplePos x="0" y="0"/>
                <wp:positionH relativeFrom="column">
                  <wp:posOffset>-331076</wp:posOffset>
                </wp:positionH>
                <wp:positionV relativeFrom="paragraph">
                  <wp:posOffset>1315194</wp:posOffset>
                </wp:positionV>
                <wp:extent cx="5801360" cy="5864773"/>
                <wp:effectExtent l="0" t="0" r="27940" b="22225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5864773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" o:spid="_x0000_s1026" type="#_x0000_t78" style="position:absolute;margin-left:-26.05pt;margin-top:103.55pt;width:456.8pt;height:4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" adj="14035,5458,16200,8129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731B3" wp14:editId="697A7285">
                <wp:simplePos x="0" y="0"/>
                <wp:positionH relativeFrom="column">
                  <wp:posOffset>4690110</wp:posOffset>
                </wp:positionH>
                <wp:positionV relativeFrom="paragraph">
                  <wp:posOffset>3860800</wp:posOffset>
                </wp:positionV>
                <wp:extent cx="4177665" cy="5359400"/>
                <wp:effectExtent l="0" t="317" r="13017" b="13018"/>
                <wp:wrapNone/>
                <wp:docPr id="24" name="Right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77665" cy="5359400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4" o:spid="_x0000_s1026" type="#_x0000_t78" style="position:absolute;margin-left:369.3pt;margin-top:304pt;width:328.95pt;height:422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" adj="14035,6591,16200,8695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57FF" wp14:editId="1EA498E5">
                <wp:simplePos x="0" y="0"/>
                <wp:positionH relativeFrom="column">
                  <wp:posOffset>5061650</wp:posOffset>
                </wp:positionH>
                <wp:positionV relativeFrom="paragraph">
                  <wp:posOffset>-1364045</wp:posOffset>
                </wp:positionV>
                <wp:extent cx="4440555" cy="5110436"/>
                <wp:effectExtent l="8255" t="0" r="25400" b="25400"/>
                <wp:wrapNone/>
                <wp:docPr id="20" name="Right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0555" cy="5110436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0" o:spid="_x0000_s1026" type="#_x0000_t78" style="position:absolute;margin-left:398.55pt;margin-top:-107.4pt;width:349.65pt;height:402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" adj="14035,6108,16200,8454" filled="f" strokecolor="#00b050" strokeweight="2pt"/>
            </w:pict>
          </mc:Fallback>
        </mc:AlternateContent>
      </w:r>
    </w:p>
    <w:sectPr w:rsidR="00DC5D45" w:rsidSect="005C1675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4" w:rsidRDefault="00F12B54" w:rsidP="005C1675">
      <w:r>
        <w:separator/>
      </w:r>
    </w:p>
  </w:endnote>
  <w:endnote w:type="continuationSeparator" w:id="0">
    <w:p w:rsidR="00F12B54" w:rsidRDefault="00F12B54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4" w:rsidRDefault="00F12B54" w:rsidP="005C1675">
      <w:r>
        <w:separator/>
      </w:r>
    </w:p>
  </w:footnote>
  <w:footnote w:type="continuationSeparator" w:id="0">
    <w:p w:rsidR="00F12B54" w:rsidRDefault="00F12B54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4" w:rsidRDefault="00F12B54">
    <w:pPr>
      <w:pStyle w:val="Header"/>
    </w:pPr>
    <w:r>
      <w:rPr>
        <w:noProof/>
      </w:rPr>
      <w:drawing>
        <wp:inline distT="0" distB="0" distL="0" distR="0" wp14:anchorId="64A7FA54" wp14:editId="50DF9002">
          <wp:extent cx="1040524" cy="911309"/>
          <wp:effectExtent l="0" t="0" r="762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341" cy="91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>Define</w:t>
    </w:r>
    <w:r w:rsidRPr="005C1675">
      <w:rPr>
        <w:rFonts w:ascii="Arial" w:hAnsi="Arial" w:cs="Arial"/>
        <w:b/>
        <w:sz w:val="36"/>
        <w:szCs w:val="36"/>
      </w:rPr>
      <w:t>, identify</w:t>
    </w:r>
    <w:r>
      <w:rPr>
        <w:rFonts w:ascii="Arial" w:hAnsi="Arial" w:cs="Arial"/>
        <w:b/>
        <w:sz w:val="36"/>
        <w:szCs w:val="36"/>
      </w:rPr>
      <w:t>, select…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390D55"/>
    <w:rsid w:val="005C1675"/>
    <w:rsid w:val="006704F3"/>
    <w:rsid w:val="00DC5D45"/>
    <w:rsid w:val="00EC6D7A"/>
    <w:rsid w:val="00F12B54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A7153D11.dotm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2014-05-12T14:14:00Z</dcterms:created>
  <dcterms:modified xsi:type="dcterms:W3CDTF">2014-05-12T14:14:00Z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766279007</vt:i4>
  </property>
</Properties>
</file>