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90" w:rsidRDefault="005D4E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FE7A8" wp14:editId="2316E6A2">
                <wp:simplePos x="0" y="0"/>
                <wp:positionH relativeFrom="column">
                  <wp:posOffset>4874260</wp:posOffset>
                </wp:positionH>
                <wp:positionV relativeFrom="paragraph">
                  <wp:posOffset>-465362</wp:posOffset>
                </wp:positionV>
                <wp:extent cx="2128603" cy="299803"/>
                <wp:effectExtent l="0" t="0" r="2413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03" cy="299803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EB2" w:rsidRPr="005D4EB2" w:rsidRDefault="005D4EB2" w:rsidP="005D4E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83.8pt;margin-top:-36.65pt;width:167.6pt;height:2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" fillcolor="#f2dcdb" strokecolor="windowText" strokeweight="2pt">
                <v:textbox>
                  <w:txbxContent>
                    <w:p w:rsidR="005D4EB2" w:rsidRPr="005D4EB2" w:rsidRDefault="005D4EB2" w:rsidP="005D4EB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6FE7A8" wp14:editId="2316E6A2">
                <wp:simplePos x="0" y="0"/>
                <wp:positionH relativeFrom="column">
                  <wp:posOffset>9641205</wp:posOffset>
                </wp:positionH>
                <wp:positionV relativeFrom="paragraph">
                  <wp:posOffset>-465070</wp:posOffset>
                </wp:positionV>
                <wp:extent cx="2128603" cy="299803"/>
                <wp:effectExtent l="0" t="0" r="2413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03" cy="299803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EB2" w:rsidRPr="005D4EB2" w:rsidRDefault="005D4EB2" w:rsidP="005D4E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4EB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7" type="#_x0000_t202" style="position:absolute;margin-left:759.15pt;margin-top:-36.6pt;width:167.6pt;height:2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" fillcolor="#f2dcdb" strokecolor="windowText" strokeweight="2pt">
                <v:textbox>
                  <w:txbxContent>
                    <w:p w:rsidR="005D4EB2" w:rsidRPr="005D4EB2" w:rsidRDefault="005D4EB2" w:rsidP="005D4EB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D4EB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Differences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-209862</wp:posOffset>
                </wp:positionH>
                <wp:positionV relativeFrom="paragraph">
                  <wp:posOffset>-498423</wp:posOffset>
                </wp:positionV>
                <wp:extent cx="2128603" cy="299803"/>
                <wp:effectExtent l="0" t="0" r="2413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03" cy="2998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EB2" w:rsidRPr="005D4EB2" w:rsidRDefault="005D4EB2" w:rsidP="005D4E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4EB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margin-left:-16.5pt;margin-top:-39.25pt;width:167.6pt;height:2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" fillcolor="#f2dbdb [661]" strokecolor="black [3200]" strokeweight="2pt">
                <v:textbox>
                  <w:txbxContent>
                    <w:p w:rsidR="005D4EB2" w:rsidRPr="005D4EB2" w:rsidRDefault="005D4EB2" w:rsidP="005D4EB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D4EB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Differences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F99554" wp14:editId="36E29447">
                <wp:simplePos x="0" y="0"/>
                <wp:positionH relativeFrom="column">
                  <wp:posOffset>2128603</wp:posOffset>
                </wp:positionH>
                <wp:positionV relativeFrom="paragraph">
                  <wp:posOffset>5137879</wp:posOffset>
                </wp:positionV>
                <wp:extent cx="268949" cy="269240"/>
                <wp:effectExtent l="0" t="0" r="17145" b="165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949" cy="26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404.55pt" to="188.8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DB389B" wp14:editId="2C174FC0">
                <wp:simplePos x="0" y="0"/>
                <wp:positionH relativeFrom="column">
                  <wp:posOffset>8469442</wp:posOffset>
                </wp:positionH>
                <wp:positionV relativeFrom="paragraph">
                  <wp:posOffset>5257800</wp:posOffset>
                </wp:positionV>
                <wp:extent cx="1304061" cy="2278224"/>
                <wp:effectExtent l="0" t="0" r="29845" b="273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61" cy="2278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9pt,414pt" to="769.6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B507E" wp14:editId="6B2BC025">
                <wp:simplePos x="0" y="0"/>
                <wp:positionH relativeFrom="column">
                  <wp:posOffset>9473784</wp:posOffset>
                </wp:positionH>
                <wp:positionV relativeFrom="paragraph">
                  <wp:posOffset>5257259</wp:posOffset>
                </wp:positionV>
                <wp:extent cx="299803" cy="328836"/>
                <wp:effectExtent l="0" t="0" r="24130" b="336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03" cy="328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95pt,413.95pt" to="769.55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774B7F" wp14:editId="63980AF2">
                <wp:simplePos x="0" y="0"/>
                <wp:positionH relativeFrom="column">
                  <wp:posOffset>9473784</wp:posOffset>
                </wp:positionH>
                <wp:positionV relativeFrom="paragraph">
                  <wp:posOffset>3608882</wp:posOffset>
                </wp:positionV>
                <wp:extent cx="299803" cy="359764"/>
                <wp:effectExtent l="0" t="0" r="24130" b="215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03" cy="359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95pt,284.15pt" to="769.5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E8CE83" wp14:editId="3047674F">
                <wp:simplePos x="0" y="0"/>
                <wp:positionH relativeFrom="column">
                  <wp:posOffset>8469443</wp:posOffset>
                </wp:positionH>
                <wp:positionV relativeFrom="paragraph">
                  <wp:posOffset>1412823</wp:posOffset>
                </wp:positionV>
                <wp:extent cx="2023672" cy="2555375"/>
                <wp:effectExtent l="0" t="0" r="34290" b="165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3672" cy="255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9pt,111.25pt" to="826.2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314DF" wp14:editId="14547A51">
                <wp:simplePos x="0" y="0"/>
                <wp:positionH relativeFrom="column">
                  <wp:posOffset>7135318</wp:posOffset>
                </wp:positionH>
                <wp:positionV relativeFrom="paragraph">
                  <wp:posOffset>5258966</wp:posOffset>
                </wp:positionV>
                <wp:extent cx="1334125" cy="2277058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4125" cy="2277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85pt,414.1pt" to="666.9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53DF6" wp14:editId="0086B341">
                <wp:simplePos x="0" y="0"/>
                <wp:positionH relativeFrom="column">
                  <wp:posOffset>7139211</wp:posOffset>
                </wp:positionH>
                <wp:positionV relativeFrom="paragraph">
                  <wp:posOffset>5258966</wp:posOffset>
                </wp:positionV>
                <wp:extent cx="385851" cy="328618"/>
                <wp:effectExtent l="0" t="0" r="33655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851" cy="328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5pt,414.1pt" to="592.5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77085" wp14:editId="2EC48917">
                <wp:simplePos x="0" y="0"/>
                <wp:positionH relativeFrom="column">
                  <wp:posOffset>7139211</wp:posOffset>
                </wp:positionH>
                <wp:positionV relativeFrom="paragraph">
                  <wp:posOffset>3728803</wp:posOffset>
                </wp:positionV>
                <wp:extent cx="385851" cy="239843"/>
                <wp:effectExtent l="0" t="0" r="14605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851" cy="239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5pt,293.6pt" to="592.5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C1671" wp14:editId="6485B3C8">
                <wp:simplePos x="0" y="0"/>
                <wp:positionH relativeFrom="column">
                  <wp:posOffset>6640643</wp:posOffset>
                </wp:positionH>
                <wp:positionV relativeFrom="paragraph">
                  <wp:posOffset>1495269</wp:posOffset>
                </wp:positionV>
                <wp:extent cx="1828800" cy="2473377"/>
                <wp:effectExtent l="0" t="0" r="1905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2473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9pt,117.75pt" to="666.9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EEB7A" wp14:editId="06AC8FC6">
                <wp:simplePos x="0" y="0"/>
                <wp:positionH relativeFrom="column">
                  <wp:posOffset>3297835</wp:posOffset>
                </wp:positionH>
                <wp:positionV relativeFrom="paragraph">
                  <wp:posOffset>5152869</wp:posOffset>
                </wp:positionV>
                <wp:extent cx="1399197" cy="2383436"/>
                <wp:effectExtent l="0" t="0" r="29845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197" cy="2383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405.75pt" to="369.8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45A5A" wp14:editId="18DAE3BF">
                <wp:simplePos x="0" y="0"/>
                <wp:positionH relativeFrom="column">
                  <wp:posOffset>4347148</wp:posOffset>
                </wp:positionH>
                <wp:positionV relativeFrom="paragraph">
                  <wp:posOffset>5137879</wp:posOffset>
                </wp:positionV>
                <wp:extent cx="344773" cy="269823"/>
                <wp:effectExtent l="0" t="0" r="1778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" cy="269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404.55pt" to="369.4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FE0F1" wp14:editId="19454D21">
                <wp:simplePos x="0" y="0"/>
                <wp:positionH relativeFrom="column">
                  <wp:posOffset>4341526</wp:posOffset>
                </wp:positionH>
                <wp:positionV relativeFrom="paragraph">
                  <wp:posOffset>3608882</wp:posOffset>
                </wp:positionV>
                <wp:extent cx="350395" cy="239843"/>
                <wp:effectExtent l="0" t="0" r="31115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95" cy="239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5pt,284.15pt" to="369.4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C9AB8" wp14:editId="02B8535F">
                <wp:simplePos x="0" y="0"/>
                <wp:positionH relativeFrom="column">
                  <wp:posOffset>3297325</wp:posOffset>
                </wp:positionH>
                <wp:positionV relativeFrom="paragraph">
                  <wp:posOffset>1502764</wp:posOffset>
                </wp:positionV>
                <wp:extent cx="1889271" cy="2345961"/>
                <wp:effectExtent l="0" t="0" r="34925" b="165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271" cy="2345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118.35pt" to="408.4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324C5" wp14:editId="1A86A1CA">
                <wp:simplePos x="0" y="0"/>
                <wp:positionH relativeFrom="column">
                  <wp:posOffset>1993692</wp:posOffset>
                </wp:positionH>
                <wp:positionV relativeFrom="paragraph">
                  <wp:posOffset>5152868</wp:posOffset>
                </wp:positionV>
                <wp:extent cx="1303634" cy="2293495"/>
                <wp:effectExtent l="0" t="0" r="3048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634" cy="229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405.75pt" to="259.65pt,5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2132497</wp:posOffset>
                </wp:positionH>
                <wp:positionV relativeFrom="paragraph">
                  <wp:posOffset>3608882</wp:posOffset>
                </wp:positionV>
                <wp:extent cx="265929" cy="232035"/>
                <wp:effectExtent l="0" t="0" r="2032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929" cy="232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284.15pt" to="188.8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1918741</wp:posOffset>
                </wp:positionH>
                <wp:positionV relativeFrom="paragraph">
                  <wp:posOffset>1352862</wp:posOffset>
                </wp:positionV>
                <wp:extent cx="1379095" cy="2495863"/>
                <wp:effectExtent l="0" t="0" r="311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095" cy="2495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06.5pt" to="259.7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2C757" wp14:editId="4E263962">
                <wp:simplePos x="0" y="0"/>
                <wp:positionH relativeFrom="column">
                  <wp:posOffset>9770703</wp:posOffset>
                </wp:positionH>
                <wp:positionV relativeFrom="paragraph">
                  <wp:posOffset>7247567</wp:posOffset>
                </wp:positionV>
                <wp:extent cx="2447290" cy="1371600"/>
                <wp:effectExtent l="0" t="0" r="1016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769.35pt;margin-top:570.65pt;width:192.7pt;height:10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" fillcolor="#eaf1dd [66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C9A31" wp14:editId="18D41A0D">
                <wp:simplePos x="0" y="0"/>
                <wp:positionH relativeFrom="column">
                  <wp:posOffset>9768205</wp:posOffset>
                </wp:positionH>
                <wp:positionV relativeFrom="paragraph">
                  <wp:posOffset>5056505</wp:posOffset>
                </wp:positionV>
                <wp:extent cx="2447290" cy="1371600"/>
                <wp:effectExtent l="0" t="0" r="1016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769.15pt;margin-top:398.15pt;width:192.7pt;height:10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" fillcolor="#eaf1dd [66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820A4" wp14:editId="591917C2">
                <wp:simplePos x="0" y="0"/>
                <wp:positionH relativeFrom="column">
                  <wp:posOffset>7529830</wp:posOffset>
                </wp:positionH>
                <wp:positionV relativeFrom="paragraph">
                  <wp:posOffset>3971925</wp:posOffset>
                </wp:positionV>
                <wp:extent cx="1943100" cy="1290320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EB2" w:rsidRDefault="005D4EB2" w:rsidP="005D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592.9pt;margin-top:312.75pt;width:153pt;height:10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" fillcolor="window" strokecolor="windowText" strokeweight="2pt">
                <v:textbox>
                  <w:txbxContent>
                    <w:p w:rsidR="005D4EB2" w:rsidRDefault="005D4EB2" w:rsidP="005D4E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41B2" wp14:editId="553229CC">
                <wp:simplePos x="0" y="0"/>
                <wp:positionH relativeFrom="column">
                  <wp:posOffset>2400300</wp:posOffset>
                </wp:positionH>
                <wp:positionV relativeFrom="paragraph">
                  <wp:posOffset>3849370</wp:posOffset>
                </wp:positionV>
                <wp:extent cx="1943100" cy="1290320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0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EB2" w:rsidRDefault="005D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189pt;margin-top:303.1pt;width:153pt;height:10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" fillcolor="white [3201]" strokecolor="black [3200]" strokeweight="2pt">
                <v:textbox>
                  <w:txbxContent>
                    <w:p w:rsidR="005D4EB2" w:rsidRDefault="005D4E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A52AD" wp14:editId="6FC268F9">
                <wp:simplePos x="0" y="0"/>
                <wp:positionH relativeFrom="column">
                  <wp:posOffset>4696460</wp:posOffset>
                </wp:positionH>
                <wp:positionV relativeFrom="paragraph">
                  <wp:posOffset>7452995</wp:posOffset>
                </wp:positionV>
                <wp:extent cx="2447290" cy="1371600"/>
                <wp:effectExtent l="0" t="0" r="1016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369.8pt;margin-top:586.85pt;width:192.7pt;height:10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" fillcolor="#dbe5f1 [660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20628" wp14:editId="4FF2E88C">
                <wp:simplePos x="0" y="0"/>
                <wp:positionH relativeFrom="column">
                  <wp:posOffset>4696460</wp:posOffset>
                </wp:positionH>
                <wp:positionV relativeFrom="paragraph">
                  <wp:posOffset>5147945</wp:posOffset>
                </wp:positionV>
                <wp:extent cx="2447290" cy="1371600"/>
                <wp:effectExtent l="0" t="0" r="1016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369.8pt;margin-top:405.35pt;width:192.7pt;height:10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" fillcolor="#dbe5f1 [660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D02FA8" wp14:editId="31C10FFB">
                <wp:simplePos x="0" y="0"/>
                <wp:positionH relativeFrom="column">
                  <wp:posOffset>-313690</wp:posOffset>
                </wp:positionH>
                <wp:positionV relativeFrom="paragraph">
                  <wp:posOffset>5262245</wp:posOffset>
                </wp:positionV>
                <wp:extent cx="2447290" cy="1371600"/>
                <wp:effectExtent l="0" t="0" r="1016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24.7pt;margin-top:414.35pt;width:192.7pt;height:10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" fillcolor="#eaf1dd [66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EE2C1" wp14:editId="429DE665">
                <wp:simplePos x="0" y="0"/>
                <wp:positionH relativeFrom="column">
                  <wp:posOffset>-313690</wp:posOffset>
                </wp:positionH>
                <wp:positionV relativeFrom="paragraph">
                  <wp:posOffset>7452995</wp:posOffset>
                </wp:positionV>
                <wp:extent cx="2447290" cy="1371600"/>
                <wp:effectExtent l="0" t="0" r="101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-24.7pt;margin-top:586.85pt;width:192.7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" fillcolor="#eaf1dd [66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AC126" wp14:editId="4010B1B6">
                <wp:simplePos x="0" y="0"/>
                <wp:positionH relativeFrom="column">
                  <wp:posOffset>9773285</wp:posOffset>
                </wp:positionH>
                <wp:positionV relativeFrom="paragraph">
                  <wp:posOffset>2804795</wp:posOffset>
                </wp:positionV>
                <wp:extent cx="2447290" cy="1371600"/>
                <wp:effectExtent l="0" t="0" r="1016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769.55pt;margin-top:220.85pt;width:192.7pt;height:10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" fillcolor="#eaf1dd [66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E63F7" wp14:editId="1ACDD433">
                <wp:simplePos x="0" y="0"/>
                <wp:positionH relativeFrom="column">
                  <wp:posOffset>9468485</wp:posOffset>
                </wp:positionH>
                <wp:positionV relativeFrom="paragraph">
                  <wp:posOffset>42545</wp:posOffset>
                </wp:positionV>
                <wp:extent cx="2447290" cy="1371600"/>
                <wp:effectExtent l="0" t="0" r="1016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745.55pt;margin-top:3.35pt;width:192.7pt;height:10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" fillcolor="#eaf1dd [66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27727" wp14:editId="6A51FB17">
                <wp:simplePos x="0" y="0"/>
                <wp:positionH relativeFrom="column">
                  <wp:posOffset>4696460</wp:posOffset>
                </wp:positionH>
                <wp:positionV relativeFrom="paragraph">
                  <wp:posOffset>2804795</wp:posOffset>
                </wp:positionV>
                <wp:extent cx="2447290" cy="1371600"/>
                <wp:effectExtent l="0" t="0" r="1016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69.8pt;margin-top:220.85pt;width:192.7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" fillcolor="#dbe5f1 [660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A9F15" wp14:editId="2655E0E4">
                <wp:simplePos x="0" y="0"/>
                <wp:positionH relativeFrom="column">
                  <wp:posOffset>4696460</wp:posOffset>
                </wp:positionH>
                <wp:positionV relativeFrom="paragraph">
                  <wp:posOffset>137795</wp:posOffset>
                </wp:positionV>
                <wp:extent cx="2447290" cy="1371600"/>
                <wp:effectExtent l="0" t="0" r="101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69.8pt;margin-top:10.85pt;width:192.7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" fillcolor="#dbe5f1 [660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52C2" wp14:editId="12F0C4B4">
                <wp:simplePos x="0" y="0"/>
                <wp:positionH relativeFrom="column">
                  <wp:posOffset>-313690</wp:posOffset>
                </wp:positionH>
                <wp:positionV relativeFrom="paragraph">
                  <wp:posOffset>-24130</wp:posOffset>
                </wp:positionV>
                <wp:extent cx="2447290" cy="1371600"/>
                <wp:effectExtent l="0" t="0" r="101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24.7pt;margin-top:-1.9pt;width:192.7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" fillcolor="#eaf1dd [66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ACBD4" wp14:editId="483A656C">
                <wp:simplePos x="0" y="0"/>
                <wp:positionH relativeFrom="column">
                  <wp:posOffset>-313690</wp:posOffset>
                </wp:positionH>
                <wp:positionV relativeFrom="paragraph">
                  <wp:posOffset>2799715</wp:posOffset>
                </wp:positionV>
                <wp:extent cx="2447365" cy="1371600"/>
                <wp:effectExtent l="0" t="0" r="1016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365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24.7pt;margin-top:220.45pt;width:192.7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" fillcolor="#eaf1dd [662]" strokecolor="#385d8a" strokeweight="2pt"/>
            </w:pict>
          </mc:Fallback>
        </mc:AlternateContent>
      </w:r>
    </w:p>
    <w:sectPr w:rsidR="001B7E90" w:rsidSect="005D4EB2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2"/>
    <w:rsid w:val="001B7E90"/>
    <w:rsid w:val="005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AB11FE8E.dotm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2014-01-13T14:55:00Z</dcterms:created>
  <dcterms:modified xsi:type="dcterms:W3CDTF">2014-01-13T15:06:00Z</dcterms:modified>
</cp:coreProperties>
</file>