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5F" w:rsidRDefault="009A43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D470E0" wp14:editId="45FB29C0">
                <wp:simplePos x="0" y="0"/>
                <wp:positionH relativeFrom="column">
                  <wp:posOffset>6951345</wp:posOffset>
                </wp:positionH>
                <wp:positionV relativeFrom="paragraph">
                  <wp:posOffset>4219575</wp:posOffset>
                </wp:positionV>
                <wp:extent cx="1339850" cy="772160"/>
                <wp:effectExtent l="0" t="0" r="31750" b="279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9850" cy="772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35pt,332.25pt" to="652.85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DA9E31" wp14:editId="2AF37B78">
                <wp:simplePos x="0" y="0"/>
                <wp:positionH relativeFrom="column">
                  <wp:posOffset>6637283</wp:posOffset>
                </wp:positionH>
                <wp:positionV relativeFrom="paragraph">
                  <wp:posOffset>4267594</wp:posOffset>
                </wp:positionV>
                <wp:extent cx="1324303" cy="2617076"/>
                <wp:effectExtent l="0" t="0" r="28575" b="311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4303" cy="2617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6pt,336.05pt" to="626.9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7299413</wp:posOffset>
                </wp:positionH>
                <wp:positionV relativeFrom="paragraph">
                  <wp:posOffset>3747332</wp:posOffset>
                </wp:positionV>
                <wp:extent cx="1292794" cy="94593"/>
                <wp:effectExtent l="0" t="0" r="22225" b="203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2794" cy="94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75pt,295.05pt" to="676.55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7173223</wp:posOffset>
                </wp:positionH>
                <wp:positionV relativeFrom="paragraph">
                  <wp:posOffset>2391498</wp:posOffset>
                </wp:positionV>
                <wp:extent cx="1292860" cy="756744"/>
                <wp:effectExtent l="0" t="0" r="21590" b="247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2860" cy="756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8pt,188.3pt" to="666.6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" strokecolor="#bc4542 [3045]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6637283</wp:posOffset>
                </wp:positionH>
                <wp:positionV relativeFrom="paragraph">
                  <wp:posOffset>1697814</wp:posOffset>
                </wp:positionV>
                <wp:extent cx="536027" cy="1008993"/>
                <wp:effectExtent l="0" t="0" r="35560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027" cy="1008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6pt,133.7pt" to="564.8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" strokecolor="#bc4542 [3045]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484A0F" wp14:editId="3A4DF90B">
                <wp:simplePos x="0" y="0"/>
                <wp:positionH relativeFrom="column">
                  <wp:posOffset>11273790</wp:posOffset>
                </wp:positionH>
                <wp:positionV relativeFrom="paragraph">
                  <wp:posOffset>1624330</wp:posOffset>
                </wp:positionV>
                <wp:extent cx="2506345" cy="2127885"/>
                <wp:effectExtent l="0" t="0" r="27305" b="2476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21278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5" o:spid="_x0000_s1026" type="#_x0000_t120" style="position:absolute;margin-left:887.7pt;margin-top:127.9pt;width:197.35pt;height:16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" fillcolor="window" strokecolor="#c0504d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7DD1F3" wp14:editId="4EEC1757">
                <wp:simplePos x="0" y="0"/>
                <wp:positionH relativeFrom="column">
                  <wp:posOffset>10669270</wp:posOffset>
                </wp:positionH>
                <wp:positionV relativeFrom="paragraph">
                  <wp:posOffset>3998595</wp:posOffset>
                </wp:positionV>
                <wp:extent cx="2506345" cy="2127885"/>
                <wp:effectExtent l="0" t="0" r="27305" b="2476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21278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6" o:spid="_x0000_s1026" type="#_x0000_t120" style="position:absolute;margin-left:840.1pt;margin-top:314.85pt;width:197.35pt;height:16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" fillcolor="window" strokecolor="#c0504d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7DB3D4" wp14:editId="1768AFE6">
                <wp:simplePos x="0" y="0"/>
                <wp:positionH relativeFrom="column">
                  <wp:posOffset>10270841</wp:posOffset>
                </wp:positionH>
                <wp:positionV relativeFrom="paragraph">
                  <wp:posOffset>6232941</wp:posOffset>
                </wp:positionV>
                <wp:extent cx="2506345" cy="2127885"/>
                <wp:effectExtent l="0" t="0" r="27305" b="2476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21278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7" o:spid="_x0000_s1026" type="#_x0000_t120" style="position:absolute;margin-left:808.75pt;margin-top:490.8pt;width:197.35pt;height:16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" fillcolor="window" strokecolor="#c0504d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BAEFD5" wp14:editId="408F80C4">
                <wp:simplePos x="0" y="0"/>
                <wp:positionH relativeFrom="column">
                  <wp:posOffset>9955947</wp:posOffset>
                </wp:positionH>
                <wp:positionV relativeFrom="paragraph">
                  <wp:posOffset>-467907</wp:posOffset>
                </wp:positionV>
                <wp:extent cx="2506345" cy="2127885"/>
                <wp:effectExtent l="0" t="0" r="27305" b="2476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212788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4" o:spid="_x0000_s1026" type="#_x0000_t120" style="position:absolute;margin-left:783.95pt;margin-top:-36.85pt;width:197.35pt;height:16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" fillcolor="white [3201]" strokecolor="#c0504d [3205]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A5CBD3" wp14:editId="6A895696">
                <wp:simplePos x="0" y="0"/>
                <wp:positionH relativeFrom="column">
                  <wp:posOffset>8463915</wp:posOffset>
                </wp:positionH>
                <wp:positionV relativeFrom="paragraph">
                  <wp:posOffset>1207135</wp:posOffset>
                </wp:positionV>
                <wp:extent cx="1292225" cy="1481455"/>
                <wp:effectExtent l="0" t="0" r="22225" b="23495"/>
                <wp:wrapNone/>
                <wp:docPr id="20" name="Flowchart: Off-page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148145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20" o:spid="_x0000_s1026" type="#_x0000_t177" style="position:absolute;margin-left:666.45pt;margin-top:95.05pt;width:101.75pt;height:11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" fillcolor="window" strokecolor="#c0504d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FC085E" wp14:editId="4FD9BE5D">
                <wp:simplePos x="0" y="0"/>
                <wp:positionH relativeFrom="column">
                  <wp:posOffset>6546215</wp:posOffset>
                </wp:positionH>
                <wp:positionV relativeFrom="paragraph">
                  <wp:posOffset>219075</wp:posOffset>
                </wp:positionV>
                <wp:extent cx="1292225" cy="1481455"/>
                <wp:effectExtent l="0" t="0" r="22225" b="23495"/>
                <wp:wrapNone/>
                <wp:docPr id="19" name="Flowchart: Off-page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1481455"/>
                        </a:xfrm>
                        <a:prstGeom prst="flowChartOffpage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ff-page Connector 19" o:spid="_x0000_s1026" type="#_x0000_t177" style="position:absolute;margin-left:515.45pt;margin-top:17.25pt;width:101.75pt;height:116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" fillcolor="white [3201]" strokecolor="#c0504d [3205]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8C2CF" wp14:editId="210674EA">
                <wp:simplePos x="0" y="0"/>
                <wp:positionH relativeFrom="column">
                  <wp:posOffset>8584565</wp:posOffset>
                </wp:positionH>
                <wp:positionV relativeFrom="paragraph">
                  <wp:posOffset>3140710</wp:posOffset>
                </wp:positionV>
                <wp:extent cx="1292225" cy="1481455"/>
                <wp:effectExtent l="0" t="0" r="22225" b="23495"/>
                <wp:wrapNone/>
                <wp:docPr id="21" name="Flowchart: Off-page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148145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ff-page Connector 21" o:spid="_x0000_s1026" type="#_x0000_t177" style="position:absolute;margin-left:675.95pt;margin-top:247.3pt;width:101.75pt;height:116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" fillcolor="window" strokecolor="#c0504d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BFF646" wp14:editId="525796EC">
                <wp:simplePos x="0" y="0"/>
                <wp:positionH relativeFrom="column">
                  <wp:posOffset>8296275</wp:posOffset>
                </wp:positionH>
                <wp:positionV relativeFrom="paragraph">
                  <wp:posOffset>5043805</wp:posOffset>
                </wp:positionV>
                <wp:extent cx="1292225" cy="1481455"/>
                <wp:effectExtent l="0" t="0" r="22225" b="23495"/>
                <wp:wrapNone/>
                <wp:docPr id="22" name="Flowchart: Off-page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148145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ff-page Connector 22" o:spid="_x0000_s1026" type="#_x0000_t177" style="position:absolute;margin-left:653.25pt;margin-top:397.15pt;width:101.75pt;height:11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" fillcolor="window" strokecolor="#c0504d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45BE1E" wp14:editId="5F9B4B54">
                <wp:simplePos x="0" y="0"/>
                <wp:positionH relativeFrom="column">
                  <wp:posOffset>7613190</wp:posOffset>
                </wp:positionH>
                <wp:positionV relativeFrom="paragraph">
                  <wp:posOffset>6883028</wp:posOffset>
                </wp:positionV>
                <wp:extent cx="1292225" cy="1481455"/>
                <wp:effectExtent l="0" t="0" r="22225" b="23495"/>
                <wp:wrapNone/>
                <wp:docPr id="23" name="Flowchart: Off-page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148145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ff-page Connector 23" o:spid="_x0000_s1026" type="#_x0000_t177" style="position:absolute;margin-left:599.45pt;margin-top:541.95pt;width:101.75pt;height:116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" fillcolor="window" strokecolor="#c0504d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6006662</wp:posOffset>
                </wp:positionH>
                <wp:positionV relativeFrom="paragraph">
                  <wp:posOffset>4424789</wp:posOffset>
                </wp:positionV>
                <wp:extent cx="220717" cy="2459881"/>
                <wp:effectExtent l="0" t="0" r="27305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717" cy="2459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95pt,348.4pt" to="490.35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" strokecolor="#4579b8 [3044]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4870997</wp:posOffset>
                </wp:positionH>
                <wp:positionV relativeFrom="paragraph">
                  <wp:posOffset>4267594</wp:posOffset>
                </wp:positionV>
                <wp:extent cx="631169" cy="1008993"/>
                <wp:effectExtent l="0" t="0" r="36195" b="203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69" cy="1008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336.05pt" to="433.25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" strokecolor="#4579b8 [3044]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E9C3A" wp14:editId="5E8C2440">
                <wp:simplePos x="0" y="0"/>
                <wp:positionH relativeFrom="column">
                  <wp:posOffset>5107940</wp:posOffset>
                </wp:positionH>
                <wp:positionV relativeFrom="paragraph">
                  <wp:posOffset>1697355</wp:posOffset>
                </wp:positionV>
                <wp:extent cx="661035" cy="1008380"/>
                <wp:effectExtent l="0" t="0" r="24765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" cy="1008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2pt,133.65pt" to="454.25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" strokecolor="#4579b8 [3044]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3B431" wp14:editId="01F46564">
                <wp:simplePos x="0" y="0"/>
                <wp:positionH relativeFrom="column">
                  <wp:posOffset>4113618</wp:posOffset>
                </wp:positionH>
                <wp:positionV relativeFrom="paragraph">
                  <wp:posOffset>2643308</wp:posOffset>
                </wp:positionV>
                <wp:extent cx="1119505" cy="441325"/>
                <wp:effectExtent l="0" t="0" r="23495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44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pt,208.15pt" to="412.05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" strokecolor="#4579b8 [3044]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E2598A" wp14:editId="6191BD0E">
                <wp:simplePos x="0" y="0"/>
                <wp:positionH relativeFrom="column">
                  <wp:posOffset>4114800</wp:posOffset>
                </wp:positionH>
                <wp:positionV relativeFrom="paragraph">
                  <wp:posOffset>3747332</wp:posOffset>
                </wp:positionV>
                <wp:extent cx="993228" cy="252248"/>
                <wp:effectExtent l="0" t="0" r="16510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3228" cy="2522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95.05pt" to="402.2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" strokecolor="#4579b8 [3044]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A1507B" wp14:editId="55995E5E">
                <wp:simplePos x="0" y="0"/>
                <wp:positionH relativeFrom="column">
                  <wp:posOffset>29845</wp:posOffset>
                </wp:positionH>
                <wp:positionV relativeFrom="paragraph">
                  <wp:posOffset>57150</wp:posOffset>
                </wp:positionV>
                <wp:extent cx="2506345" cy="2127885"/>
                <wp:effectExtent l="0" t="0" r="27305" b="2476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212788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26" type="#_x0000_t120" style="position:absolute;margin-left:2.35pt;margin-top:4.5pt;width:197.35pt;height:16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" filled="f" strokecolor="#243f60 [1604]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D7220" wp14:editId="1160019B">
                <wp:simplePos x="0" y="0"/>
                <wp:positionH relativeFrom="column">
                  <wp:posOffset>-227330</wp:posOffset>
                </wp:positionH>
                <wp:positionV relativeFrom="paragraph">
                  <wp:posOffset>2289810</wp:posOffset>
                </wp:positionV>
                <wp:extent cx="2506345" cy="2127885"/>
                <wp:effectExtent l="0" t="0" r="27305" b="2476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212788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" o:spid="_x0000_s1026" type="#_x0000_t120" style="position:absolute;margin-left:-17.9pt;margin-top:180.3pt;width:197.35pt;height:16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" filled="f" strokecolor="#385d8a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A51D4" wp14:editId="1192068A">
                <wp:simplePos x="0" y="0"/>
                <wp:positionH relativeFrom="column">
                  <wp:posOffset>-43180</wp:posOffset>
                </wp:positionH>
                <wp:positionV relativeFrom="paragraph">
                  <wp:posOffset>4538345</wp:posOffset>
                </wp:positionV>
                <wp:extent cx="2506345" cy="2127885"/>
                <wp:effectExtent l="0" t="0" r="27305" b="2476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212788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" o:spid="_x0000_s1026" type="#_x0000_t120" style="position:absolute;margin-left:-3.4pt;margin-top:357.35pt;width:197.35pt;height:16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" filled="f" strokecolor="#385d8a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118B6A" wp14:editId="7E1E2C95">
                <wp:simplePos x="0" y="0"/>
                <wp:positionH relativeFrom="column">
                  <wp:posOffset>1243965</wp:posOffset>
                </wp:positionH>
                <wp:positionV relativeFrom="paragraph">
                  <wp:posOffset>6536690</wp:posOffset>
                </wp:positionV>
                <wp:extent cx="2506345" cy="2127885"/>
                <wp:effectExtent l="0" t="0" r="27305" b="2476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212788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" o:spid="_x0000_s1026" type="#_x0000_t120" style="position:absolute;margin-left:97.95pt;margin-top:514.7pt;width:197.35pt;height:16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" filled="f" strokecolor="#385d8a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A27DF" wp14:editId="5FE86D3A">
                <wp:simplePos x="0" y="0"/>
                <wp:positionH relativeFrom="column">
                  <wp:posOffset>4471035</wp:posOffset>
                </wp:positionH>
                <wp:positionV relativeFrom="paragraph">
                  <wp:posOffset>209550</wp:posOffset>
                </wp:positionV>
                <wp:extent cx="1292225" cy="1481455"/>
                <wp:effectExtent l="0" t="0" r="22225" b="23495"/>
                <wp:wrapNone/>
                <wp:docPr id="9" name="Flowchart: Off-page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1481455"/>
                        </a:xfrm>
                        <a:prstGeom prst="flowChartOffpage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ff-page Connector 9" o:spid="_x0000_s1026" type="#_x0000_t177" style="position:absolute;margin-left:352.05pt;margin-top:16.5pt;width:101.75pt;height:11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" filled="f" strokecolor="#385d8a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15DCB" wp14:editId="2D7820F2">
                <wp:simplePos x="0" y="0"/>
                <wp:positionH relativeFrom="column">
                  <wp:posOffset>2820670</wp:posOffset>
                </wp:positionH>
                <wp:positionV relativeFrom="paragraph">
                  <wp:posOffset>1444625</wp:posOffset>
                </wp:positionV>
                <wp:extent cx="1292225" cy="1481455"/>
                <wp:effectExtent l="0" t="0" r="22225" b="23495"/>
                <wp:wrapNone/>
                <wp:docPr id="5" name="Flowchart: Off-page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1481455"/>
                        </a:xfrm>
                        <a:prstGeom prst="flowChartOffpage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ff-page Connector 5" o:spid="_x0000_s1026" type="#_x0000_t177" style="position:absolute;margin-left:222.1pt;margin-top:113.75pt;width:101.75pt;height:11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" filled="f" strokecolor="#243f60 [1604]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4A27A" wp14:editId="052A15DD">
                <wp:simplePos x="0" y="0"/>
                <wp:positionH relativeFrom="column">
                  <wp:posOffset>2814955</wp:posOffset>
                </wp:positionH>
                <wp:positionV relativeFrom="paragraph">
                  <wp:posOffset>3346450</wp:posOffset>
                </wp:positionV>
                <wp:extent cx="1292225" cy="1481455"/>
                <wp:effectExtent l="0" t="0" r="22225" b="23495"/>
                <wp:wrapNone/>
                <wp:docPr id="6" name="Flowchart: Off-page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1481455"/>
                        </a:xfrm>
                        <a:prstGeom prst="flowChartOffpage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ff-page Connector 6" o:spid="_x0000_s1026" type="#_x0000_t177" style="position:absolute;margin-left:221.65pt;margin-top:263.5pt;width:101.75pt;height:11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" filled="f" strokecolor="#385d8a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57635" wp14:editId="12E4AE91">
                <wp:simplePos x="0" y="0"/>
                <wp:positionH relativeFrom="column">
                  <wp:posOffset>3582035</wp:posOffset>
                </wp:positionH>
                <wp:positionV relativeFrom="paragraph">
                  <wp:posOffset>5280025</wp:posOffset>
                </wp:positionV>
                <wp:extent cx="1292225" cy="1481455"/>
                <wp:effectExtent l="0" t="0" r="22225" b="23495"/>
                <wp:wrapNone/>
                <wp:docPr id="7" name="Flowchart: Off-page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1481455"/>
                        </a:xfrm>
                        <a:prstGeom prst="flowChartOffpage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ff-page Connector 7" o:spid="_x0000_s1026" type="#_x0000_t177" style="position:absolute;margin-left:282.05pt;margin-top:415.75pt;width:101.75pt;height:11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" filled="f" strokecolor="#385d8a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9A5F3" wp14:editId="0F303ABD">
                <wp:simplePos x="0" y="0"/>
                <wp:positionH relativeFrom="column">
                  <wp:posOffset>5501005</wp:posOffset>
                </wp:positionH>
                <wp:positionV relativeFrom="paragraph">
                  <wp:posOffset>6884035</wp:posOffset>
                </wp:positionV>
                <wp:extent cx="1292225" cy="1481455"/>
                <wp:effectExtent l="0" t="0" r="22225" b="23495"/>
                <wp:wrapNone/>
                <wp:docPr id="8" name="Flowchart: Off-page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1481455"/>
                        </a:xfrm>
                        <a:prstGeom prst="flowChartOffpage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ff-page Connector 8" o:spid="_x0000_s1026" type="#_x0000_t177" style="position:absolute;margin-left:433.15pt;margin-top:542.05pt;width:101.75pt;height:11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" filled="f" strokecolor="#385d8a" strokeweight="2pt"/>
            </w:pict>
          </mc:Fallback>
        </mc:AlternateContent>
      </w:r>
      <w:r w:rsidR="005579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52316" wp14:editId="369FDCE8">
                <wp:simplePos x="0" y="0"/>
                <wp:positionH relativeFrom="column">
                  <wp:posOffset>5106758</wp:posOffset>
                </wp:positionH>
                <wp:positionV relativeFrom="paragraph">
                  <wp:posOffset>2706370</wp:posOffset>
                </wp:positionV>
                <wp:extent cx="2191385" cy="1702435"/>
                <wp:effectExtent l="0" t="0" r="1841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7024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02.1pt;margin-top:213.1pt;width:172.55pt;height:13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" fillcolor="black [3200]" strokecolor="black [1600]" strokeweight="2pt"/>
            </w:pict>
          </mc:Fallback>
        </mc:AlternateContent>
      </w:r>
      <w:r w:rsidR="00557946">
        <w:rPr>
          <w:rFonts w:ascii="Arial" w:hAnsi="Arial" w:cs="Arial"/>
          <w:noProof/>
          <w:color w:val="1E0FB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D0AA3" wp14:editId="44BE02FB">
                <wp:simplePos x="0" y="0"/>
                <wp:positionH relativeFrom="column">
                  <wp:posOffset>5533697</wp:posOffset>
                </wp:positionH>
                <wp:positionV relativeFrom="paragraph">
                  <wp:posOffset>2927525</wp:posOffset>
                </wp:positionV>
                <wp:extent cx="1418896" cy="1244688"/>
                <wp:effectExtent l="0" t="0" r="101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896" cy="124468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946" w:rsidRDefault="00557946" w:rsidP="00557946">
                            <w:pPr>
                              <w:jc w:val="center"/>
                            </w:pPr>
                            <w:r w:rsidRPr="005579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Afghan Invasion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E0FB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1D4676" wp14:editId="5C250D8F">
                                  <wp:extent cx="1122693" cy="851338"/>
                                  <wp:effectExtent l="0" t="0" r="1270" b="6350"/>
                                  <wp:docPr id="3" name="Picture 1" descr="http://t1.gstatic.com/images?q=tbn:ANd9GcQ-xfrg25n9L19yFl2OvDpNYqjY6VPHu3LxoBznmHy236QN15SKcuYBjNbV:mapsof.net/uploads/static-maps/Afghanistan_flag_map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Q-xfrg25n9L19yFl2OvDpNYqjY6VPHu3LxoBznmHy236QN15SKcuYBjNbV:mapsof.net/uploads/static-maps/Afghanistan_flag_map.pn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258" cy="855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5.7pt;margin-top:230.5pt;width:111.7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" fillcolor="black [3213]" strokeweight=".5pt">
                <v:textbox>
                  <w:txbxContent>
                    <w:p w:rsidR="00557946" w:rsidRDefault="00557946" w:rsidP="00557946">
                      <w:pPr>
                        <w:jc w:val="center"/>
                      </w:pPr>
                      <w:r w:rsidRPr="0055794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Afghan Invasion</w:t>
                      </w:r>
                      <w:r>
                        <w:rPr>
                          <w:rFonts w:ascii="Arial" w:hAnsi="Arial" w:cs="Arial"/>
                          <w:noProof/>
                          <w:color w:val="1E0FBE"/>
                          <w:sz w:val="20"/>
                          <w:szCs w:val="20"/>
                        </w:rPr>
                        <w:drawing>
                          <wp:inline distT="0" distB="0" distL="0" distR="0" wp14:anchorId="761D4676" wp14:editId="5C250D8F">
                            <wp:extent cx="1122693" cy="851338"/>
                            <wp:effectExtent l="0" t="0" r="1270" b="6350"/>
                            <wp:docPr id="3" name="Picture 1" descr="http://t1.gstatic.com/images?q=tbn:ANd9GcQ-xfrg25n9L19yFl2OvDpNYqjY6VPHu3LxoBznmHy236QN15SKcuYBjNbV:mapsof.net/uploads/static-maps/Afghanistan_flag_map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Q-xfrg25n9L19yFl2OvDpNYqjY6VPHu3LxoBznmHy236QN15SKcuYBjNbV:mapsof.net/uploads/static-maps/Afghanistan_flag_map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258" cy="855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A475F" w:rsidSect="00557946">
      <w:headerReference w:type="default" r:id="rId9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46" w:rsidRDefault="00557946" w:rsidP="00557946">
      <w:r>
        <w:separator/>
      </w:r>
    </w:p>
  </w:endnote>
  <w:endnote w:type="continuationSeparator" w:id="0">
    <w:p w:rsidR="00557946" w:rsidRDefault="00557946" w:rsidP="0055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46" w:rsidRDefault="00557946" w:rsidP="00557946">
      <w:r>
        <w:separator/>
      </w:r>
    </w:p>
  </w:footnote>
  <w:footnote w:type="continuationSeparator" w:id="0">
    <w:p w:rsidR="00557946" w:rsidRDefault="00557946" w:rsidP="00557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46" w:rsidRDefault="009A43A1" w:rsidP="009A43A1">
    <w:pPr>
      <w:pStyle w:val="Header"/>
      <w:tabs>
        <w:tab w:val="clear" w:pos="9026"/>
        <w:tab w:val="left" w:pos="78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5848985</wp:posOffset>
              </wp:positionH>
              <wp:positionV relativeFrom="paragraph">
                <wp:posOffset>401298</wp:posOffset>
              </wp:positionV>
              <wp:extent cx="945931" cy="914400"/>
              <wp:effectExtent l="0" t="0" r="26035" b="19050"/>
              <wp:wrapNone/>
              <wp:docPr id="34" name="Flowchart: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5931" cy="914400"/>
                      </a:xfrm>
                      <a:prstGeom prst="flowChartConnector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34" o:spid="_x0000_s1026" type="#_x0000_t120" style="position:absolute;margin-left:460.55pt;margin-top:31.6pt;width:74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" fillcolor="#4f81bd [3204]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26ECA" wp14:editId="72113AC2">
              <wp:simplePos x="0" y="0"/>
              <wp:positionH relativeFrom="column">
                <wp:posOffset>4114800</wp:posOffset>
              </wp:positionH>
              <wp:positionV relativeFrom="paragraph">
                <wp:posOffset>480586</wp:posOffset>
              </wp:positionV>
              <wp:extent cx="756197" cy="835572"/>
              <wp:effectExtent l="0" t="0" r="25400" b="22225"/>
              <wp:wrapNone/>
              <wp:docPr id="33" name="Flowchart: Off-page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97" cy="835572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33" o:spid="_x0000_s1026" type="#_x0000_t177" style="position:absolute;margin-left:324pt;margin-top:37.85pt;width:59.55pt;height:6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" fillcolor="#4f81bd [3204]" strokecolor="#243f60 [1604]" strokeweight="2pt"/>
          </w:pict>
        </mc:Fallback>
      </mc:AlternateContent>
    </w:r>
    <w:r w:rsidR="00557946">
      <w:rPr>
        <w:noProof/>
      </w:rPr>
      <w:drawing>
        <wp:inline distT="0" distB="0" distL="0" distR="0" wp14:anchorId="1A081C97" wp14:editId="443D86ED">
          <wp:extent cx="1229710" cy="1315657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3673" cy="131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7946" w:rsidRPr="00557946">
      <w:rPr>
        <w:rFonts w:ascii="Arial" w:hAnsi="Arial" w:cs="Arial"/>
        <w:b/>
        <w:sz w:val="28"/>
        <w:szCs w:val="28"/>
      </w:rPr>
      <w:t>Linking, classifying, explaining…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  <w:t xml:space="preserve">  ACTION                       CAUSE or REASON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46"/>
    <w:rsid w:val="00557946"/>
    <w:rsid w:val="009A43A1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7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7946"/>
    <w:rPr>
      <w:sz w:val="24"/>
      <w:szCs w:val="24"/>
    </w:rPr>
  </w:style>
  <w:style w:type="paragraph" w:styleId="Footer">
    <w:name w:val="footer"/>
    <w:basedOn w:val="Normal"/>
    <w:link w:val="FooterChar"/>
    <w:rsid w:val="00557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7946"/>
    <w:rPr>
      <w:sz w:val="24"/>
      <w:szCs w:val="24"/>
    </w:rPr>
  </w:style>
  <w:style w:type="paragraph" w:styleId="BalloonText">
    <w:name w:val="Balloon Text"/>
    <w:basedOn w:val="Normal"/>
    <w:link w:val="BalloonTextChar"/>
    <w:rsid w:val="0055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7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7946"/>
    <w:rPr>
      <w:sz w:val="24"/>
      <w:szCs w:val="24"/>
    </w:rPr>
  </w:style>
  <w:style w:type="paragraph" w:styleId="Footer">
    <w:name w:val="footer"/>
    <w:basedOn w:val="Normal"/>
    <w:link w:val="FooterChar"/>
    <w:rsid w:val="00557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7946"/>
    <w:rPr>
      <w:sz w:val="24"/>
      <w:szCs w:val="24"/>
    </w:rPr>
  </w:style>
  <w:style w:type="paragraph" w:styleId="BalloonText">
    <w:name w:val="Balloon Text"/>
    <w:basedOn w:val="Normal"/>
    <w:link w:val="BalloonTextChar"/>
    <w:rsid w:val="0055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url=http://mapsof.net/map/afghanistan-flag-map&amp;rct=j&amp;sa=U&amp;ei=xw3VUuDVAtOFhQfLrYHgDw&amp;ved=0CDoQ9QEwBQ&amp;sig2=M2AsA5ae2W4fh9XunhSkYw&amp;q=Afghan+flag&amp;usg=AFQjCNES8687dSb46FJiDwHQ9PAN5OaP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D3216B73.dotm</Template>
  <TotalTime>13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2014-01-14T10:11:00Z</dcterms:created>
  <dcterms:modified xsi:type="dcterms:W3CDTF">2014-01-14T10:24:00Z</dcterms:modified>
</cp:coreProperties>
</file>