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D45" w:rsidRDefault="00390D5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4B54B" wp14:editId="665BC2CE">
                <wp:simplePos x="0" y="0"/>
                <wp:positionH relativeFrom="column">
                  <wp:posOffset>9295765</wp:posOffset>
                </wp:positionH>
                <wp:positionV relativeFrom="paragraph">
                  <wp:posOffset>4840605</wp:posOffset>
                </wp:positionV>
                <wp:extent cx="3971925" cy="299085"/>
                <wp:effectExtent l="0" t="0" r="2857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Reaction of the USA to the Invasion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31.95pt;margin-top:381.15pt;width:312.75pt;height:2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" fillcolor="window" strokeweight=".5pt">
                <v:textbox>
                  <w:txbxContent>
                    <w:p w:rsidR="00390D55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Reaction of the USA to 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Invasion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537BE" wp14:editId="0C4845A0">
                <wp:simplePos x="0" y="0"/>
                <wp:positionH relativeFrom="column">
                  <wp:posOffset>9301655</wp:posOffset>
                </wp:positionH>
                <wp:positionV relativeFrom="paragraph">
                  <wp:posOffset>479622</wp:posOffset>
                </wp:positionV>
                <wp:extent cx="3972385" cy="299085"/>
                <wp:effectExtent l="0" t="0" r="285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38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Reasons for the USSR invading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732.4pt;margin-top:37.75pt;width:312.8pt;height:2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" fillcolor="window" strokeweight=".5pt">
                <v:textbox>
                  <w:txbxContent>
                    <w:p w:rsidR="00390D55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Reasons for the USSR invading Afghanistan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3B72F" wp14:editId="62B7586B">
                <wp:simplePos x="0" y="0"/>
                <wp:positionH relativeFrom="column">
                  <wp:posOffset>214630</wp:posOffset>
                </wp:positionH>
                <wp:positionV relativeFrom="paragraph">
                  <wp:posOffset>4856480</wp:posOffset>
                </wp:positionV>
                <wp:extent cx="3515360" cy="299085"/>
                <wp:effectExtent l="0" t="0" r="2794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Key features of</w:t>
                            </w:r>
                            <w:r w:rsidRPr="00390D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détente?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16.9pt;margin-top:382.4pt;width:276.8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ouWwIAAMk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" fillcolor="window" strokeweight=".5pt">
                <v:textbox>
                  <w:txbxContent>
                    <w:p w:rsidR="00390D55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Key features of</w:t>
                      </w:r>
                      <w:r w:rsidRPr="00390D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détente?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7F29D" wp14:editId="47B34089">
                <wp:simplePos x="0" y="0"/>
                <wp:positionH relativeFrom="column">
                  <wp:posOffset>220345</wp:posOffset>
                </wp:positionH>
                <wp:positionV relativeFrom="paragraph">
                  <wp:posOffset>479447</wp:posOffset>
                </wp:positionV>
                <wp:extent cx="3515711" cy="299545"/>
                <wp:effectExtent l="0" t="0" r="2794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711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D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caused détente?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7.35pt;margin-top:37.75pt;width:276.85pt;height: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" fillcolor="white [3201]" strokeweight=".5pt">
                <v:textbox>
                  <w:txbxContent>
                    <w:p w:rsidR="00390D55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0D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caused détente?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F96E5" wp14:editId="4B0CA1D6">
                <wp:simplePos x="0" y="0"/>
                <wp:positionH relativeFrom="column">
                  <wp:posOffset>-6985</wp:posOffset>
                </wp:positionH>
                <wp:positionV relativeFrom="paragraph">
                  <wp:posOffset>4745990</wp:posOffset>
                </wp:positionV>
                <wp:extent cx="5738495" cy="4208780"/>
                <wp:effectExtent l="0" t="0" r="14605" b="20320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4208780"/>
                        </a:xfrm>
                        <a:prstGeom prst="rightArrowCallout">
                          <a:avLst>
                            <a:gd name="adj1" fmla="val 24251"/>
                            <a:gd name="adj2" fmla="val 25749"/>
                            <a:gd name="adj3" fmla="val 39609"/>
                            <a:gd name="adj4" fmla="val 69098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3" o:spid="_x0000_s1026" type="#_x0000_t78" style="position:absolute;margin-left:-.55pt;margin-top:373.7pt;width:451.85pt;height:33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" adj="14925,5238,15325,8181" fillcolor="#ddd9c3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975FE" wp14:editId="062076A8">
                <wp:simplePos x="0" y="0"/>
                <wp:positionH relativeFrom="column">
                  <wp:posOffset>-635</wp:posOffset>
                </wp:positionH>
                <wp:positionV relativeFrom="paragraph">
                  <wp:posOffset>384810</wp:posOffset>
                </wp:positionV>
                <wp:extent cx="5738495" cy="4208780"/>
                <wp:effectExtent l="0" t="0" r="14605" b="20320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4208780"/>
                        </a:xfrm>
                        <a:prstGeom prst="rightArrowCallout">
                          <a:avLst>
                            <a:gd name="adj1" fmla="val 24251"/>
                            <a:gd name="adj2" fmla="val 25749"/>
                            <a:gd name="adj3" fmla="val 39609"/>
                            <a:gd name="adj4" fmla="val 6909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D55" w:rsidRDefault="00390D55" w:rsidP="00390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2" o:spid="_x0000_s1030" type="#_x0000_t78" style="position:absolute;margin-left:-.05pt;margin-top:30.3pt;width:451.85pt;height:3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" adj="14925,5238,15325,8181" fillcolor="#ddd8c2 [2894]" strokecolor="black [3213]" strokeweight="2pt">
                <v:textbox>
                  <w:txbxContent>
                    <w:p w:rsidR="00390D55" w:rsidRDefault="00390D55" w:rsidP="00390D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47E1" wp14:editId="36F22BCD">
                <wp:simplePos x="0" y="0"/>
                <wp:positionH relativeFrom="column">
                  <wp:posOffset>7135954</wp:posOffset>
                </wp:positionH>
                <wp:positionV relativeFrom="paragraph">
                  <wp:posOffset>4746603</wp:posOffset>
                </wp:positionV>
                <wp:extent cx="6385035" cy="4208780"/>
                <wp:effectExtent l="0" t="0" r="15875" b="20320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5035" cy="4208780"/>
                        </a:xfrm>
                        <a:prstGeom prst="rightArrowCallout">
                          <a:avLst>
                            <a:gd name="adj1" fmla="val 24251"/>
                            <a:gd name="adj2" fmla="val 25749"/>
                            <a:gd name="adj3" fmla="val 39609"/>
                            <a:gd name="adj4" fmla="val 69098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5" o:spid="_x0000_s1026" type="#_x0000_t78" style="position:absolute;margin-left:561.9pt;margin-top:373.75pt;width:502.75pt;height:331.4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" adj="14925,5238,15961,8181" fillcolor="#ddd9c3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4DA1E" wp14:editId="1EE0B260">
                <wp:simplePos x="0" y="0"/>
                <wp:positionH relativeFrom="column">
                  <wp:posOffset>7141778</wp:posOffset>
                </wp:positionH>
                <wp:positionV relativeFrom="paragraph">
                  <wp:posOffset>385029</wp:posOffset>
                </wp:positionV>
                <wp:extent cx="6385035" cy="4208780"/>
                <wp:effectExtent l="0" t="0" r="15875" b="20320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5035" cy="4208780"/>
                        </a:xfrm>
                        <a:prstGeom prst="rightArrowCallout">
                          <a:avLst>
                            <a:gd name="adj1" fmla="val 24251"/>
                            <a:gd name="adj2" fmla="val 25749"/>
                            <a:gd name="adj3" fmla="val 39609"/>
                            <a:gd name="adj4" fmla="val 69098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4" o:spid="_x0000_s1026" type="#_x0000_t78" style="position:absolute;margin-left:562.35pt;margin-top:30.3pt;width:502.75pt;height:331.4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" adj="14925,5238,15961,8181" fillcolor="#ddd9c3" strokecolor="windowText" strokeweight="2pt"/>
            </w:pict>
          </mc:Fallback>
        </mc:AlternateContent>
      </w:r>
      <w:r w:rsidR="00F12B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5880166</wp:posOffset>
                </wp:positionH>
                <wp:positionV relativeFrom="paragraph">
                  <wp:posOffset>574040</wp:posOffset>
                </wp:positionV>
                <wp:extent cx="1182413" cy="7961586"/>
                <wp:effectExtent l="0" t="0" r="1778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413" cy="79615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54" w:rsidRDefault="00F12B54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F0391D" wp14:editId="49FD6F8F">
                                  <wp:extent cx="974090" cy="738653"/>
                                  <wp:effectExtent l="0" t="0" r="0" b="4445"/>
                                  <wp:docPr id="7" name="Picture 7" descr="http://t1.gstatic.com/images?q=tbn:ANd9GcQ-xfrg25n9L19yFl2OvDpNYqjY6VPHu3LxoBznmHy236QN15SKcuYBjNbV:mapsof.net/uploads/static-maps/Afghanistan_flag_map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Q-xfrg25n9L19yFl2OvDpNYqjY6VPHu3LxoBznmHy236QN15SKcuYBjNbV:mapsof.net/uploads/static-maps/Afghanistan_flag_map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73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B54" w:rsidRDefault="00F12B54"/>
                          <w:p w:rsidR="00390D55" w:rsidRDefault="00390D55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3D2FB4" wp14:editId="30CE9CA9">
                                  <wp:extent cx="974090" cy="1230688"/>
                                  <wp:effectExtent l="0" t="0" r="0" b="7620"/>
                                  <wp:docPr id="8" name="Picture 8" descr="http://t2.gstatic.com/images?q=tbn:ANd9GcSdnoLQ_maOB05XWuNmHQJQOo7K7s6Bbt83o0ytTGpEeQTD-TVuJMvdfbbA:www.emersonkent.com/images/leonid_ilich_brezhnev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SdnoLQ_maOB05XWuNmHQJQOo7K7s6Bbt83o0ytTGpEeQTD-TVuJMvdfbbA:www.emersonkent.com/images/leonid_ilich_brezhnev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1230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D55" w:rsidRDefault="00390D55"/>
                          <w:p w:rsid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52709" wp14:editId="57557587">
                                  <wp:extent cx="882650" cy="1071880"/>
                                  <wp:effectExtent l="0" t="0" r="0" b="0"/>
                                  <wp:docPr id="9" name="Picture 9" descr="http://t1.gstatic.com/images?q=tbn:ANd9GcR5MWqPTzyyyVRSIYLa2WpcddOKkB4Hn8w6r24aq8NbkJr_MxaNwld7vw:upload.wikimedia.org/wikipedia/commons/thumb/2/20/Richard_Nixon.jpg/220px-Richard_Nixon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R5MWqPTzyyyVRSIYLa2WpcddOKkB4Hn8w6r24aq8NbkJr_MxaNwld7vw:upload.wikimedia.org/wikipedia/commons/thumb/2/20/Richard_Nixon.jpg/220px-Richard_Nixon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0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0D55" w:rsidRDefault="00F12B54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90D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90D55" w:rsidRPr="00390D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Decade of </w:t>
                            </w:r>
                          </w:p>
                          <w:p w:rsidR="00F12B54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90D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Détente:</w:t>
                            </w:r>
                          </w:p>
                          <w:p w:rsid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90D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1969 -79.</w:t>
                            </w:r>
                          </w:p>
                          <w:p w:rsid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CA1EA" wp14:editId="120B7B5D">
                                  <wp:extent cx="961390" cy="1308735"/>
                                  <wp:effectExtent l="0" t="0" r="0" b="5715"/>
                                  <wp:docPr id="10" name="Picture 10" descr="http://t2.gstatic.com/images?q=tbn:ANd9GcQltnh8c3TJM4VWhqFC0__ykRPhp0d1XoeWNUT2HF1WEGc3_k2OJH5rkjU:theordinarypolitical.files.wordpress.com/2011/01/ford-portrait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2.gstatic.com/images?q=tbn:ANd9GcQltnh8c3TJM4VWhqFC0__ykRPhp0d1XoeWNUT2HF1WEGc3_k2OJH5rkjU:theordinarypolitical.files.wordpress.com/2011/01/ford-portrait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994F0F" wp14:editId="43115547">
                                  <wp:extent cx="974090" cy="1197860"/>
                                  <wp:effectExtent l="0" t="0" r="0" b="2540"/>
                                  <wp:docPr id="11" name="Picture 11" descr="http://t1.gstatic.com/images?q=tbn:ANd9GcR6h-XFBPNysOEHMCvNun0hM3hnHRtSuNOr_K_Lr7RFArOwFYxZ_jVAjAAX:upload.wikimedia.org/wikipedia/commons/5/5a/JimmyCarterPortrait2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1.gstatic.com/images?q=tbn:ANd9GcR6h-XFBPNysOEHMCvNun0hM3hnHRtSuNOr_K_Lr7RFArOwFYxZ_jVAjAAX:upload.wikimedia.org/wikipedia/commons/5/5a/JimmyCarterPortrait2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119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463pt;margin-top:45.2pt;width:93.1pt;height:6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" fillcolor="#e5b8b7 [1301]" strokecolor="#c0504d [3205]" strokeweight="2pt">
                <v:textbox>
                  <w:txbxContent>
                    <w:p w:rsidR="00F12B54" w:rsidRDefault="00F12B54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55F0391D" wp14:editId="49FD6F8F">
                            <wp:extent cx="974090" cy="738653"/>
                            <wp:effectExtent l="0" t="0" r="0" b="4445"/>
                            <wp:docPr id="7" name="Picture 7" descr="http://t1.gstatic.com/images?q=tbn:ANd9GcQ-xfrg25n9L19yFl2OvDpNYqjY6VPHu3LxoBznmHy236QN15SKcuYBjNbV:mapsof.net/uploads/static-maps/Afghanistan_flag_ma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Q-xfrg25n9L19yFl2OvDpNYqjY6VPHu3LxoBznmHy236QN15SKcuYBjNbV:mapsof.net/uploads/static-maps/Afghanistan_flag_map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73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B54" w:rsidRDefault="00F12B54"/>
                    <w:p w:rsidR="00390D55" w:rsidRDefault="00390D55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4E3D2FB4" wp14:editId="30CE9CA9">
                            <wp:extent cx="974090" cy="1230688"/>
                            <wp:effectExtent l="0" t="0" r="0" b="7620"/>
                            <wp:docPr id="8" name="Picture 8" descr="http://t2.gstatic.com/images?q=tbn:ANd9GcSdnoLQ_maOB05XWuNmHQJQOo7K7s6Bbt83o0ytTGpEeQTD-TVuJMvdfbbA:www.emersonkent.com/images/leonid_ilich_brezhnev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SdnoLQ_maOB05XWuNmHQJQOo7K7s6Bbt83o0ytTGpEeQTD-TVuJMvdfbbA:www.emersonkent.com/images/leonid_ilich_brezhnev.jp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1230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D55" w:rsidRDefault="00390D55"/>
                    <w:p w:rsid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54052709" wp14:editId="57557587">
                            <wp:extent cx="882650" cy="1071880"/>
                            <wp:effectExtent l="0" t="0" r="0" b="0"/>
                            <wp:docPr id="9" name="Picture 9" descr="http://t1.gstatic.com/images?q=tbn:ANd9GcR5MWqPTzyyyVRSIYLa2WpcddOKkB4Hn8w6r24aq8NbkJr_MxaNwld7vw:upload.wikimedia.org/wikipedia/commons/thumb/2/20/Richard_Nixon.jpg/220px-Richard_Nixon.jp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R5MWqPTzyyyVRSIYLa2WpcddOKkB4Hn8w6r24aq8NbkJr_MxaNwld7vw:upload.wikimedia.org/wikipedia/commons/thumb/2/20/Richard_Nixon.jpg/220px-Richard_Nixon.jp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90D55" w:rsidRDefault="00F12B54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90D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390D55" w:rsidRPr="00390D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Decade of </w:t>
                      </w:r>
                    </w:p>
                    <w:p w:rsidR="00F12B54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90D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Détente:</w:t>
                      </w:r>
                    </w:p>
                    <w:p w:rsid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90D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1969 -79.</w:t>
                      </w:r>
                      <w:proofErr w:type="gramEnd"/>
                    </w:p>
                    <w:p w:rsid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7FCCA1EA" wp14:editId="120B7B5D">
                            <wp:extent cx="961390" cy="1308735"/>
                            <wp:effectExtent l="0" t="0" r="0" b="5715"/>
                            <wp:docPr id="10" name="Picture 10" descr="http://t2.gstatic.com/images?q=tbn:ANd9GcQltnh8c3TJM4VWhqFC0__ykRPhp0d1XoeWNUT2HF1WEGc3_k2OJH5rkjU:theordinarypolitical.files.wordpress.com/2011/01/ford-portrait.jp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2.gstatic.com/images?q=tbn:ANd9GcQltnh8c3TJM4VWhqFC0__ykRPhp0d1XoeWNUT2HF1WEGc3_k2OJH5rkjU:theordinarypolitical.files.wordpress.com/2011/01/ford-portrait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130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D55" w:rsidRPr="00390D55" w:rsidRDefault="00390D55" w:rsidP="00390D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0F994F0F" wp14:editId="43115547">
                            <wp:extent cx="974090" cy="1197860"/>
                            <wp:effectExtent l="0" t="0" r="0" b="2540"/>
                            <wp:docPr id="11" name="Picture 11" descr="http://t1.gstatic.com/images?q=tbn:ANd9GcR6h-XFBPNysOEHMCvNun0hM3hnHRtSuNOr_K_Lr7RFArOwFYxZ_jVAjAAX:upload.wikimedia.org/wikipedia/commons/5/5a/JimmyCarterPortrait2.jp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1.gstatic.com/images?q=tbn:ANd9GcR6h-XFBPNysOEHMCvNun0hM3hnHRtSuNOr_K_Lr7RFArOwFYxZ_jVAjAAX:upload.wikimedia.org/wikipedia/commons/5/5a/JimmyCarterPortrait2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119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5D45" w:rsidSect="005C1675">
      <w:headerReference w:type="default" r:id="rId2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5C1675">
      <w:r>
        <w:separator/>
      </w:r>
    </w:p>
  </w:endnote>
  <w:endnote w:type="continuationSeparator" w:id="0">
    <w:p w:rsidR="00F12B54" w:rsidRDefault="00F12B54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5C1675">
      <w:r>
        <w:separator/>
      </w:r>
    </w:p>
  </w:footnote>
  <w:footnote w:type="continuationSeparator" w:id="0">
    <w:p w:rsidR="00F12B54" w:rsidRDefault="00F12B54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F12B54">
    <w:pPr>
      <w:pStyle w:val="Header"/>
    </w:pPr>
    <w:r>
      <w:rPr>
        <w:noProof/>
      </w:rPr>
      <w:drawing>
        <wp:inline distT="0" distB="0" distL="0" distR="0" wp14:anchorId="64A7FA54" wp14:editId="50DF9002">
          <wp:extent cx="1040524" cy="911309"/>
          <wp:effectExtent l="0" t="0" r="762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341" cy="91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>Define</w:t>
    </w:r>
    <w:r w:rsidRPr="005C1675">
      <w:rPr>
        <w:rFonts w:ascii="Arial" w:hAnsi="Arial" w:cs="Arial"/>
        <w:b/>
        <w:sz w:val="36"/>
        <w:szCs w:val="36"/>
      </w:rPr>
      <w:t>, identify</w:t>
    </w:r>
    <w:r>
      <w:rPr>
        <w:rFonts w:ascii="Arial" w:hAnsi="Arial" w:cs="Arial"/>
        <w:b/>
        <w:sz w:val="36"/>
        <w:szCs w:val="36"/>
      </w:rPr>
      <w:t>, select…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5C1675"/>
    <w:rsid w:val="00DC5D45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url=http://theordinarypolitical.wordpress.com/2011/01/07/flashback-friday-gerald-r-ford/&amp;rct=j&amp;sa=U&amp;ei=PAvVUoiaOY6rhAfN3YGICA&amp;ved=0CDwQ9QEwBg&amp;sig2=cKh-dXEen0LeFgvKWO1_wg&amp;q=President+Ford&amp;usg=AFQjCNGNRk40FZ69_S-1xQtC8X84kauFO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url=http://en.wikipedia.org/wiki/List_of_federal_judges_appointed_by_Richard_Nixon&amp;rct=j&amp;sa=U&amp;ei=HQvVUt3bHJKqhAeCzoDQBw&amp;ved=0CDIQ9QEwAQ&amp;sig2=Vk3n9Hj8FX6DRvNCMS6VBA&amp;q=Nixon&amp;usg=AFQjCNG35UYtsCkQgjTw_yrAXqqyMpkXEA" TargetMode="External"/><Relationship Id="rId7" Type="http://schemas.openxmlformats.org/officeDocument/2006/relationships/hyperlink" Target="http://www.google.co.uk/url?url=http://mapsof.net/map/afghanistan-flag-map&amp;rct=j&amp;sa=U&amp;ei=yQrVUv7OCpOwhAf68IHwDg&amp;ved=0CDoQ9QEwBQ&amp;sig2=TccffKtGSeDRldVF4R_eZA&amp;q=Afghan+flag&amp;usg=AFQjCNFz5B4ibRp2J0KWD1mR7N6J7pfgp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url=http://mapsof.net/map/afghanistan-flag-map&amp;rct=j&amp;sa=U&amp;ei=yQrVUv7OCpOwhAf68IHwDg&amp;ved=0CDoQ9QEwBQ&amp;sig2=TccffKtGSeDRldVF4R_eZA&amp;q=Afghan+flag&amp;usg=AFQjCNFz5B4ibRp2J0KWD1mR7N6J7pfgpA" TargetMode="External"/><Relationship Id="rId25" Type="http://schemas.openxmlformats.org/officeDocument/2006/relationships/hyperlink" Target="http://www.google.co.uk/url?url=http://en.wikipedia.org/wiki/Jimmy_Carter&amp;rct=j&amp;sa=U&amp;ei=ZgvVUqWdJISihgebhoDYCA&amp;ved=0CDAQ9QEwAA&amp;sig2=oUvGsz-zwjK8nzBCRlyicg&amp;q=President+Carter&amp;usg=AFQjCNEYlDnx6-Be7US5AqypKax7ZSzDu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2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url=http://en.wikipedia.org/wiki/List_of_federal_judges_appointed_by_Richard_Nixon&amp;rct=j&amp;sa=U&amp;ei=HQvVUt3bHJKqhAeCzoDQBw&amp;ved=0CDIQ9QEwAQ&amp;sig2=Vk3n9Hj8FX6DRvNCMS6VBA&amp;q=Nixon&amp;usg=AFQjCNG35UYtsCkQgjTw_yrAXqqyMpkXEA" TargetMode="External"/><Relationship Id="rId24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url=http://en.wikipedia.org/wiki/Jimmy_Carter&amp;rct=j&amp;sa=U&amp;ei=ZgvVUqWdJISihgebhoDYCA&amp;ved=0CDAQ9QEwAA&amp;sig2=oUvGsz-zwjK8nzBCRlyicg&amp;q=President+Carter&amp;usg=AFQjCNEYlDnx6-Be7US5AqypKax7ZSzDuA" TargetMode="External"/><Relationship Id="rId23" Type="http://schemas.openxmlformats.org/officeDocument/2006/relationships/hyperlink" Target="http://www.google.co.uk/url?url=http://theordinarypolitical.wordpress.com/2011/01/07/flashback-friday-gerald-r-ford/&amp;rct=j&amp;sa=U&amp;ei=PAvVUoiaOY6rhAfN3YGICA&amp;ved=0CDwQ9QEwBg&amp;sig2=cKh-dXEen0LeFgvKWO1_wg&amp;q=President+Ford&amp;usg=AFQjCNGNRk40FZ69_S-1xQtC8X84kauFO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url?url=http://www.emersonkent.com/history_notes/leonid_ilich_brezhnev.htm&amp;rct=j&amp;sa=U&amp;ei=AgvVUqm0LYeqhQf6rIHACA&amp;ved=0CDIQ9QEwAQ&amp;sig2=bknJLrM82BFjom1djnu2wg&amp;q=Brezhnev&amp;usg=AFQjCNFszN0KH1-ex95asmH9UMWbABAM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url=http://www.emersonkent.com/history_notes/leonid_ilich_brezhnev.htm&amp;rct=j&amp;sa=U&amp;ei=AgvVUqm0LYeqhQf6rIHACA&amp;ved=0CDIQ9QEwAQ&amp;sig2=bknJLrM82BFjom1djnu2wg&amp;q=Brezhnev&amp;usg=AFQjCNFszN0KH1-ex95asmH9UMWbABAMS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30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5339D905.dotm</Template>
  <TotalTime>0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2014-01-15T07:42:00Z</dcterms:created>
  <dcterms:modified xsi:type="dcterms:W3CDTF">2014-01-15T07:42:00Z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