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CC" w:rsidRDefault="001674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E4D2E5" wp14:editId="2C7B94CD">
                <wp:simplePos x="0" y="0"/>
                <wp:positionH relativeFrom="column">
                  <wp:posOffset>3295650</wp:posOffset>
                </wp:positionH>
                <wp:positionV relativeFrom="paragraph">
                  <wp:posOffset>266700</wp:posOffset>
                </wp:positionV>
                <wp:extent cx="1676400" cy="1714501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71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43C" w:rsidRDefault="00167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616E2" wp14:editId="22E47A80">
                                  <wp:extent cx="1514475" cy="1626341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4286" cy="16261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9.5pt;margin-top:21pt;width:132pt;height:1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" fillcolor="white [3201]" strokeweight=".5pt">
                <v:textbox>
                  <w:txbxContent>
                    <w:p w:rsidR="0016743C" w:rsidRDefault="0016743C">
                      <w:r>
                        <w:rPr>
                          <w:noProof/>
                        </w:rPr>
                        <w:drawing>
                          <wp:inline distT="0" distB="0" distL="0" distR="0" wp14:anchorId="7FE616E2" wp14:editId="22E47A80">
                            <wp:extent cx="1514475" cy="1626341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4286" cy="16261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2171700</wp:posOffset>
                </wp:positionV>
                <wp:extent cx="628650" cy="3695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43C" w:rsidRPr="0016743C" w:rsidRDefault="0016743C">
                            <w:pPr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</w:pPr>
                            <w:r w:rsidRPr="0016743C">
                              <w:rPr>
                                <w:rFonts w:ascii="Broadway" w:hAnsi="Broadway"/>
                                <w:sz w:val="56"/>
                                <w:szCs w:val="56"/>
                              </w:rPr>
                              <w:t>Cycle of Prosperity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00pt;margin-top:171pt;width:49.5pt;height:29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" fillcolor="white [3201]" strokeweight=".5pt">
                <v:textbox style="layout-flow:vertical;mso-layout-flow-alt:bottom-to-top">
                  <w:txbxContent>
                    <w:p w:rsidR="0016743C" w:rsidRPr="0016743C" w:rsidRDefault="0016743C">
                      <w:pPr>
                        <w:rPr>
                          <w:rFonts w:ascii="Broadway" w:hAnsi="Broadway"/>
                          <w:sz w:val="56"/>
                          <w:szCs w:val="56"/>
                        </w:rPr>
                      </w:pPr>
                      <w:r w:rsidRPr="0016743C">
                        <w:rPr>
                          <w:rFonts w:ascii="Broadway" w:hAnsi="Broadway"/>
                          <w:sz w:val="56"/>
                          <w:szCs w:val="56"/>
                        </w:rPr>
                        <w:t>Cycle of Prosperity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E4710" wp14:editId="11D8FF6A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2295525" cy="4286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43C" w:rsidRPr="0016743C" w:rsidRDefault="0016743C" w:rsidP="0016743C">
                            <w:pPr>
                              <w:jc w:val="center"/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</w:pPr>
                            <w:r w:rsidRPr="0016743C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How Ford </w:t>
                            </w:r>
                            <w:r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>Contributed to</w:t>
                            </w:r>
                            <w:r w:rsidRPr="0016743C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the</w:t>
                            </w:r>
                          </w:p>
                          <w:p w:rsidR="0016743C" w:rsidRPr="0016743C" w:rsidRDefault="0016743C" w:rsidP="0016743C">
                            <w:pPr>
                              <w:jc w:val="center"/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743C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>Cycle of Prosperity.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0;margin-top:31.5pt;width:180.75pt;height:33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" fillcolor="window" strokecolor="windowText" strokeweight="2pt">
                <v:textbox>
                  <w:txbxContent>
                    <w:p w:rsidR="0016743C" w:rsidRPr="0016743C" w:rsidRDefault="0016743C" w:rsidP="0016743C">
                      <w:pPr>
                        <w:jc w:val="center"/>
                        <w:rPr>
                          <w:rFonts w:ascii="Broadway" w:hAnsi="Broadway"/>
                          <w:sz w:val="20"/>
                          <w:szCs w:val="20"/>
                        </w:rPr>
                      </w:pPr>
                      <w:r w:rsidRPr="0016743C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How Ford </w:t>
                      </w:r>
                      <w:r>
                        <w:rPr>
                          <w:rFonts w:ascii="Broadway" w:hAnsi="Broadway"/>
                          <w:sz w:val="20"/>
                          <w:szCs w:val="20"/>
                        </w:rPr>
                        <w:t>Contributed to</w:t>
                      </w:r>
                      <w:r w:rsidRPr="0016743C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the</w:t>
                      </w:r>
                    </w:p>
                    <w:p w:rsidR="0016743C" w:rsidRPr="0016743C" w:rsidRDefault="0016743C" w:rsidP="0016743C">
                      <w:pPr>
                        <w:jc w:val="center"/>
                        <w:rPr>
                          <w:rFonts w:ascii="Broadway" w:hAnsi="Broadway"/>
                          <w:sz w:val="20"/>
                          <w:szCs w:val="20"/>
                        </w:rPr>
                      </w:pPr>
                      <w:proofErr w:type="gramStart"/>
                      <w:r w:rsidRPr="0016743C">
                        <w:rPr>
                          <w:rFonts w:ascii="Broadway" w:hAnsi="Broadway"/>
                          <w:sz w:val="20"/>
                          <w:szCs w:val="20"/>
                        </w:rPr>
                        <w:t>Cycle of Prosperity.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5238750</wp:posOffset>
                </wp:positionV>
                <wp:extent cx="2295525" cy="4286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43C" w:rsidRPr="0016743C" w:rsidRDefault="0016743C" w:rsidP="0016743C">
                            <w:pPr>
                              <w:jc w:val="center"/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</w:pPr>
                            <w:r w:rsidRPr="0016743C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>How Ford Benefitted from the</w:t>
                            </w:r>
                          </w:p>
                          <w:p w:rsidR="0016743C" w:rsidRPr="0016743C" w:rsidRDefault="0016743C" w:rsidP="0016743C">
                            <w:pPr>
                              <w:jc w:val="center"/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6743C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>Cycle of Prosperity.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434.25pt;margin-top:412.5pt;width:180.75pt;height:3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" fillcolor="white [3201]" strokecolor="black [3200]" strokeweight="2pt">
                <v:textbox>
                  <w:txbxContent>
                    <w:p w:rsidR="0016743C" w:rsidRPr="0016743C" w:rsidRDefault="0016743C" w:rsidP="0016743C">
                      <w:pPr>
                        <w:jc w:val="center"/>
                        <w:rPr>
                          <w:rFonts w:ascii="Broadway" w:hAnsi="Broadway"/>
                          <w:sz w:val="20"/>
                          <w:szCs w:val="20"/>
                        </w:rPr>
                      </w:pPr>
                      <w:r w:rsidRPr="0016743C">
                        <w:rPr>
                          <w:rFonts w:ascii="Broadway" w:hAnsi="Broadway"/>
                          <w:sz w:val="20"/>
                          <w:szCs w:val="20"/>
                        </w:rPr>
                        <w:t>How Ford Benefitted from the</w:t>
                      </w:r>
                    </w:p>
                    <w:p w:rsidR="0016743C" w:rsidRPr="0016743C" w:rsidRDefault="0016743C" w:rsidP="0016743C">
                      <w:pPr>
                        <w:jc w:val="center"/>
                        <w:rPr>
                          <w:rFonts w:ascii="Broadway" w:hAnsi="Broadway"/>
                          <w:sz w:val="20"/>
                          <w:szCs w:val="20"/>
                        </w:rPr>
                      </w:pPr>
                      <w:proofErr w:type="gramStart"/>
                      <w:r w:rsidRPr="0016743C">
                        <w:rPr>
                          <w:rFonts w:ascii="Broadway" w:hAnsi="Broadway"/>
                          <w:sz w:val="20"/>
                          <w:szCs w:val="20"/>
                        </w:rPr>
                        <w:t>Cycle of Prosperity.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0033D" wp14:editId="53D94195">
                <wp:simplePos x="0" y="0"/>
                <wp:positionH relativeFrom="column">
                  <wp:posOffset>5276215</wp:posOffset>
                </wp:positionH>
                <wp:positionV relativeFrom="paragraph">
                  <wp:posOffset>1407160</wp:posOffset>
                </wp:positionV>
                <wp:extent cx="2962275" cy="1057275"/>
                <wp:effectExtent l="0" t="0" r="28575" b="28575"/>
                <wp:wrapNone/>
                <wp:docPr id="12" name="Flowchart: Stored Da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62275" cy="1057275"/>
                        </a:xfrm>
                        <a:prstGeom prst="flowChartOnlineStorag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2" o:spid="_x0000_s1026" type="#_x0000_t130" style="position:absolute;margin-left:415.45pt;margin-top:110.8pt;width:233.25pt;height:83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92D6A" wp14:editId="0D403DD0">
                <wp:simplePos x="0" y="0"/>
                <wp:positionH relativeFrom="column">
                  <wp:posOffset>5276850</wp:posOffset>
                </wp:positionH>
                <wp:positionV relativeFrom="paragraph">
                  <wp:posOffset>265429</wp:posOffset>
                </wp:positionV>
                <wp:extent cx="2962275" cy="1057275"/>
                <wp:effectExtent l="0" t="0" r="28575" b="28575"/>
                <wp:wrapNone/>
                <wp:docPr id="13" name="Flowchart: Stored Da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62275" cy="1057275"/>
                        </a:xfrm>
                        <a:prstGeom prst="flowChartOnlineStorag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13" o:spid="_x0000_s1026" type="#_x0000_t130" style="position:absolute;margin-left:415.5pt;margin-top:20.9pt;width:233.25pt;height:83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35A769" wp14:editId="79644D6B">
                <wp:simplePos x="0" y="0"/>
                <wp:positionH relativeFrom="column">
                  <wp:posOffset>5276215</wp:posOffset>
                </wp:positionH>
                <wp:positionV relativeFrom="paragraph">
                  <wp:posOffset>2579370</wp:posOffset>
                </wp:positionV>
                <wp:extent cx="2962275" cy="1057275"/>
                <wp:effectExtent l="0" t="0" r="28575" b="28575"/>
                <wp:wrapNone/>
                <wp:docPr id="10" name="Flowchart: Stored D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62275" cy="1057275"/>
                        </a:xfrm>
                        <a:prstGeom prst="flowChartOnlineStorag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10" o:spid="_x0000_s1026" type="#_x0000_t130" style="position:absolute;margin-left:415.45pt;margin-top:203.1pt;width:233.25pt;height:83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A3803" wp14:editId="06E39772">
                <wp:simplePos x="0" y="0"/>
                <wp:positionH relativeFrom="column">
                  <wp:posOffset>5276850</wp:posOffset>
                </wp:positionH>
                <wp:positionV relativeFrom="paragraph">
                  <wp:posOffset>3751579</wp:posOffset>
                </wp:positionV>
                <wp:extent cx="2962275" cy="1057275"/>
                <wp:effectExtent l="0" t="0" r="28575" b="28575"/>
                <wp:wrapNone/>
                <wp:docPr id="11" name="Flowchart: Stored Da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62275" cy="1057275"/>
                        </a:xfrm>
                        <a:prstGeom prst="flowChartOnlineStorag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11" o:spid="_x0000_s1026" type="#_x0000_t130" style="position:absolute;margin-left:415.5pt;margin-top:295.4pt;width:233.25pt;height:83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3C6F7" wp14:editId="5CA4B0E5">
                <wp:simplePos x="0" y="0"/>
                <wp:positionH relativeFrom="column">
                  <wp:posOffset>-305435</wp:posOffset>
                </wp:positionH>
                <wp:positionV relativeFrom="paragraph">
                  <wp:posOffset>4809490</wp:posOffset>
                </wp:positionV>
                <wp:extent cx="3000375" cy="1057275"/>
                <wp:effectExtent l="0" t="0" r="28575" b="28575"/>
                <wp:wrapNone/>
                <wp:docPr id="9" name="Flowchart: Stored Da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00375" cy="1057275"/>
                        </a:xfrm>
                        <a:prstGeom prst="flowChartOnlineStorag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9" o:spid="_x0000_s1026" type="#_x0000_t130" style="position:absolute;margin-left:-24.05pt;margin-top:378.7pt;width:236.25pt;height:83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4CEC1" wp14:editId="701C706B">
                <wp:simplePos x="0" y="0"/>
                <wp:positionH relativeFrom="column">
                  <wp:posOffset>-305435</wp:posOffset>
                </wp:positionH>
                <wp:positionV relativeFrom="paragraph">
                  <wp:posOffset>3628390</wp:posOffset>
                </wp:positionV>
                <wp:extent cx="3038475" cy="1057275"/>
                <wp:effectExtent l="0" t="0" r="28575" b="28575"/>
                <wp:wrapNone/>
                <wp:docPr id="8" name="Flowchart: Stored Da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38475" cy="1057275"/>
                        </a:xfrm>
                        <a:prstGeom prst="flowChartOnlineStorag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8" o:spid="_x0000_s1026" type="#_x0000_t130" style="position:absolute;margin-left:-24.05pt;margin-top:285.7pt;width:239.25pt;height:83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1B374" wp14:editId="581E1B44">
                <wp:simplePos x="0" y="0"/>
                <wp:positionH relativeFrom="column">
                  <wp:posOffset>-305435</wp:posOffset>
                </wp:positionH>
                <wp:positionV relativeFrom="paragraph">
                  <wp:posOffset>2466340</wp:posOffset>
                </wp:positionV>
                <wp:extent cx="2962275" cy="1057275"/>
                <wp:effectExtent l="0" t="0" r="28575" b="28575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62275" cy="1057275"/>
                        </a:xfrm>
                        <a:prstGeom prst="flowChartOnlineStorag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7" o:spid="_x0000_s1026" type="#_x0000_t130" style="position:absolute;margin-left:-24.05pt;margin-top:194.2pt;width:233.25pt;height:83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8ED67" wp14:editId="6F8838E5">
                <wp:simplePos x="0" y="0"/>
                <wp:positionH relativeFrom="column">
                  <wp:posOffset>-305435</wp:posOffset>
                </wp:positionH>
                <wp:positionV relativeFrom="paragraph">
                  <wp:posOffset>1323340</wp:posOffset>
                </wp:positionV>
                <wp:extent cx="2962275" cy="1057275"/>
                <wp:effectExtent l="0" t="0" r="28575" b="28575"/>
                <wp:wrapNone/>
                <wp:docPr id="6" name="Flowchart: Stored Da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62275" cy="1057275"/>
                        </a:xfrm>
                        <a:prstGeom prst="flowChartOnlineStorag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Stored Data 6" o:spid="_x0000_s1026" type="#_x0000_t130" style="position:absolute;margin-left:-24.05pt;margin-top:104.2pt;width:233.25pt;height:83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8D888" wp14:editId="5C479280">
                <wp:simplePos x="0" y="0"/>
                <wp:positionH relativeFrom="column">
                  <wp:posOffset>319405</wp:posOffset>
                </wp:positionH>
                <wp:positionV relativeFrom="paragraph">
                  <wp:posOffset>6787515</wp:posOffset>
                </wp:positionV>
                <wp:extent cx="3136900" cy="1589405"/>
                <wp:effectExtent l="0" t="0" r="25400" b="10795"/>
                <wp:wrapNone/>
                <wp:docPr id="2" name="Flowchart: Stored Da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36900" cy="1589405"/>
                        </a:xfrm>
                        <a:prstGeom prst="flowChartOnlineStorag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Stored Data 2" o:spid="_x0000_s1026" type="#_x0000_t130" style="position:absolute;margin-left:25.15pt;margin-top:534.45pt;width:247pt;height:125.1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" filled="f" strokecolor="#385d8a" strokeweight="2pt"/>
            </w:pict>
          </mc:Fallback>
        </mc:AlternateContent>
      </w:r>
    </w:p>
    <w:sectPr w:rsidR="00A331CC" w:rsidSect="0016743C">
      <w:headerReference w:type="default" r:id="rId8"/>
      <w:footerReference w:type="default" r:id="rId9"/>
      <w:pgSz w:w="16839" w:h="11907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3C" w:rsidRDefault="0016743C" w:rsidP="0016743C">
      <w:r>
        <w:separator/>
      </w:r>
    </w:p>
  </w:endnote>
  <w:endnote w:type="continuationSeparator" w:id="0">
    <w:p w:rsidR="0016743C" w:rsidRDefault="0016743C" w:rsidP="0016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3C" w:rsidRDefault="0016743C">
    <w:pPr>
      <w:pStyle w:val="Footer"/>
    </w:pPr>
  </w:p>
  <w:p w:rsidR="0016743C" w:rsidRDefault="0016743C">
    <w:pPr>
      <w:pStyle w:val="Footer"/>
    </w:pPr>
  </w:p>
  <w:p w:rsidR="0016743C" w:rsidRDefault="0016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3C" w:rsidRDefault="0016743C" w:rsidP="0016743C">
      <w:r>
        <w:separator/>
      </w:r>
    </w:p>
  </w:footnote>
  <w:footnote w:type="continuationSeparator" w:id="0">
    <w:p w:rsidR="0016743C" w:rsidRDefault="0016743C" w:rsidP="0016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3C" w:rsidRPr="0016743C" w:rsidRDefault="0016743C">
    <w:pPr>
      <w:pStyle w:val="Header"/>
      <w:rPr>
        <w:rFonts w:asciiTheme="minorHAnsi" w:hAnsiTheme="minorHAnsi"/>
        <w:b/>
        <w:sz w:val="16"/>
        <w:szCs w:val="16"/>
      </w:rPr>
    </w:pPr>
    <w:r w:rsidRPr="0016743C">
      <w:rPr>
        <w:rFonts w:asciiTheme="minorHAnsi" w:hAnsiTheme="minorHAnsi"/>
        <w:b/>
        <w:noProof/>
        <w:sz w:val="16"/>
        <w:szCs w:val="16"/>
      </w:rPr>
      <w:drawing>
        <wp:inline distT="0" distB="0" distL="0" distR="0" wp14:anchorId="56B4E958" wp14:editId="7568B134">
          <wp:extent cx="552450" cy="5910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381" cy="59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6743C">
      <w:rPr>
        <w:rFonts w:asciiTheme="minorHAnsi" w:hAnsiTheme="minorHAnsi"/>
        <w:b/>
        <w:sz w:val="16"/>
        <w:szCs w:val="16"/>
      </w:rPr>
      <w:t>Explain, relate, link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3C"/>
    <w:rsid w:val="0016743C"/>
    <w:rsid w:val="00A331CC"/>
    <w:rsid w:val="00D3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4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7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743C"/>
    <w:rPr>
      <w:sz w:val="24"/>
      <w:szCs w:val="24"/>
    </w:rPr>
  </w:style>
  <w:style w:type="paragraph" w:styleId="Footer">
    <w:name w:val="footer"/>
    <w:basedOn w:val="Normal"/>
    <w:link w:val="FooterChar"/>
    <w:rsid w:val="00167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743C"/>
    <w:rPr>
      <w:sz w:val="24"/>
      <w:szCs w:val="24"/>
    </w:rPr>
  </w:style>
  <w:style w:type="paragraph" w:styleId="BalloonText">
    <w:name w:val="Balloon Text"/>
    <w:basedOn w:val="Normal"/>
    <w:link w:val="BalloonTextChar"/>
    <w:rsid w:val="0016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4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7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743C"/>
    <w:rPr>
      <w:sz w:val="24"/>
      <w:szCs w:val="24"/>
    </w:rPr>
  </w:style>
  <w:style w:type="paragraph" w:styleId="Footer">
    <w:name w:val="footer"/>
    <w:basedOn w:val="Normal"/>
    <w:link w:val="FooterChar"/>
    <w:rsid w:val="00167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6743C"/>
    <w:rPr>
      <w:sz w:val="24"/>
      <w:szCs w:val="24"/>
    </w:rPr>
  </w:style>
  <w:style w:type="paragraph" w:styleId="BalloonText">
    <w:name w:val="Balloon Text"/>
    <w:basedOn w:val="Normal"/>
    <w:link w:val="BalloonTextChar"/>
    <w:rsid w:val="0016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712A58B.dotm</Template>
  <TotalTime>11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2014-03-19T08:26:00Z</dcterms:created>
  <dcterms:modified xsi:type="dcterms:W3CDTF">2014-03-19T08:37:00Z</dcterms:modified>
</cp:coreProperties>
</file>