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96" w:rsidRDefault="004753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6BAD4" wp14:editId="158A1D00">
                <wp:simplePos x="0" y="0"/>
                <wp:positionH relativeFrom="column">
                  <wp:posOffset>5504290</wp:posOffset>
                </wp:positionH>
                <wp:positionV relativeFrom="paragraph">
                  <wp:posOffset>224902</wp:posOffset>
                </wp:positionV>
                <wp:extent cx="2623820" cy="8010525"/>
                <wp:effectExtent l="0" t="0" r="241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801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3B9" w:rsidRPr="004753B9" w:rsidRDefault="004753B9" w:rsidP="00475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4753B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The Issue:</w:t>
                            </w:r>
                          </w:p>
                          <w:p w:rsidR="004753B9" w:rsidRPr="004753B9" w:rsidRDefault="004753B9" w:rsidP="00475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4753B9" w:rsidRDefault="00E60676" w:rsidP="00475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Berlin Refugee</w:t>
                            </w:r>
                          </w:p>
                          <w:p w:rsidR="00E60676" w:rsidRDefault="00E60676" w:rsidP="00475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Crisis</w:t>
                            </w:r>
                          </w:p>
                          <w:p w:rsidR="004753B9" w:rsidRDefault="004753B9" w:rsidP="00475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4753B9" w:rsidRDefault="004753B9" w:rsidP="00475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4753B9" w:rsidRDefault="004753B9" w:rsidP="00E60676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4753B9" w:rsidRDefault="00E60676" w:rsidP="00475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A9564C" wp14:editId="593FA821">
                                  <wp:extent cx="2415540" cy="1986421"/>
                                  <wp:effectExtent l="0" t="0" r="3810" b="0"/>
                                  <wp:docPr id="17" name="il_fi" descr="http://www.dailysoft.com/berlinwall/xgraphics/archive/maps/berlinmap_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dailysoft.com/berlinwall/xgraphics/archive/maps/berlinmap_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540" cy="1986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0676" w:rsidRDefault="00E60676" w:rsidP="00475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60676" w:rsidRPr="004753B9" w:rsidRDefault="00E60676" w:rsidP="00475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C0D619" wp14:editId="6EA75C7D">
                                  <wp:extent cx="2415540" cy="2007748"/>
                                  <wp:effectExtent l="0" t="0" r="3810" b="0"/>
                                  <wp:docPr id="18" name="il_fi" descr="http://static.guim.co.uk/sys-images/Guardian/Pix/pictures/2009/10/20/1256039534830/1961-East-German-soldiers-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static.guim.co.uk/sys-images/Guardian/Pix/pictures/2009/10/20/1256039534830/1961-East-German-soldiers-0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540" cy="2007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4pt;margin-top:17.7pt;width:206.6pt;height:6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" fillcolor="#c6d9f1 [671]" strokecolor="#4f81bd [3204]" strokeweight="2pt">
                <v:textbox>
                  <w:txbxContent>
                    <w:p w:rsidR="004753B9" w:rsidRPr="004753B9" w:rsidRDefault="004753B9" w:rsidP="004753B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4753B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The Issue:</w:t>
                      </w:r>
                    </w:p>
                    <w:p w:rsidR="004753B9" w:rsidRPr="004753B9" w:rsidRDefault="004753B9" w:rsidP="004753B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:rsidR="004753B9" w:rsidRDefault="00E60676" w:rsidP="004753B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Berlin Refugee</w:t>
                      </w:r>
                    </w:p>
                    <w:p w:rsidR="00E60676" w:rsidRDefault="00E60676" w:rsidP="004753B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Crisis</w:t>
                      </w:r>
                    </w:p>
                    <w:p w:rsidR="004753B9" w:rsidRDefault="004753B9" w:rsidP="004753B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:rsidR="004753B9" w:rsidRDefault="004753B9" w:rsidP="004753B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:rsidR="004753B9" w:rsidRDefault="004753B9" w:rsidP="00E60676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:rsidR="004753B9" w:rsidRDefault="00E60676" w:rsidP="004753B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A9564C" wp14:editId="593FA821">
                            <wp:extent cx="2415540" cy="1986421"/>
                            <wp:effectExtent l="0" t="0" r="3810" b="0"/>
                            <wp:docPr id="17" name="il_fi" descr="http://www.dailysoft.com/berlinwall/xgraphics/archive/maps/berlinmap_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dailysoft.com/berlinwall/xgraphics/archive/maps/berlinmap_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540" cy="1986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0676" w:rsidRDefault="00E60676" w:rsidP="004753B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:rsidR="00E60676" w:rsidRPr="004753B9" w:rsidRDefault="00E60676" w:rsidP="004753B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CC0D619" wp14:editId="6EA75C7D">
                            <wp:extent cx="2415540" cy="2007748"/>
                            <wp:effectExtent l="0" t="0" r="3810" b="0"/>
                            <wp:docPr id="18" name="il_fi" descr="http://static.guim.co.uk/sys-images/Guardian/Pix/pictures/2009/10/20/1256039534830/1961-East-German-soldiers-0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static.guim.co.uk/sys-images/Guardian/Pix/pictures/2009/10/20/1256039534830/1961-East-German-soldiers-0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540" cy="2007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63C84" wp14:editId="644C6A1E">
                <wp:simplePos x="0" y="0"/>
                <wp:positionH relativeFrom="column">
                  <wp:posOffset>8135620</wp:posOffset>
                </wp:positionH>
                <wp:positionV relativeFrom="paragraph">
                  <wp:posOffset>1999643</wp:posOffset>
                </wp:positionV>
                <wp:extent cx="4730750" cy="1987550"/>
                <wp:effectExtent l="0" t="0" r="12700" b="12700"/>
                <wp:wrapNone/>
                <wp:docPr id="13" name="Right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30750" cy="1987550"/>
                        </a:xfrm>
                        <a:prstGeom prst="rightArrowCallout">
                          <a:avLst>
                            <a:gd name="adj1" fmla="val 33001"/>
                            <a:gd name="adj2" fmla="val 25000"/>
                            <a:gd name="adj3" fmla="val 25000"/>
                            <a:gd name="adj4" fmla="val 7338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3" o:spid="_x0000_s1026" type="#_x0000_t78" style="position:absolute;margin-left:640.6pt;margin-top:157.45pt;width:372.5pt;height:156.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" adj="15850,,19331,7236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FFCC1" wp14:editId="48E05B9E">
                <wp:simplePos x="0" y="0"/>
                <wp:positionH relativeFrom="column">
                  <wp:posOffset>8129270</wp:posOffset>
                </wp:positionH>
                <wp:positionV relativeFrom="paragraph">
                  <wp:posOffset>4080510</wp:posOffset>
                </wp:positionV>
                <wp:extent cx="4730750" cy="1987550"/>
                <wp:effectExtent l="0" t="0" r="12700" b="12700"/>
                <wp:wrapNone/>
                <wp:docPr id="14" name="Right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30750" cy="1987550"/>
                        </a:xfrm>
                        <a:prstGeom prst="rightArrowCallout">
                          <a:avLst>
                            <a:gd name="adj1" fmla="val 33001"/>
                            <a:gd name="adj2" fmla="val 25000"/>
                            <a:gd name="adj3" fmla="val 25000"/>
                            <a:gd name="adj4" fmla="val 7338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14" o:spid="_x0000_s1026" type="#_x0000_t78" style="position:absolute;margin-left:640.1pt;margin-top:321.3pt;width:372.5pt;height:156.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" adj="15850,,19331,7236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79EA1" wp14:editId="24FD6559">
                <wp:simplePos x="0" y="0"/>
                <wp:positionH relativeFrom="column">
                  <wp:posOffset>8122919</wp:posOffset>
                </wp:positionH>
                <wp:positionV relativeFrom="paragraph">
                  <wp:posOffset>6241194</wp:posOffset>
                </wp:positionV>
                <wp:extent cx="4730750" cy="1987550"/>
                <wp:effectExtent l="0" t="0" r="12700" b="12700"/>
                <wp:wrapNone/>
                <wp:docPr id="15" name="Right Arrow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30750" cy="1987550"/>
                        </a:xfrm>
                        <a:prstGeom prst="rightArrowCallout">
                          <a:avLst>
                            <a:gd name="adj1" fmla="val 33001"/>
                            <a:gd name="adj2" fmla="val 25000"/>
                            <a:gd name="adj3" fmla="val 25000"/>
                            <a:gd name="adj4" fmla="val 7338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15" o:spid="_x0000_s1026" type="#_x0000_t78" style="position:absolute;margin-left:639.6pt;margin-top:491.45pt;width:372.5pt;height:156.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" adj="15850,,19331,7236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5DF86" wp14:editId="4FFCE980">
                <wp:simplePos x="0" y="0"/>
                <wp:positionH relativeFrom="column">
                  <wp:posOffset>8122920</wp:posOffset>
                </wp:positionH>
                <wp:positionV relativeFrom="paragraph">
                  <wp:posOffset>-99695</wp:posOffset>
                </wp:positionV>
                <wp:extent cx="4730750" cy="1987550"/>
                <wp:effectExtent l="0" t="0" r="12700" b="12700"/>
                <wp:wrapNone/>
                <wp:docPr id="12" name="Right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30750" cy="1987550"/>
                        </a:xfrm>
                        <a:prstGeom prst="rightArrowCallout">
                          <a:avLst>
                            <a:gd name="adj1" fmla="val 33001"/>
                            <a:gd name="adj2" fmla="val 25000"/>
                            <a:gd name="adj3" fmla="val 25000"/>
                            <a:gd name="adj4" fmla="val 7338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12" o:spid="_x0000_s1026" type="#_x0000_t78" style="position:absolute;margin-left:639.6pt;margin-top:-7.85pt;width:372.5pt;height:156.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" adj="15850,,19331,7236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93C6D" wp14:editId="63CFFCEF">
                <wp:simplePos x="0" y="0"/>
                <wp:positionH relativeFrom="column">
                  <wp:posOffset>12954442</wp:posOffset>
                </wp:positionH>
                <wp:positionV relativeFrom="paragraph">
                  <wp:posOffset>298285</wp:posOffset>
                </wp:positionV>
                <wp:extent cx="974035" cy="7335078"/>
                <wp:effectExtent l="0" t="0" r="1714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35" cy="733507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3B9" w:rsidRPr="004753B9" w:rsidRDefault="004753B9" w:rsidP="004753B9">
                            <w:pPr>
                              <w:jc w:val="center"/>
                              <w:rPr>
                                <w:rFonts w:asciiTheme="minorHAnsi" w:hAnsiTheme="minorHAns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96"/>
                                <w:szCs w:val="96"/>
                              </w:rPr>
                              <w:t xml:space="preserve">Forces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96"/>
                                <w:szCs w:val="96"/>
                              </w:rPr>
                              <w:t>Against</w:t>
                            </w:r>
                            <w:proofErr w:type="gramEnd"/>
                            <w:r w:rsidRPr="004753B9">
                              <w:rPr>
                                <w:rFonts w:asciiTheme="minorHAnsi" w:hAnsiTheme="minorHAnsi"/>
                                <w:sz w:val="96"/>
                                <w:szCs w:val="96"/>
                              </w:rPr>
                              <w:t xml:space="preserve"> Change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1020.05pt;margin-top:23.5pt;width:76.7pt;height:577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" fillcolor="red" strokeweight=".5pt">
                <v:textbox style="layout-flow:vertical;mso-layout-flow-alt:bottom-to-top">
                  <w:txbxContent>
                    <w:p w:rsidR="004753B9" w:rsidRPr="004753B9" w:rsidRDefault="004753B9" w:rsidP="004753B9">
                      <w:pPr>
                        <w:jc w:val="center"/>
                        <w:rPr>
                          <w:rFonts w:asciiTheme="minorHAnsi" w:hAnsiTheme="minorHAnsi"/>
                          <w:sz w:val="96"/>
                          <w:szCs w:val="96"/>
                        </w:rPr>
                      </w:pPr>
                      <w:r>
                        <w:rPr>
                          <w:rFonts w:asciiTheme="minorHAnsi" w:hAnsiTheme="minorHAnsi"/>
                          <w:sz w:val="96"/>
                          <w:szCs w:val="96"/>
                        </w:rPr>
                        <w:t xml:space="preserve">Forces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96"/>
                          <w:szCs w:val="96"/>
                        </w:rPr>
                        <w:t>Against</w:t>
                      </w:r>
                      <w:proofErr w:type="gramEnd"/>
                      <w:r w:rsidRPr="004753B9">
                        <w:rPr>
                          <w:rFonts w:asciiTheme="minorHAnsi" w:hAnsiTheme="minorHAnsi"/>
                          <w:sz w:val="96"/>
                          <w:szCs w:val="96"/>
                        </w:rPr>
                        <w:t xml:space="preserve">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746C6" wp14:editId="26D2EDA0">
                <wp:simplePos x="0" y="0"/>
                <wp:positionH relativeFrom="column">
                  <wp:posOffset>-437323</wp:posOffset>
                </wp:positionH>
                <wp:positionV relativeFrom="paragraph">
                  <wp:posOffset>424235</wp:posOffset>
                </wp:positionV>
                <wp:extent cx="974035" cy="7335078"/>
                <wp:effectExtent l="0" t="0" r="1714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35" cy="733507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3B9" w:rsidRPr="004753B9" w:rsidRDefault="004753B9" w:rsidP="004753B9">
                            <w:pPr>
                              <w:jc w:val="center"/>
                              <w:rPr>
                                <w:rFonts w:asciiTheme="minorHAnsi" w:hAnsiTheme="minorHAnsi"/>
                                <w:sz w:val="96"/>
                                <w:szCs w:val="96"/>
                              </w:rPr>
                            </w:pPr>
                            <w:r w:rsidRPr="004753B9">
                              <w:rPr>
                                <w:rFonts w:asciiTheme="minorHAnsi" w:hAnsiTheme="minorHAnsi"/>
                                <w:sz w:val="96"/>
                                <w:szCs w:val="96"/>
                              </w:rPr>
                              <w:t>Forces for Change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margin-left:-34.45pt;margin-top:33.4pt;width:76.7pt;height:577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" fillcolor="#00b050" strokeweight=".5pt">
                <v:textbox style="layout-flow:vertical;mso-layout-flow-alt:bottom-to-top">
                  <w:txbxContent>
                    <w:p w:rsidR="004753B9" w:rsidRPr="004753B9" w:rsidRDefault="004753B9" w:rsidP="004753B9">
                      <w:pPr>
                        <w:jc w:val="center"/>
                        <w:rPr>
                          <w:rFonts w:asciiTheme="minorHAnsi" w:hAnsiTheme="minorHAnsi"/>
                          <w:sz w:val="96"/>
                          <w:szCs w:val="96"/>
                        </w:rPr>
                      </w:pPr>
                      <w:r w:rsidRPr="004753B9">
                        <w:rPr>
                          <w:rFonts w:asciiTheme="minorHAnsi" w:hAnsiTheme="minorHAnsi"/>
                          <w:sz w:val="96"/>
                          <w:szCs w:val="96"/>
                        </w:rPr>
                        <w:t>Forces for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2E8D9" wp14:editId="75DB7883">
                <wp:simplePos x="0" y="0"/>
                <wp:positionH relativeFrom="column">
                  <wp:posOffset>668655</wp:posOffset>
                </wp:positionH>
                <wp:positionV relativeFrom="paragraph">
                  <wp:posOffset>2086057</wp:posOffset>
                </wp:positionV>
                <wp:extent cx="4730750" cy="1987550"/>
                <wp:effectExtent l="0" t="0" r="12700" b="12700"/>
                <wp:wrapNone/>
                <wp:docPr id="9" name="Right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0" cy="1987550"/>
                        </a:xfrm>
                        <a:prstGeom prst="rightArrowCallout">
                          <a:avLst>
                            <a:gd name="adj1" fmla="val 33001"/>
                            <a:gd name="adj2" fmla="val 25000"/>
                            <a:gd name="adj3" fmla="val 25000"/>
                            <a:gd name="adj4" fmla="val 7338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9" o:spid="_x0000_s1026" type="#_x0000_t78" style="position:absolute;margin-left:52.65pt;margin-top:164.25pt;width:372.5pt;height:15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" adj="15850,,19331,7236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B35D1" wp14:editId="663C9945">
                <wp:simplePos x="0" y="0"/>
                <wp:positionH relativeFrom="column">
                  <wp:posOffset>675640</wp:posOffset>
                </wp:positionH>
                <wp:positionV relativeFrom="paragraph">
                  <wp:posOffset>-33655</wp:posOffset>
                </wp:positionV>
                <wp:extent cx="4730750" cy="1987550"/>
                <wp:effectExtent l="0" t="0" r="12700" b="12700"/>
                <wp:wrapNone/>
                <wp:docPr id="6" name="Right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0" cy="1987550"/>
                        </a:xfrm>
                        <a:prstGeom prst="rightArrowCallout">
                          <a:avLst>
                            <a:gd name="adj1" fmla="val 33001"/>
                            <a:gd name="adj2" fmla="val 25000"/>
                            <a:gd name="adj3" fmla="val 25000"/>
                            <a:gd name="adj4" fmla="val 7338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6" o:spid="_x0000_s1026" type="#_x0000_t78" style="position:absolute;margin-left:53.2pt;margin-top:-2.65pt;width:372.5pt;height:15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" adj="15850,,19331,7236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0E021" wp14:editId="113339B1">
                <wp:simplePos x="0" y="0"/>
                <wp:positionH relativeFrom="column">
                  <wp:posOffset>668655</wp:posOffset>
                </wp:positionH>
                <wp:positionV relativeFrom="paragraph">
                  <wp:posOffset>4233545</wp:posOffset>
                </wp:positionV>
                <wp:extent cx="4730750" cy="1987550"/>
                <wp:effectExtent l="0" t="0" r="12700" b="12700"/>
                <wp:wrapNone/>
                <wp:docPr id="7" name="Right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0" cy="1987550"/>
                        </a:xfrm>
                        <a:prstGeom prst="rightArrowCallout">
                          <a:avLst>
                            <a:gd name="adj1" fmla="val 33001"/>
                            <a:gd name="adj2" fmla="val 25000"/>
                            <a:gd name="adj3" fmla="val 25000"/>
                            <a:gd name="adj4" fmla="val 7338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7" o:spid="_x0000_s1026" type="#_x0000_t78" style="position:absolute;margin-left:52.65pt;margin-top:333.35pt;width:372.5pt;height:15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" adj="15850,,19331,7236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8FDC2" wp14:editId="266C001A">
                <wp:simplePos x="0" y="0"/>
                <wp:positionH relativeFrom="column">
                  <wp:posOffset>682266</wp:posOffset>
                </wp:positionH>
                <wp:positionV relativeFrom="paragraph">
                  <wp:posOffset>6433820</wp:posOffset>
                </wp:positionV>
                <wp:extent cx="4730750" cy="1987550"/>
                <wp:effectExtent l="0" t="0" r="12700" b="12700"/>
                <wp:wrapNone/>
                <wp:docPr id="8" name="Right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0" cy="1987550"/>
                        </a:xfrm>
                        <a:prstGeom prst="rightArrowCallout">
                          <a:avLst>
                            <a:gd name="adj1" fmla="val 33001"/>
                            <a:gd name="adj2" fmla="val 25000"/>
                            <a:gd name="adj3" fmla="val 25000"/>
                            <a:gd name="adj4" fmla="val 7338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8" o:spid="_x0000_s1026" type="#_x0000_t78" style="position:absolute;margin-left:53.7pt;margin-top:506.6pt;width:372.5pt;height:15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" adj="15850,,19331,7236" fillcolor="window" strokecolor="windowText" strokeweight="2pt"/>
            </w:pict>
          </mc:Fallback>
        </mc:AlternateContent>
      </w:r>
    </w:p>
    <w:sectPr w:rsidR="00C06A96" w:rsidSect="004753B9">
      <w:headerReference w:type="default" r:id="rId9"/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B9" w:rsidRDefault="004753B9" w:rsidP="004753B9">
      <w:r>
        <w:separator/>
      </w:r>
    </w:p>
  </w:endnote>
  <w:endnote w:type="continuationSeparator" w:id="0">
    <w:p w:rsidR="004753B9" w:rsidRDefault="004753B9" w:rsidP="004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B9" w:rsidRDefault="004753B9" w:rsidP="004753B9">
      <w:r>
        <w:separator/>
      </w:r>
    </w:p>
  </w:footnote>
  <w:footnote w:type="continuationSeparator" w:id="0">
    <w:p w:rsidR="004753B9" w:rsidRDefault="004753B9" w:rsidP="00475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B9" w:rsidRDefault="004753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3220278</wp:posOffset>
              </wp:positionH>
              <wp:positionV relativeFrom="paragraph">
                <wp:posOffset>107011</wp:posOffset>
              </wp:positionV>
              <wp:extent cx="6738731" cy="477079"/>
              <wp:effectExtent l="0" t="0" r="24130" b="1841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8731" cy="47707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53B9" w:rsidRPr="004753B9" w:rsidRDefault="004753B9" w:rsidP="004753B9">
                          <w:pPr>
                            <w:jc w:val="center"/>
                            <w:rPr>
                              <w:rFonts w:asciiTheme="minorHAnsi" w:hAnsiTheme="minorHAnsi"/>
                              <w:sz w:val="48"/>
                              <w:szCs w:val="48"/>
                            </w:rPr>
                          </w:pPr>
                          <w:r w:rsidRPr="004753B9">
                            <w:rPr>
                              <w:rFonts w:asciiTheme="minorHAnsi" w:hAnsiTheme="minorHAnsi"/>
                              <w:sz w:val="48"/>
                              <w:szCs w:val="48"/>
                            </w:rPr>
                            <w:t>Force Field Analysis Diagram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253.55pt;margin-top:8.45pt;width:530.6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" fillcolor="#b8cce4 [1300]" strokecolor="black [3200]" strokeweight="2pt">
              <v:textbox>
                <w:txbxContent>
                  <w:p w:rsidR="004753B9" w:rsidRPr="004753B9" w:rsidRDefault="004753B9" w:rsidP="004753B9">
                    <w:pPr>
                      <w:jc w:val="center"/>
                      <w:rPr>
                        <w:rFonts w:asciiTheme="minorHAnsi" w:hAnsiTheme="minorHAnsi"/>
                        <w:sz w:val="48"/>
                        <w:szCs w:val="48"/>
                      </w:rPr>
                    </w:pPr>
                    <w:r w:rsidRPr="004753B9">
                      <w:rPr>
                        <w:rFonts w:asciiTheme="minorHAnsi" w:hAnsiTheme="minorHAnsi"/>
                        <w:sz w:val="48"/>
                        <w:szCs w:val="48"/>
                      </w:rPr>
                      <w:t>Force Field Analysis Diagram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5635791" wp14:editId="6F231776">
          <wp:extent cx="833718" cy="891989"/>
          <wp:effectExtent l="0" t="0" r="508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838" cy="896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B9"/>
    <w:rsid w:val="004753B9"/>
    <w:rsid w:val="00C06A96"/>
    <w:rsid w:val="00E6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5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53B9"/>
    <w:rPr>
      <w:sz w:val="24"/>
      <w:szCs w:val="24"/>
    </w:rPr>
  </w:style>
  <w:style w:type="paragraph" w:styleId="Footer">
    <w:name w:val="footer"/>
    <w:basedOn w:val="Normal"/>
    <w:link w:val="FooterChar"/>
    <w:rsid w:val="00475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53B9"/>
    <w:rPr>
      <w:sz w:val="24"/>
      <w:szCs w:val="24"/>
    </w:rPr>
  </w:style>
  <w:style w:type="paragraph" w:styleId="BalloonText">
    <w:name w:val="Balloon Text"/>
    <w:basedOn w:val="Normal"/>
    <w:link w:val="BalloonTextChar"/>
    <w:rsid w:val="00475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5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53B9"/>
    <w:rPr>
      <w:sz w:val="24"/>
      <w:szCs w:val="24"/>
    </w:rPr>
  </w:style>
  <w:style w:type="paragraph" w:styleId="Footer">
    <w:name w:val="footer"/>
    <w:basedOn w:val="Normal"/>
    <w:link w:val="FooterChar"/>
    <w:rsid w:val="00475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53B9"/>
    <w:rPr>
      <w:sz w:val="24"/>
      <w:szCs w:val="24"/>
    </w:rPr>
  </w:style>
  <w:style w:type="paragraph" w:styleId="BalloonText">
    <w:name w:val="Balloon Text"/>
    <w:basedOn w:val="Normal"/>
    <w:link w:val="BalloonTextChar"/>
    <w:rsid w:val="00475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92E21EC3.dotm</Template>
  <TotalTime>1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dcterms:created xsi:type="dcterms:W3CDTF">2013-11-06T07:49:00Z</dcterms:created>
  <dcterms:modified xsi:type="dcterms:W3CDTF">2013-11-06T07:49:00Z</dcterms:modified>
</cp:coreProperties>
</file>