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677"/>
        <w:gridCol w:w="2799"/>
      </w:tblGrid>
      <w:tr w:rsidR="00D13074" w:rsidTr="00D13074">
        <w:tc>
          <w:tcPr>
            <w:tcW w:w="195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 xml:space="preserve">SOLO </w:t>
            </w:r>
          </w:p>
        </w:tc>
        <w:tc>
          <w:tcPr>
            <w:tcW w:w="3730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Progress Statement</w:t>
            </w:r>
          </w:p>
        </w:tc>
        <w:tc>
          <w:tcPr>
            <w:tcW w:w="284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Evidence</w:t>
            </w:r>
          </w:p>
        </w:tc>
      </w:tr>
      <w:tr w:rsidR="00D13074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Prestructural</w:t>
            </w:r>
            <w:proofErr w:type="spellEnd"/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ABEB80" wp14:editId="59765E1F">
                  <wp:extent cx="447675" cy="58711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5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D13074" w:rsidRDefault="00D13074" w:rsidP="00D13074">
            <w:pPr>
              <w:pStyle w:val="ListParagraph"/>
              <w:numPr>
                <w:ilvl w:val="0"/>
                <w:numId w:val="2"/>
              </w:numPr>
              <w:rPr>
                <w:rFonts w:ascii="HfW cursive bold" w:hAnsi="HfW cursive bold"/>
                <w:sz w:val="22"/>
                <w:szCs w:val="22"/>
              </w:rPr>
            </w:pPr>
            <w:r w:rsidRPr="00D13074">
              <w:rPr>
                <w:rFonts w:ascii="HfW cursive bold" w:hAnsi="HfW cursive bold"/>
                <w:sz w:val="22"/>
                <w:szCs w:val="22"/>
              </w:rPr>
              <w:t xml:space="preserve">I have never heard of </w:t>
            </w:r>
            <w:r w:rsidR="00AC165F">
              <w:rPr>
                <w:rFonts w:ascii="HfW cursive bold" w:hAnsi="HfW cursive bold"/>
                <w:sz w:val="22"/>
                <w:szCs w:val="22"/>
              </w:rPr>
              <w:t>the 3 Crises in Berlin, Cuba or Czechoslovakia.</w:t>
            </w:r>
          </w:p>
        </w:tc>
        <w:tc>
          <w:tcPr>
            <w:tcW w:w="2841" w:type="dxa"/>
          </w:tcPr>
          <w:p w:rsidR="00D13074" w:rsidRDefault="00D13074"/>
        </w:tc>
      </w:tr>
      <w:tr w:rsidR="00D13074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Unistructural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05B630" wp14:editId="4F2B0AA1">
                  <wp:extent cx="409575" cy="8071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80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C165F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>I have heard of</w:t>
            </w:r>
            <w:r w:rsidRPr="00D13074">
              <w:rPr>
                <w:rFonts w:ascii="HfW cursive bold" w:hAnsi="HfW cursive bold"/>
                <w:sz w:val="22"/>
                <w:szCs w:val="22"/>
              </w:rPr>
              <w:t xml:space="preserve"> </w:t>
            </w:r>
            <w:r>
              <w:rPr>
                <w:rFonts w:ascii="HfW cursive bold" w:hAnsi="HfW cursive bold"/>
                <w:sz w:val="22"/>
                <w:szCs w:val="22"/>
              </w:rPr>
              <w:t>the 3 Crises in Berlin, Cuba or Czechoslovakia.</w:t>
            </w:r>
          </w:p>
          <w:p w:rsidR="00AC165F" w:rsidRPr="00D13074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>I can give one or two facts about each crisis.</w:t>
            </w:r>
          </w:p>
        </w:tc>
        <w:tc>
          <w:tcPr>
            <w:tcW w:w="2841" w:type="dxa"/>
          </w:tcPr>
          <w:p w:rsidR="00D13074" w:rsidRDefault="00D13074"/>
        </w:tc>
      </w:tr>
      <w:tr w:rsidR="00D13074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proofErr w:type="spellStart"/>
            <w:r w:rsidRPr="0054784B">
              <w:rPr>
                <w:rFonts w:ascii="HfW cursive bold" w:hAnsi="HfW cursive bold"/>
                <w:sz w:val="16"/>
                <w:szCs w:val="16"/>
              </w:rPr>
              <w:t>Multistructural</w:t>
            </w:r>
            <w:proofErr w:type="spellEnd"/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43AF5C" wp14:editId="5CAB3356">
                  <wp:extent cx="952500" cy="83421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8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D13074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>I can describe causes, events and consequences for each of the 3 Crises we are studying</w:t>
            </w:r>
            <w:r w:rsidR="00D13074" w:rsidRPr="00D13074">
              <w:rPr>
                <w:rFonts w:ascii="HfW cursive bold" w:hAnsi="HfW cursive bold"/>
                <w:sz w:val="22"/>
                <w:szCs w:val="22"/>
              </w:rPr>
              <w:t>.</w:t>
            </w:r>
          </w:p>
          <w:p w:rsidR="00D13074" w:rsidRPr="00AC165F" w:rsidRDefault="00D13074" w:rsidP="00AC165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D13074" w:rsidTr="00D13074">
        <w:tc>
          <w:tcPr>
            <w:tcW w:w="1951" w:type="dxa"/>
          </w:tcPr>
          <w:p w:rsidR="00D13074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Relational</w:t>
            </w:r>
          </w:p>
          <w:p w:rsidR="004F6A07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DD5F0F" wp14:editId="7D947CBD">
                  <wp:extent cx="1000125" cy="10700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0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C165F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 xml:space="preserve">I can explain in detail how each crisis developed. </w:t>
            </w:r>
          </w:p>
          <w:p w:rsidR="00AC165F" w:rsidRPr="00632D70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 xml:space="preserve">I have a clear understanding </w:t>
            </w:r>
            <w:r w:rsidR="00632D70">
              <w:rPr>
                <w:rFonts w:ascii="HfW cursive bold" w:hAnsi="HfW cursive bold"/>
                <w:sz w:val="22"/>
                <w:szCs w:val="22"/>
              </w:rPr>
              <w:t>of the causes, events and consequences for each crisis.</w:t>
            </w:r>
          </w:p>
          <w:p w:rsidR="00632D70" w:rsidRPr="00D13074" w:rsidRDefault="00632D70" w:rsidP="00D130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HfW cursive bold" w:hAnsi="HfW cursive bold"/>
                <w:sz w:val="22"/>
                <w:szCs w:val="22"/>
              </w:rPr>
              <w:t>I can compare and contrast each of the 3 crises and distinguish similarities and differences.</w:t>
            </w:r>
          </w:p>
          <w:p w:rsidR="00D13074" w:rsidRPr="00D13074" w:rsidRDefault="00D13074" w:rsidP="00D1307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D13074" w:rsidTr="00D13074">
        <w:tc>
          <w:tcPr>
            <w:tcW w:w="1951" w:type="dxa"/>
          </w:tcPr>
          <w:p w:rsidR="00D13074" w:rsidRPr="0054784B" w:rsidRDefault="0054784B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Extended Abstract</w:t>
            </w:r>
          </w:p>
          <w:p w:rsidR="004F6A07" w:rsidRDefault="004F6A07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DFFE33" wp14:editId="712796CF">
                  <wp:extent cx="1162050" cy="121312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4F6A07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632D70" w:rsidRDefault="00632D70" w:rsidP="00632D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HfW cursive bold" w:hAnsi="HfW cursive bold"/>
                <w:sz w:val="22"/>
                <w:szCs w:val="22"/>
              </w:rPr>
              <w:t>I can put each of the crises into the wider context of my studies on the Cold War showing links to other parts of my learning.</w:t>
            </w:r>
          </w:p>
          <w:p w:rsidR="00632D70" w:rsidRDefault="00632D70" w:rsidP="00632D70">
            <w:pPr>
              <w:pStyle w:val="ListParagraph"/>
            </w:pPr>
            <w:bookmarkStart w:id="0" w:name="_GoBack"/>
            <w:bookmarkEnd w:id="0"/>
          </w:p>
        </w:tc>
        <w:tc>
          <w:tcPr>
            <w:tcW w:w="2841" w:type="dxa"/>
          </w:tcPr>
          <w:p w:rsidR="00D13074" w:rsidRDefault="00D13074"/>
        </w:tc>
      </w:tr>
    </w:tbl>
    <w:p w:rsidR="0090473D" w:rsidRDefault="0090473D"/>
    <w:sectPr w:rsidR="0090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705"/>
    <w:multiLevelType w:val="hybridMultilevel"/>
    <w:tmpl w:val="278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27335"/>
    <w:multiLevelType w:val="hybridMultilevel"/>
    <w:tmpl w:val="51B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74"/>
    <w:rsid w:val="004F6A07"/>
    <w:rsid w:val="0054784B"/>
    <w:rsid w:val="00632D70"/>
    <w:rsid w:val="0090473D"/>
    <w:rsid w:val="00AC165F"/>
    <w:rsid w:val="00D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1D6FB024.dotm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2013-11-03T14:30:00Z</dcterms:created>
  <dcterms:modified xsi:type="dcterms:W3CDTF">2013-11-03T14:30:00Z</dcterms:modified>
</cp:coreProperties>
</file>