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671"/>
        <w:gridCol w:w="2805"/>
      </w:tblGrid>
      <w:tr w:rsidR="001A0B2D" w:rsidTr="00D13074">
        <w:tc>
          <w:tcPr>
            <w:tcW w:w="1951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 xml:space="preserve">SOLO </w:t>
            </w:r>
          </w:p>
        </w:tc>
        <w:tc>
          <w:tcPr>
            <w:tcW w:w="3730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>Progress Statement</w:t>
            </w:r>
          </w:p>
        </w:tc>
        <w:tc>
          <w:tcPr>
            <w:tcW w:w="2841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>Evidence</w:t>
            </w:r>
          </w:p>
        </w:tc>
      </w:tr>
      <w:tr w:rsidR="001A0B2D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 w:rsidRPr="0054784B">
              <w:rPr>
                <w:rFonts w:ascii="HfW cursive bold" w:hAnsi="HfW cursive bold"/>
                <w:sz w:val="16"/>
                <w:szCs w:val="16"/>
              </w:rPr>
              <w:t>Prestructural</w:t>
            </w:r>
            <w:proofErr w:type="spellEnd"/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89EFED" wp14:editId="5FC655BA">
                  <wp:extent cx="447675" cy="58711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58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430C7D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D13074" w:rsidP="00430C7D">
            <w:pPr>
              <w:pStyle w:val="ListParagraph"/>
              <w:numPr>
                <w:ilvl w:val="0"/>
                <w:numId w:val="2"/>
              </w:numPr>
              <w:rPr>
                <w:rFonts w:ascii="HfW cursive bold" w:hAnsi="HfW cursive bold"/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have no idea what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the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New Deal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 was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. I have never heard of the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Depression Era in the USA.</w:t>
            </w: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 w:rsidRPr="0054784B">
              <w:rPr>
                <w:rFonts w:ascii="HfW cursive bold" w:hAnsi="HfW cursive bold"/>
                <w:sz w:val="16"/>
                <w:szCs w:val="16"/>
              </w:rPr>
              <w:t>Unistructural</w:t>
            </w:r>
            <w:proofErr w:type="spellEnd"/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D3995C" wp14:editId="0EAF41A1">
                  <wp:extent cx="409575" cy="8071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80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have heard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of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the New Deal.</w:t>
            </w:r>
          </w:p>
          <w:p w:rsidR="00AC165F" w:rsidRPr="00A84FA3" w:rsidRDefault="00AC165F" w:rsidP="00430C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>I can give on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e or two facts about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either what the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New Deal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 was, how it was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created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 or its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effects.</w:t>
            </w: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 w:rsidRPr="0054784B">
              <w:rPr>
                <w:rFonts w:ascii="HfW cursive bold" w:hAnsi="HfW cursive bold"/>
                <w:sz w:val="16"/>
                <w:szCs w:val="16"/>
              </w:rPr>
              <w:t>Multistructural</w:t>
            </w:r>
            <w:proofErr w:type="spellEnd"/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430C7D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86A2C6" wp14:editId="5A1F51D5">
                  <wp:extent cx="828675" cy="7257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72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D13074" w:rsidRPr="00430C7D" w:rsidRDefault="00AC165F" w:rsidP="00673C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can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 xml:space="preserve">describe what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one or two facts about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the New Deal, I can name some of the Alphabet Agencies and I can list some individuals or groups who opposed the new Deal</w:t>
            </w:r>
            <w:proofErr w:type="gramStart"/>
            <w:r w:rsidR="00430C7D">
              <w:rPr>
                <w:rFonts w:ascii="HfW cursive bold" w:hAnsi="HfW cursive bold"/>
                <w:sz w:val="20"/>
                <w:szCs w:val="20"/>
              </w:rPr>
              <w:t>.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Relational</w:t>
            </w:r>
          </w:p>
          <w:p w:rsidR="004F6A07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FE0389" wp14:editId="2ADA4369">
                  <wp:extent cx="1000125" cy="10700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10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can explain in detail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 xml:space="preserve">the New Deal and how pump priming used the Alphabet Agencies to try and help the </w:t>
            </w:r>
            <w:proofErr w:type="gramStart"/>
            <w:r w:rsidR="00430C7D">
              <w:rPr>
                <w:rFonts w:ascii="HfW cursive bold" w:hAnsi="HfW cursive bold"/>
                <w:sz w:val="20"/>
                <w:szCs w:val="20"/>
              </w:rPr>
              <w:t>most needy</w:t>
            </w:r>
            <w:proofErr w:type="gramEnd"/>
            <w:r w:rsidR="00430C7D">
              <w:rPr>
                <w:rFonts w:ascii="HfW cursive bold" w:hAnsi="HfW cursive bold"/>
                <w:sz w:val="20"/>
                <w:szCs w:val="20"/>
              </w:rPr>
              <w:t xml:space="preserve"> and get the US economy working again.</w:t>
            </w:r>
          </w:p>
          <w:p w:rsidR="00632D70" w:rsidRPr="00A84FA3" w:rsidRDefault="00AC165F" w:rsidP="00673C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can link these causes to underlying economic problems that existed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and match agencies to groups and problems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. I can explain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who opposed the New Deal and why.</w:t>
            </w:r>
          </w:p>
          <w:p w:rsidR="00D13074" w:rsidRPr="00A84FA3" w:rsidRDefault="00D13074" w:rsidP="00D1307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Pr="0054784B" w:rsidRDefault="0054784B" w:rsidP="004F6A07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Extended Abstract</w:t>
            </w:r>
          </w:p>
          <w:p w:rsidR="00D13074" w:rsidRPr="004F6A07" w:rsidRDefault="004F6A07" w:rsidP="00430C7D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92824F" wp14:editId="369DE1EC">
                  <wp:extent cx="1162050" cy="121312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12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</w:tcPr>
          <w:p w:rsidR="00D13074" w:rsidRPr="00A84FA3" w:rsidRDefault="00632D70" w:rsidP="00632D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>I can</w:t>
            </w:r>
            <w:r w:rsidR="00673C4E">
              <w:rPr>
                <w:rFonts w:ascii="HfW cursive bold" w:hAnsi="HfW cursive bold"/>
                <w:sz w:val="20"/>
                <w:szCs w:val="20"/>
              </w:rPr>
              <w:t xml:space="preserve"> </w:t>
            </w:r>
            <w:r w:rsidR="00430C7D">
              <w:rPr>
                <w:rFonts w:ascii="HfW cursive bold" w:hAnsi="HfW cursive bold"/>
                <w:sz w:val="20"/>
                <w:szCs w:val="20"/>
              </w:rPr>
              <w:t>evaluate the New Deal and assess its success in dealing with the problems of the Great Crash and Depression.</w:t>
            </w:r>
          </w:p>
          <w:p w:rsidR="00632D70" w:rsidRPr="00430C7D" w:rsidRDefault="00632D70" w:rsidP="00430C7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13074" w:rsidRDefault="00D13074"/>
        </w:tc>
      </w:tr>
      <w:tr w:rsidR="00673C4E" w:rsidTr="00D13074">
        <w:tc>
          <w:tcPr>
            <w:tcW w:w="1951" w:type="dxa"/>
          </w:tcPr>
          <w:p w:rsidR="00673C4E" w:rsidRPr="00673C4E" w:rsidRDefault="00673C4E" w:rsidP="004F6A07">
            <w:pPr>
              <w:jc w:val="center"/>
              <w:rPr>
                <w:rFonts w:ascii="HfW cursive bold" w:hAnsi="HfW cursive bold"/>
                <w:b/>
                <w:sz w:val="20"/>
                <w:szCs w:val="20"/>
              </w:rPr>
            </w:pPr>
            <w:r w:rsidRPr="00673C4E">
              <w:rPr>
                <w:rFonts w:ascii="HfW cursive bold" w:hAnsi="HfW cursive bold"/>
                <w:b/>
                <w:sz w:val="20"/>
                <w:szCs w:val="20"/>
              </w:rPr>
              <w:t>Assessment:</w:t>
            </w:r>
          </w:p>
        </w:tc>
        <w:tc>
          <w:tcPr>
            <w:tcW w:w="3730" w:type="dxa"/>
          </w:tcPr>
          <w:p w:rsidR="00673C4E" w:rsidRPr="00673C4E" w:rsidRDefault="00673C4E" w:rsidP="00673C4E">
            <w:pPr>
              <w:jc w:val="both"/>
              <w:rPr>
                <w:rFonts w:ascii="HfW cursive bold" w:hAnsi="HfW cursive bold"/>
                <w:sz w:val="20"/>
                <w:szCs w:val="20"/>
              </w:rPr>
            </w:pPr>
            <w:r>
              <w:rPr>
                <w:rFonts w:ascii="HfW cursive bold" w:hAnsi="HfW cursive bold"/>
                <w:sz w:val="20"/>
                <w:szCs w:val="20"/>
              </w:rPr>
              <w:t>My assessment of this topic will be a choice of an 8 or 16 mark exam style question.</w:t>
            </w:r>
          </w:p>
        </w:tc>
        <w:tc>
          <w:tcPr>
            <w:tcW w:w="2841" w:type="dxa"/>
          </w:tcPr>
          <w:p w:rsidR="00673C4E" w:rsidRPr="00673C4E" w:rsidRDefault="00673C4E">
            <w:pPr>
              <w:rPr>
                <w:rFonts w:ascii="HfW cursive bold" w:hAnsi="HfW cursive bold"/>
                <w:sz w:val="20"/>
                <w:szCs w:val="20"/>
              </w:rPr>
            </w:pPr>
            <w:r w:rsidRPr="00673C4E">
              <w:rPr>
                <w:rFonts w:ascii="HfW cursive bold" w:hAnsi="HfW cursive bold"/>
                <w:sz w:val="20"/>
                <w:szCs w:val="20"/>
              </w:rPr>
              <w:t>Grade:</w:t>
            </w:r>
          </w:p>
        </w:tc>
      </w:tr>
    </w:tbl>
    <w:p w:rsidR="0090473D" w:rsidRDefault="0090473D">
      <w:bookmarkStart w:id="0" w:name="_GoBack"/>
      <w:bookmarkEnd w:id="0"/>
    </w:p>
    <w:sectPr w:rsidR="0090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705"/>
    <w:multiLevelType w:val="hybridMultilevel"/>
    <w:tmpl w:val="278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27335"/>
    <w:multiLevelType w:val="hybridMultilevel"/>
    <w:tmpl w:val="51B0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74"/>
    <w:rsid w:val="001A0B2D"/>
    <w:rsid w:val="00430C7D"/>
    <w:rsid w:val="004F6A07"/>
    <w:rsid w:val="0054784B"/>
    <w:rsid w:val="00632D70"/>
    <w:rsid w:val="00673C4E"/>
    <w:rsid w:val="0090473D"/>
    <w:rsid w:val="00A84FA3"/>
    <w:rsid w:val="00AC165F"/>
    <w:rsid w:val="00D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0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0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311128C9.dotm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cp:lastPrinted>2014-05-12T13:55:00Z</cp:lastPrinted>
  <dcterms:created xsi:type="dcterms:W3CDTF">2014-06-16T07:02:00Z</dcterms:created>
  <dcterms:modified xsi:type="dcterms:W3CDTF">2014-06-16T07:02:00Z</dcterms:modified>
</cp:coreProperties>
</file>