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6"/>
        <w:gridCol w:w="3672"/>
        <w:gridCol w:w="2804"/>
      </w:tblGrid>
      <w:tr w:rsidR="001A0B2D" w:rsidTr="00D13074">
        <w:tc>
          <w:tcPr>
            <w:tcW w:w="1951" w:type="dxa"/>
          </w:tcPr>
          <w:p w:rsidR="00D13074" w:rsidRPr="00D13074" w:rsidRDefault="00D13074" w:rsidP="00D13074">
            <w:pPr>
              <w:jc w:val="center"/>
              <w:rPr>
                <w:rFonts w:ascii="HfW cursive bold" w:hAnsi="HfW cursive bold"/>
                <w:sz w:val="36"/>
                <w:szCs w:val="36"/>
              </w:rPr>
            </w:pPr>
            <w:r w:rsidRPr="00D13074">
              <w:rPr>
                <w:rFonts w:ascii="HfW cursive bold" w:hAnsi="HfW cursive bold"/>
                <w:sz w:val="36"/>
                <w:szCs w:val="36"/>
              </w:rPr>
              <w:t xml:space="preserve">SOLO </w:t>
            </w:r>
          </w:p>
        </w:tc>
        <w:tc>
          <w:tcPr>
            <w:tcW w:w="3730" w:type="dxa"/>
          </w:tcPr>
          <w:p w:rsidR="00D13074" w:rsidRPr="00D13074" w:rsidRDefault="00D13074" w:rsidP="00D13074">
            <w:pPr>
              <w:jc w:val="center"/>
              <w:rPr>
                <w:rFonts w:ascii="HfW cursive bold" w:hAnsi="HfW cursive bold"/>
                <w:sz w:val="36"/>
                <w:szCs w:val="36"/>
              </w:rPr>
            </w:pPr>
            <w:r w:rsidRPr="00D13074">
              <w:rPr>
                <w:rFonts w:ascii="HfW cursive bold" w:hAnsi="HfW cursive bold"/>
                <w:sz w:val="36"/>
                <w:szCs w:val="36"/>
              </w:rPr>
              <w:t>Progress Statement</w:t>
            </w:r>
          </w:p>
        </w:tc>
        <w:tc>
          <w:tcPr>
            <w:tcW w:w="2841" w:type="dxa"/>
          </w:tcPr>
          <w:p w:rsidR="00D13074" w:rsidRPr="00D13074" w:rsidRDefault="00D13074" w:rsidP="00D13074">
            <w:pPr>
              <w:jc w:val="center"/>
              <w:rPr>
                <w:rFonts w:ascii="HfW cursive bold" w:hAnsi="HfW cursive bold"/>
                <w:sz w:val="36"/>
                <w:szCs w:val="36"/>
              </w:rPr>
            </w:pPr>
            <w:r w:rsidRPr="00D13074">
              <w:rPr>
                <w:rFonts w:ascii="HfW cursive bold" w:hAnsi="HfW cursive bold"/>
                <w:sz w:val="36"/>
                <w:szCs w:val="36"/>
              </w:rPr>
              <w:t>Evidence</w:t>
            </w:r>
          </w:p>
        </w:tc>
      </w:tr>
      <w:tr w:rsidR="001A0B2D" w:rsidTr="00D13074">
        <w:tc>
          <w:tcPr>
            <w:tcW w:w="1951" w:type="dxa"/>
          </w:tcPr>
          <w:p w:rsidR="00D13074" w:rsidRPr="0054784B" w:rsidRDefault="0054784B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  <w:proofErr w:type="spellStart"/>
            <w:r w:rsidRPr="0054784B">
              <w:rPr>
                <w:rFonts w:ascii="HfW cursive bold" w:hAnsi="HfW cursive bold"/>
                <w:sz w:val="16"/>
                <w:szCs w:val="16"/>
              </w:rPr>
              <w:t>Prestructural</w:t>
            </w:r>
            <w:proofErr w:type="spellEnd"/>
          </w:p>
          <w:p w:rsidR="00D13074" w:rsidRPr="0054784B" w:rsidRDefault="004F6A07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05F621C" wp14:editId="1643BE5E">
                  <wp:extent cx="447675" cy="587116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19" cy="587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3074" w:rsidRPr="0054784B" w:rsidRDefault="00D13074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</w:p>
          <w:p w:rsidR="00D13074" w:rsidRPr="0054784B" w:rsidRDefault="00D13074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</w:p>
        </w:tc>
        <w:tc>
          <w:tcPr>
            <w:tcW w:w="3730" w:type="dxa"/>
          </w:tcPr>
          <w:p w:rsidR="00D13074" w:rsidRPr="00A84FA3" w:rsidRDefault="00D13074" w:rsidP="00673C4E">
            <w:pPr>
              <w:pStyle w:val="ListParagraph"/>
              <w:numPr>
                <w:ilvl w:val="0"/>
                <w:numId w:val="2"/>
              </w:numPr>
              <w:rPr>
                <w:rFonts w:ascii="HfW cursive bold" w:hAnsi="HfW cursive bold"/>
                <w:sz w:val="20"/>
                <w:szCs w:val="20"/>
              </w:rPr>
            </w:pPr>
            <w:r w:rsidRPr="00A84FA3">
              <w:rPr>
                <w:rFonts w:ascii="HfW cursive bold" w:hAnsi="HfW cursive bold"/>
                <w:sz w:val="20"/>
                <w:szCs w:val="20"/>
              </w:rPr>
              <w:t xml:space="preserve">I </w:t>
            </w:r>
            <w:r w:rsidR="001A0B2D" w:rsidRPr="00A84FA3">
              <w:rPr>
                <w:rFonts w:ascii="HfW cursive bold" w:hAnsi="HfW cursive bold"/>
                <w:sz w:val="20"/>
                <w:szCs w:val="20"/>
              </w:rPr>
              <w:t xml:space="preserve">have no idea what </w:t>
            </w:r>
            <w:r w:rsidR="00673C4E">
              <w:rPr>
                <w:rFonts w:ascii="HfW cursive bold" w:hAnsi="HfW cursive bold"/>
                <w:sz w:val="20"/>
                <w:szCs w:val="20"/>
              </w:rPr>
              <w:t>the Wall Street Crash was</w:t>
            </w:r>
            <w:r w:rsidR="001A0B2D" w:rsidRPr="00A84FA3">
              <w:rPr>
                <w:rFonts w:ascii="HfW cursive bold" w:hAnsi="HfW cursive bold"/>
                <w:sz w:val="20"/>
                <w:szCs w:val="20"/>
              </w:rPr>
              <w:t xml:space="preserve">. I have never heard of the </w:t>
            </w:r>
            <w:r w:rsidR="00673C4E">
              <w:rPr>
                <w:rFonts w:ascii="HfW cursive bold" w:hAnsi="HfW cursive bold"/>
                <w:sz w:val="20"/>
                <w:szCs w:val="20"/>
              </w:rPr>
              <w:t>Crash of 1929.</w:t>
            </w:r>
          </w:p>
        </w:tc>
        <w:tc>
          <w:tcPr>
            <w:tcW w:w="2841" w:type="dxa"/>
          </w:tcPr>
          <w:p w:rsidR="00D13074" w:rsidRDefault="00D13074"/>
        </w:tc>
      </w:tr>
      <w:tr w:rsidR="001A0B2D" w:rsidTr="00D13074">
        <w:tc>
          <w:tcPr>
            <w:tcW w:w="1951" w:type="dxa"/>
          </w:tcPr>
          <w:p w:rsidR="00D13074" w:rsidRPr="0054784B" w:rsidRDefault="0054784B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  <w:proofErr w:type="spellStart"/>
            <w:r w:rsidRPr="0054784B">
              <w:rPr>
                <w:rFonts w:ascii="HfW cursive bold" w:hAnsi="HfW cursive bold"/>
                <w:sz w:val="16"/>
                <w:szCs w:val="16"/>
              </w:rPr>
              <w:t>Unistructural</w:t>
            </w:r>
            <w:proofErr w:type="spellEnd"/>
          </w:p>
          <w:p w:rsidR="00D13074" w:rsidRPr="0054784B" w:rsidRDefault="00D13074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</w:p>
          <w:p w:rsidR="00D13074" w:rsidRPr="0054784B" w:rsidRDefault="004F6A07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1362F96" wp14:editId="66CC373A">
                  <wp:extent cx="409575" cy="80710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807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3074" w:rsidRPr="0054784B" w:rsidRDefault="00D13074" w:rsidP="004F6A07">
            <w:pPr>
              <w:rPr>
                <w:rFonts w:ascii="HfW cursive bold" w:hAnsi="HfW cursive bold"/>
                <w:sz w:val="16"/>
                <w:szCs w:val="16"/>
              </w:rPr>
            </w:pPr>
          </w:p>
        </w:tc>
        <w:tc>
          <w:tcPr>
            <w:tcW w:w="3730" w:type="dxa"/>
          </w:tcPr>
          <w:p w:rsidR="00D13074" w:rsidRPr="00A84FA3" w:rsidRDefault="00AC165F" w:rsidP="00D130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84FA3">
              <w:rPr>
                <w:rFonts w:ascii="HfW cursive bold" w:hAnsi="HfW cursive bold"/>
                <w:sz w:val="20"/>
                <w:szCs w:val="20"/>
              </w:rPr>
              <w:t xml:space="preserve">I have heard </w:t>
            </w:r>
            <w:r w:rsidR="001A0B2D" w:rsidRPr="00A84FA3">
              <w:rPr>
                <w:rFonts w:ascii="HfW cursive bold" w:hAnsi="HfW cursive bold"/>
                <w:sz w:val="20"/>
                <w:szCs w:val="20"/>
              </w:rPr>
              <w:t xml:space="preserve">of </w:t>
            </w:r>
            <w:r w:rsidR="00673C4E">
              <w:rPr>
                <w:rFonts w:ascii="HfW cursive bold" w:hAnsi="HfW cursive bold"/>
                <w:sz w:val="20"/>
                <w:szCs w:val="20"/>
              </w:rPr>
              <w:t>the Wall Street Crash.</w:t>
            </w:r>
          </w:p>
          <w:p w:rsidR="00AC165F" w:rsidRPr="00A84FA3" w:rsidRDefault="00AC165F" w:rsidP="00673C4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84FA3">
              <w:rPr>
                <w:rFonts w:ascii="HfW cursive bold" w:hAnsi="HfW cursive bold"/>
                <w:sz w:val="20"/>
                <w:szCs w:val="20"/>
              </w:rPr>
              <w:t>I can give on</w:t>
            </w:r>
            <w:r w:rsidR="001A0B2D" w:rsidRPr="00A84FA3">
              <w:rPr>
                <w:rFonts w:ascii="HfW cursive bold" w:hAnsi="HfW cursive bold"/>
                <w:sz w:val="20"/>
                <w:szCs w:val="20"/>
              </w:rPr>
              <w:t xml:space="preserve">e or two facts about </w:t>
            </w:r>
            <w:r w:rsidR="00673C4E">
              <w:rPr>
                <w:rFonts w:ascii="HfW cursive bold" w:hAnsi="HfW cursive bold"/>
                <w:sz w:val="20"/>
                <w:szCs w:val="20"/>
              </w:rPr>
              <w:t>either what the Crash was, how it was caused or its consequences.</w:t>
            </w:r>
          </w:p>
        </w:tc>
        <w:tc>
          <w:tcPr>
            <w:tcW w:w="2841" w:type="dxa"/>
          </w:tcPr>
          <w:p w:rsidR="00D13074" w:rsidRDefault="00D13074"/>
        </w:tc>
      </w:tr>
      <w:tr w:rsidR="001A0B2D" w:rsidTr="00D13074">
        <w:tc>
          <w:tcPr>
            <w:tcW w:w="1951" w:type="dxa"/>
          </w:tcPr>
          <w:p w:rsidR="00D13074" w:rsidRPr="0054784B" w:rsidRDefault="0054784B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  <w:proofErr w:type="spellStart"/>
            <w:r w:rsidRPr="0054784B">
              <w:rPr>
                <w:rFonts w:ascii="HfW cursive bold" w:hAnsi="HfW cursive bold"/>
                <w:sz w:val="16"/>
                <w:szCs w:val="16"/>
              </w:rPr>
              <w:t>Multistructural</w:t>
            </w:r>
            <w:proofErr w:type="spellEnd"/>
          </w:p>
          <w:p w:rsidR="00D13074" w:rsidRPr="0054784B" w:rsidRDefault="00D13074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</w:p>
          <w:p w:rsidR="00D13074" w:rsidRPr="0054784B" w:rsidRDefault="004F6A07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B4225C1" wp14:editId="13AF53F4">
                  <wp:extent cx="828675" cy="72576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571" cy="725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3074" w:rsidRPr="0054784B" w:rsidRDefault="00D13074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</w:p>
          <w:p w:rsidR="00D13074" w:rsidRPr="0054784B" w:rsidRDefault="00D13074" w:rsidP="004F6A07">
            <w:pPr>
              <w:rPr>
                <w:rFonts w:ascii="HfW cursive bold" w:hAnsi="HfW cursive bold"/>
                <w:sz w:val="16"/>
                <w:szCs w:val="16"/>
              </w:rPr>
            </w:pPr>
          </w:p>
        </w:tc>
        <w:tc>
          <w:tcPr>
            <w:tcW w:w="3730" w:type="dxa"/>
          </w:tcPr>
          <w:p w:rsidR="00D13074" w:rsidRPr="00A84FA3" w:rsidRDefault="00AC165F" w:rsidP="00D130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84FA3">
              <w:rPr>
                <w:rFonts w:ascii="HfW cursive bold" w:hAnsi="HfW cursive bold"/>
                <w:sz w:val="20"/>
                <w:szCs w:val="20"/>
              </w:rPr>
              <w:t xml:space="preserve">I can </w:t>
            </w:r>
            <w:r w:rsidR="001A0B2D" w:rsidRPr="00A84FA3">
              <w:rPr>
                <w:rFonts w:ascii="HfW cursive bold" w:hAnsi="HfW cursive bold"/>
                <w:sz w:val="20"/>
                <w:szCs w:val="20"/>
              </w:rPr>
              <w:t xml:space="preserve">describe what </w:t>
            </w:r>
            <w:r w:rsidR="00673C4E">
              <w:rPr>
                <w:rFonts w:ascii="HfW cursive bold" w:hAnsi="HfW cursive bold"/>
                <w:sz w:val="20"/>
                <w:szCs w:val="20"/>
              </w:rPr>
              <w:t>one or two facts about what the Crash was, how it started and its effects on the USA.</w:t>
            </w:r>
          </w:p>
          <w:p w:rsidR="00D13074" w:rsidRPr="00A84FA3" w:rsidRDefault="00D13074" w:rsidP="00673C4E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</w:tcPr>
          <w:p w:rsidR="00D13074" w:rsidRDefault="00D13074"/>
        </w:tc>
      </w:tr>
      <w:tr w:rsidR="001A0B2D" w:rsidTr="00D13074">
        <w:tc>
          <w:tcPr>
            <w:tcW w:w="1951" w:type="dxa"/>
          </w:tcPr>
          <w:p w:rsidR="00D13074" w:rsidRDefault="0054784B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  <w:r w:rsidRPr="0054784B">
              <w:rPr>
                <w:rFonts w:ascii="HfW cursive bold" w:hAnsi="HfW cursive bold"/>
                <w:sz w:val="16"/>
                <w:szCs w:val="16"/>
              </w:rPr>
              <w:t>Relational</w:t>
            </w:r>
          </w:p>
          <w:p w:rsidR="004F6A07" w:rsidRPr="0054784B" w:rsidRDefault="004F6A07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</w:p>
          <w:p w:rsidR="00D13074" w:rsidRPr="0054784B" w:rsidRDefault="004F6A07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57EC1C8" wp14:editId="7ADCF75C">
                  <wp:extent cx="1000125" cy="107002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000" cy="1069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3074" w:rsidRPr="0054784B" w:rsidRDefault="00D13074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</w:p>
          <w:p w:rsidR="00D13074" w:rsidRPr="0054784B" w:rsidRDefault="00D13074" w:rsidP="004F6A07">
            <w:pPr>
              <w:rPr>
                <w:rFonts w:ascii="HfW cursive bold" w:hAnsi="HfW cursive bold"/>
                <w:sz w:val="16"/>
                <w:szCs w:val="16"/>
              </w:rPr>
            </w:pPr>
          </w:p>
          <w:p w:rsidR="00D13074" w:rsidRPr="0054784B" w:rsidRDefault="00D13074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</w:p>
        </w:tc>
        <w:tc>
          <w:tcPr>
            <w:tcW w:w="3730" w:type="dxa"/>
          </w:tcPr>
          <w:p w:rsidR="00D13074" w:rsidRPr="00A84FA3" w:rsidRDefault="00AC165F" w:rsidP="00D130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84FA3">
              <w:rPr>
                <w:rFonts w:ascii="HfW cursive bold" w:hAnsi="HfW cursive bold"/>
                <w:sz w:val="20"/>
                <w:szCs w:val="20"/>
              </w:rPr>
              <w:t xml:space="preserve">I can explain in detail </w:t>
            </w:r>
            <w:r w:rsidR="001A0B2D" w:rsidRPr="00A84FA3">
              <w:rPr>
                <w:rFonts w:ascii="HfW cursive bold" w:hAnsi="HfW cursive bold"/>
                <w:sz w:val="20"/>
                <w:szCs w:val="20"/>
              </w:rPr>
              <w:t xml:space="preserve">the </w:t>
            </w:r>
            <w:r w:rsidR="00673C4E">
              <w:rPr>
                <w:rFonts w:ascii="HfW cursive bold" w:hAnsi="HfW cursive bold"/>
                <w:sz w:val="20"/>
                <w:szCs w:val="20"/>
              </w:rPr>
              <w:t>four causes of the Wall Street Crash of 1929.</w:t>
            </w:r>
            <w:r w:rsidRPr="00A84FA3">
              <w:rPr>
                <w:rFonts w:ascii="HfW cursive bold" w:hAnsi="HfW cursive bold"/>
                <w:sz w:val="20"/>
                <w:szCs w:val="20"/>
              </w:rPr>
              <w:t xml:space="preserve"> </w:t>
            </w:r>
          </w:p>
          <w:p w:rsidR="00632D70" w:rsidRPr="00A84FA3" w:rsidRDefault="00AC165F" w:rsidP="00673C4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84FA3">
              <w:rPr>
                <w:rFonts w:ascii="HfW cursive bold" w:hAnsi="HfW cursive bold"/>
                <w:sz w:val="20"/>
                <w:szCs w:val="20"/>
              </w:rPr>
              <w:t xml:space="preserve">I </w:t>
            </w:r>
            <w:r w:rsidR="00673C4E">
              <w:rPr>
                <w:rFonts w:ascii="HfW cursive bold" w:hAnsi="HfW cursive bold"/>
                <w:sz w:val="20"/>
                <w:szCs w:val="20"/>
              </w:rPr>
              <w:t>can link these causes together and to other underlying economic problems that existed before 1929. I can explain what the consequences of the Crash were on the people and the economy of the USA.</w:t>
            </w:r>
          </w:p>
          <w:p w:rsidR="00D13074" w:rsidRPr="00A84FA3" w:rsidRDefault="00D13074" w:rsidP="00D13074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841" w:type="dxa"/>
          </w:tcPr>
          <w:p w:rsidR="00D13074" w:rsidRDefault="00D13074"/>
        </w:tc>
      </w:tr>
      <w:tr w:rsidR="001A0B2D" w:rsidTr="00D13074">
        <w:tc>
          <w:tcPr>
            <w:tcW w:w="1951" w:type="dxa"/>
          </w:tcPr>
          <w:p w:rsidR="00D13074" w:rsidRPr="0054784B" w:rsidRDefault="0054784B" w:rsidP="004F6A07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  <w:r w:rsidRPr="0054784B">
              <w:rPr>
                <w:rFonts w:ascii="HfW cursive bold" w:hAnsi="HfW cursive bold"/>
                <w:sz w:val="16"/>
                <w:szCs w:val="16"/>
              </w:rPr>
              <w:t>Extended Abstract</w:t>
            </w:r>
          </w:p>
          <w:p w:rsidR="004F6A07" w:rsidRDefault="004F6A07" w:rsidP="004F6A07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A668C39" wp14:editId="0B1E3888">
                  <wp:extent cx="1162050" cy="1213129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905" cy="1212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3074" w:rsidRPr="004F6A07" w:rsidRDefault="00D13074" w:rsidP="004F6A07">
            <w:pPr>
              <w:rPr>
                <w:rFonts w:ascii="HfW cursive bold" w:hAnsi="HfW cursive bold"/>
                <w:sz w:val="16"/>
                <w:szCs w:val="16"/>
              </w:rPr>
            </w:pPr>
          </w:p>
        </w:tc>
        <w:tc>
          <w:tcPr>
            <w:tcW w:w="3730" w:type="dxa"/>
          </w:tcPr>
          <w:p w:rsidR="00D13074" w:rsidRPr="00A84FA3" w:rsidRDefault="00632D70" w:rsidP="00632D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84FA3">
              <w:rPr>
                <w:rFonts w:ascii="HfW cursive bold" w:hAnsi="HfW cursive bold"/>
                <w:sz w:val="20"/>
                <w:szCs w:val="20"/>
              </w:rPr>
              <w:t>I can</w:t>
            </w:r>
            <w:r w:rsidR="00673C4E">
              <w:rPr>
                <w:rFonts w:ascii="HfW cursive bold" w:hAnsi="HfW cursive bold"/>
                <w:sz w:val="20"/>
                <w:szCs w:val="20"/>
              </w:rPr>
              <w:t xml:space="preserve"> create a “cycle of depression” diagram based upon my notes and the “cycle of prosperity”. I can see similarities in the present economic problems and those of 1929.</w:t>
            </w:r>
          </w:p>
          <w:p w:rsidR="00632D70" w:rsidRPr="00A84FA3" w:rsidRDefault="00632D70" w:rsidP="00632D70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841" w:type="dxa"/>
          </w:tcPr>
          <w:p w:rsidR="00D13074" w:rsidRDefault="00D13074"/>
        </w:tc>
      </w:tr>
      <w:tr w:rsidR="00673C4E" w:rsidTr="00D13074">
        <w:tc>
          <w:tcPr>
            <w:tcW w:w="1951" w:type="dxa"/>
          </w:tcPr>
          <w:p w:rsidR="00673C4E" w:rsidRPr="00673C4E" w:rsidRDefault="00673C4E" w:rsidP="004F6A07">
            <w:pPr>
              <w:jc w:val="center"/>
              <w:rPr>
                <w:rFonts w:ascii="HfW cursive bold" w:hAnsi="HfW cursive bold"/>
                <w:b/>
                <w:sz w:val="20"/>
                <w:szCs w:val="20"/>
              </w:rPr>
            </w:pPr>
            <w:r w:rsidRPr="00673C4E">
              <w:rPr>
                <w:rFonts w:ascii="HfW cursive bold" w:hAnsi="HfW cursive bold"/>
                <w:b/>
                <w:sz w:val="20"/>
                <w:szCs w:val="20"/>
              </w:rPr>
              <w:t>Assessment:</w:t>
            </w:r>
          </w:p>
        </w:tc>
        <w:tc>
          <w:tcPr>
            <w:tcW w:w="3730" w:type="dxa"/>
          </w:tcPr>
          <w:p w:rsidR="00673C4E" w:rsidRPr="00673C4E" w:rsidRDefault="00673C4E" w:rsidP="00673C4E">
            <w:pPr>
              <w:jc w:val="both"/>
              <w:rPr>
                <w:rFonts w:ascii="HfW cursive bold" w:hAnsi="HfW cursive bold"/>
                <w:sz w:val="20"/>
                <w:szCs w:val="20"/>
              </w:rPr>
            </w:pPr>
            <w:r>
              <w:rPr>
                <w:rFonts w:ascii="HfW cursive bold" w:hAnsi="HfW cursive bold"/>
                <w:sz w:val="20"/>
                <w:szCs w:val="20"/>
              </w:rPr>
              <w:t>My assessment of this topic will be a choice of an 8 or 16 mark exam style question.</w:t>
            </w:r>
          </w:p>
        </w:tc>
        <w:tc>
          <w:tcPr>
            <w:tcW w:w="2841" w:type="dxa"/>
          </w:tcPr>
          <w:p w:rsidR="00673C4E" w:rsidRPr="00673C4E" w:rsidRDefault="00673C4E">
            <w:pPr>
              <w:rPr>
                <w:rFonts w:ascii="HfW cursive bold" w:hAnsi="HfW cursive bold"/>
                <w:sz w:val="20"/>
                <w:szCs w:val="20"/>
              </w:rPr>
            </w:pPr>
            <w:r w:rsidRPr="00673C4E">
              <w:rPr>
                <w:rFonts w:ascii="HfW cursive bold" w:hAnsi="HfW cursive bold"/>
                <w:sz w:val="20"/>
                <w:szCs w:val="20"/>
              </w:rPr>
              <w:t>Grade:</w:t>
            </w:r>
            <w:bookmarkStart w:id="0" w:name="_GoBack"/>
            <w:bookmarkEnd w:id="0"/>
          </w:p>
        </w:tc>
      </w:tr>
    </w:tbl>
    <w:p w:rsidR="0090473D" w:rsidRDefault="0090473D"/>
    <w:sectPr w:rsidR="009047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D5705"/>
    <w:multiLevelType w:val="hybridMultilevel"/>
    <w:tmpl w:val="278ED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27335"/>
    <w:multiLevelType w:val="hybridMultilevel"/>
    <w:tmpl w:val="51B01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74"/>
    <w:rsid w:val="001A0B2D"/>
    <w:rsid w:val="004F6A07"/>
    <w:rsid w:val="0054784B"/>
    <w:rsid w:val="00632D70"/>
    <w:rsid w:val="00673C4E"/>
    <w:rsid w:val="0090473D"/>
    <w:rsid w:val="00A84FA3"/>
    <w:rsid w:val="00AC165F"/>
    <w:rsid w:val="00D1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3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307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6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3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307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6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7B42B7EC.dotm</Template>
  <TotalTime>0</TotalTime>
  <Pages>2</Pages>
  <Words>179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2</cp:revision>
  <cp:lastPrinted>2014-05-12T13:55:00Z</cp:lastPrinted>
  <dcterms:created xsi:type="dcterms:W3CDTF">2014-05-12T13:55:00Z</dcterms:created>
  <dcterms:modified xsi:type="dcterms:W3CDTF">2014-05-12T13:55:00Z</dcterms:modified>
</cp:coreProperties>
</file>