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46" w:rsidRDefault="009C4E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30BFBA" wp14:editId="3F382301">
                <wp:simplePos x="0" y="0"/>
                <wp:positionH relativeFrom="column">
                  <wp:posOffset>8308668</wp:posOffset>
                </wp:positionH>
                <wp:positionV relativeFrom="paragraph">
                  <wp:posOffset>3920408</wp:posOffset>
                </wp:positionV>
                <wp:extent cx="899652" cy="884903"/>
                <wp:effectExtent l="0" t="0" r="1524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652" cy="8849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4E6A" w:rsidRDefault="009C4E6A" w:rsidP="009C4E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3C6EEA" wp14:editId="0E669AA6">
                                  <wp:extent cx="709930" cy="759567"/>
                                  <wp:effectExtent l="0" t="0" r="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930" cy="759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54.25pt;margin-top:308.7pt;width:70.85pt;height:6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" fillcolor="window" strokeweight=".5pt">
                <v:textbox>
                  <w:txbxContent>
                    <w:p w:rsidR="009C4E6A" w:rsidRDefault="009C4E6A" w:rsidP="009C4E6A">
                      <w:r>
                        <w:rPr>
                          <w:noProof/>
                        </w:rPr>
                        <w:drawing>
                          <wp:inline distT="0" distB="0" distL="0" distR="0" wp14:anchorId="6D3C6EEA" wp14:editId="0E669AA6">
                            <wp:extent cx="709930" cy="759567"/>
                            <wp:effectExtent l="0" t="0" r="0" b="254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9930" cy="759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-368709</wp:posOffset>
                </wp:positionH>
                <wp:positionV relativeFrom="paragraph">
                  <wp:posOffset>8001000</wp:posOffset>
                </wp:positionV>
                <wp:extent cx="899652" cy="884903"/>
                <wp:effectExtent l="0" t="0" r="1524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652" cy="884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E6A" w:rsidRDefault="009C4E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22F95B" wp14:editId="49C4DE91">
                                  <wp:extent cx="811161" cy="839597"/>
                                  <wp:effectExtent l="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547" cy="8389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29.05pt;margin-top:630pt;width:70.85pt;height:6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" fillcolor="white [3201]" strokeweight=".5pt">
                <v:textbox>
                  <w:txbxContent>
                    <w:p w:rsidR="009C4E6A" w:rsidRDefault="009C4E6A">
                      <w:r>
                        <w:rPr>
                          <w:noProof/>
                        </w:rPr>
                        <w:drawing>
                          <wp:inline distT="0" distB="0" distL="0" distR="0" wp14:anchorId="2522F95B" wp14:editId="49C4DE91">
                            <wp:extent cx="811161" cy="839597"/>
                            <wp:effectExtent l="0" t="0" r="825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547" cy="8389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F795BF" wp14:editId="7038C7A1">
                <wp:simplePos x="0" y="0"/>
                <wp:positionH relativeFrom="column">
                  <wp:posOffset>4796790</wp:posOffset>
                </wp:positionH>
                <wp:positionV relativeFrom="paragraph">
                  <wp:posOffset>8564880</wp:posOffset>
                </wp:positionV>
                <wp:extent cx="3996690" cy="545465"/>
                <wp:effectExtent l="57150" t="38100" r="80010" b="1022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690" cy="5454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C4E6A" w:rsidRPr="00D90D8F" w:rsidRDefault="009C4E6A" w:rsidP="009C4E6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Was Hoover Successful?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377.7pt;margin-top:674.4pt;width:314.7pt;height:42.9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C4E6A" w:rsidRPr="00D90D8F" w:rsidRDefault="009C4E6A" w:rsidP="009C4E6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Was Hoover Successful?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5249E1" wp14:editId="25E9087E">
                <wp:simplePos x="0" y="0"/>
                <wp:positionH relativeFrom="column">
                  <wp:posOffset>9438640</wp:posOffset>
                </wp:positionH>
                <wp:positionV relativeFrom="paragraph">
                  <wp:posOffset>8575675</wp:posOffset>
                </wp:positionV>
                <wp:extent cx="3996690" cy="545465"/>
                <wp:effectExtent l="57150" t="38100" r="80010" b="1022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690" cy="5454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8F" w:rsidRPr="00D90D8F" w:rsidRDefault="009C4E6A" w:rsidP="00D90D8F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Link Beliefs to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9" type="#_x0000_t202" style="position:absolute;margin-left:743.2pt;margin-top:675.25pt;width:314.7pt;height:42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" fillcolor="#ccc0d9 [1303]" strokecolor="#b2a1c7 [1943]">
                <v:shadow on="t" color="black" opacity="24903f" origin=",.5" offset="0,.55556mm"/>
                <v:textbox>
                  <w:txbxContent>
                    <w:p w:rsidR="00D90D8F" w:rsidRPr="00D90D8F" w:rsidRDefault="009C4E6A" w:rsidP="00D90D8F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Link Beliefs to 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DB4D2" wp14:editId="015EA56C">
                <wp:simplePos x="0" y="0"/>
                <wp:positionH relativeFrom="column">
                  <wp:posOffset>8686800</wp:posOffset>
                </wp:positionH>
                <wp:positionV relativeFrom="paragraph">
                  <wp:posOffset>302260</wp:posOffset>
                </wp:positionV>
                <wp:extent cx="4748530" cy="3613150"/>
                <wp:effectExtent l="19050" t="0" r="13970" b="25400"/>
                <wp:wrapNone/>
                <wp:docPr id="11" name="Left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8530" cy="36131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9814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1" o:spid="_x0000_s1026" type="#_x0000_t77" style="position:absolute;margin-left:684pt;margin-top:23.8pt;width:373.9pt;height:28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" adj="4360,,4109" fillcolor="white [3201]" strokecolor="#9bbb59 [32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6DE3B8" wp14:editId="16C5ECE7">
                <wp:simplePos x="0" y="0"/>
                <wp:positionH relativeFrom="column">
                  <wp:posOffset>4796790</wp:posOffset>
                </wp:positionH>
                <wp:positionV relativeFrom="paragraph">
                  <wp:posOffset>4140200</wp:posOffset>
                </wp:positionV>
                <wp:extent cx="3996690" cy="4984750"/>
                <wp:effectExtent l="0" t="0" r="22860" b="25400"/>
                <wp:wrapNone/>
                <wp:docPr id="2" name="Down Arrow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96690" cy="498475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886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6" type="#_x0000_t80" style="position:absolute;margin-left:377.7pt;margin-top:326pt;width:314.7pt;height:392.5pt;rotation:18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" adj="17034,,17270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48CC9" wp14:editId="75E9EEA2">
                <wp:simplePos x="0" y="0"/>
                <wp:positionH relativeFrom="column">
                  <wp:posOffset>4880610</wp:posOffset>
                </wp:positionH>
                <wp:positionV relativeFrom="paragraph">
                  <wp:posOffset>459740</wp:posOffset>
                </wp:positionV>
                <wp:extent cx="3738880" cy="3435985"/>
                <wp:effectExtent l="0" t="953" r="13018" b="13017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38880" cy="3435985"/>
                        </a:xfrm>
                        <a:prstGeom prst="homePlate">
                          <a:avLst>
                            <a:gd name="adj" fmla="val 1568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6" type="#_x0000_t15" style="position:absolute;margin-left:384.3pt;margin-top:36.2pt;width:294.4pt;height:270.5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" adj="18487" fillcolor="white [3201]" strokecolor="#c0504d [3205]" strokeweight="2pt"/>
            </w:pict>
          </mc:Fallback>
        </mc:AlternateContent>
      </w:r>
      <w:r w:rsidR="00D90D8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7E12DB" wp14:editId="41A635C6">
                <wp:simplePos x="0" y="0"/>
                <wp:positionH relativeFrom="column">
                  <wp:posOffset>9438968</wp:posOffset>
                </wp:positionH>
                <wp:positionV relativeFrom="paragraph">
                  <wp:posOffset>4136513</wp:posOffset>
                </wp:positionV>
                <wp:extent cx="3996690" cy="4984832"/>
                <wp:effectExtent l="0" t="0" r="22860" b="25400"/>
                <wp:wrapNone/>
                <wp:docPr id="13" name="Down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96690" cy="4984832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78860"/>
                          </a:avLst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13" o:spid="_x0000_s1026" type="#_x0000_t80" style="position:absolute;margin-left:743.25pt;margin-top:325.7pt;width:314.7pt;height:392.5pt;rotation:18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" adj="17034,,17270" fillcolor="white [3201]" strokecolor="#5f497a [2407]" strokeweight="2pt"/>
            </w:pict>
          </mc:Fallback>
        </mc:AlternateContent>
      </w:r>
      <w:r w:rsidR="00D90D8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F9201" wp14:editId="0040FD9E">
                <wp:simplePos x="0" y="0"/>
                <wp:positionH relativeFrom="column">
                  <wp:posOffset>9432946</wp:posOffset>
                </wp:positionH>
                <wp:positionV relativeFrom="paragraph">
                  <wp:posOffset>-454332</wp:posOffset>
                </wp:positionV>
                <wp:extent cx="3893575" cy="545691"/>
                <wp:effectExtent l="57150" t="38100" r="69215" b="1022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575" cy="5456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8F" w:rsidRPr="00D90D8F" w:rsidRDefault="00D90D8F" w:rsidP="00D90D8F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D90D8F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Hoover’s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742.75pt;margin-top:-35.75pt;width:306.6pt;height:42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90D8F" w:rsidRPr="00D90D8F" w:rsidRDefault="00D90D8F" w:rsidP="00D90D8F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D90D8F">
                        <w:rPr>
                          <w:rFonts w:ascii="Comic Sans MS" w:hAnsi="Comic Sans MS"/>
                          <w:sz w:val="44"/>
                          <w:szCs w:val="44"/>
                        </w:rPr>
                        <w:t>Hoover’s Beliefs</w:t>
                      </w:r>
                    </w:p>
                  </w:txbxContent>
                </v:textbox>
              </v:shape>
            </w:pict>
          </mc:Fallback>
        </mc:AlternateContent>
      </w:r>
      <w:r w:rsidR="00D90D8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03E4FE" wp14:editId="0D74A577">
                <wp:simplePos x="0" y="0"/>
                <wp:positionH relativeFrom="column">
                  <wp:posOffset>4576281</wp:posOffset>
                </wp:positionH>
                <wp:positionV relativeFrom="paragraph">
                  <wp:posOffset>-444664</wp:posOffset>
                </wp:positionV>
                <wp:extent cx="3893575" cy="545691"/>
                <wp:effectExtent l="57150" t="38100" r="69215" b="1022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575" cy="5456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8F" w:rsidRPr="00D90D8F" w:rsidRDefault="00D90D8F" w:rsidP="00D90D8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90D8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E</w:t>
                            </w:r>
                            <w:r w:rsidR="009C4E6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ffects on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the Depres</w:t>
                            </w:r>
                            <w:r w:rsidRPr="00D90D8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360.35pt;margin-top:-35pt;width:306.6pt;height:42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90D8F" w:rsidRPr="00D90D8F" w:rsidRDefault="00D90D8F" w:rsidP="00D90D8F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90D8F">
                        <w:rPr>
                          <w:rFonts w:ascii="Comic Sans MS" w:hAnsi="Comic Sans MS"/>
                          <w:sz w:val="40"/>
                          <w:szCs w:val="40"/>
                        </w:rPr>
                        <w:t>E</w:t>
                      </w:r>
                      <w:r w:rsidR="009C4E6A">
                        <w:rPr>
                          <w:rFonts w:ascii="Comic Sans MS" w:hAnsi="Comic Sans MS"/>
                          <w:sz w:val="40"/>
                          <w:szCs w:val="40"/>
                        </w:rPr>
                        <w:t>ffects on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the Depres</w:t>
                      </w:r>
                      <w:r w:rsidRPr="00D90D8F">
                        <w:rPr>
                          <w:rFonts w:ascii="Comic Sans MS" w:hAnsi="Comic Sans MS"/>
                          <w:sz w:val="40"/>
                          <w:szCs w:val="40"/>
                        </w:rPr>
                        <w:t>sion</w:t>
                      </w:r>
                    </w:p>
                  </w:txbxContent>
                </v:textbox>
              </v:shape>
            </w:pict>
          </mc:Fallback>
        </mc:AlternateContent>
      </w:r>
      <w:r w:rsidR="00D90D8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101CB" wp14:editId="076E7495">
                <wp:simplePos x="0" y="0"/>
                <wp:positionH relativeFrom="column">
                  <wp:posOffset>14748</wp:posOffset>
                </wp:positionH>
                <wp:positionV relativeFrom="paragraph">
                  <wp:posOffset>-449826</wp:posOffset>
                </wp:positionV>
                <wp:extent cx="3893575" cy="545691"/>
                <wp:effectExtent l="57150" t="38100" r="69215" b="1022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575" cy="5456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8F" w:rsidRPr="00D90D8F" w:rsidRDefault="009C4E6A" w:rsidP="00D90D8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Hoover’s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1.15pt;margin-top:-35.4pt;width:306.6pt;height:42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90D8F" w:rsidRPr="00D90D8F" w:rsidRDefault="009C4E6A" w:rsidP="00D90D8F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Hoover’s Actions</w:t>
                      </w:r>
                    </w:p>
                  </w:txbxContent>
                </v:textbox>
              </v:shape>
            </w:pict>
          </mc:Fallback>
        </mc:AlternateContent>
      </w:r>
      <w:r w:rsidR="00D90D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B3593" wp14:editId="18C30549">
                <wp:simplePos x="0" y="0"/>
                <wp:positionH relativeFrom="column">
                  <wp:posOffset>13970</wp:posOffset>
                </wp:positionH>
                <wp:positionV relativeFrom="paragraph">
                  <wp:posOffset>302260</wp:posOffset>
                </wp:positionV>
                <wp:extent cx="4556760" cy="1739900"/>
                <wp:effectExtent l="0" t="0" r="15240" b="12700"/>
                <wp:wrapNone/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1739900"/>
                        </a:xfrm>
                        <a:prstGeom prst="rightArrowCallout">
                          <a:avLst>
                            <a:gd name="adj1" fmla="val 23198"/>
                            <a:gd name="adj2" fmla="val 25000"/>
                            <a:gd name="adj3" fmla="val 25000"/>
                            <a:gd name="adj4" fmla="val 8698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1" o:spid="_x0000_s1026" type="#_x0000_t78" style="position:absolute;margin-left:1.1pt;margin-top:23.8pt;width:358.8pt;height:1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" adj="18789,,19538,8295" fillcolor="white [3212]" strokecolor="#243f60 [1604]" strokeweight="2pt"/>
            </w:pict>
          </mc:Fallback>
        </mc:AlternateContent>
      </w:r>
      <w:r w:rsidR="00D90D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E782F" wp14:editId="1C4556D1">
                <wp:simplePos x="0" y="0"/>
                <wp:positionH relativeFrom="column">
                  <wp:posOffset>18415</wp:posOffset>
                </wp:positionH>
                <wp:positionV relativeFrom="paragraph">
                  <wp:posOffset>2400935</wp:posOffset>
                </wp:positionV>
                <wp:extent cx="4556760" cy="1739900"/>
                <wp:effectExtent l="0" t="0" r="15240" b="12700"/>
                <wp:wrapNone/>
                <wp:docPr id="6" name="Right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1739900"/>
                        </a:xfrm>
                        <a:prstGeom prst="rightArrowCallout">
                          <a:avLst>
                            <a:gd name="adj1" fmla="val 23198"/>
                            <a:gd name="adj2" fmla="val 25000"/>
                            <a:gd name="adj3" fmla="val 25000"/>
                            <a:gd name="adj4" fmla="val 8698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6" o:spid="_x0000_s1026" type="#_x0000_t78" style="position:absolute;margin-left:1.45pt;margin-top:189.05pt;width:358.8pt;height:1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" adj="18789,,19538,8295" fillcolor="window" strokecolor="#385d8a" strokeweight="2pt"/>
            </w:pict>
          </mc:Fallback>
        </mc:AlternateContent>
      </w:r>
      <w:r w:rsidR="00D90D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204072" wp14:editId="0F550D34">
                <wp:simplePos x="0" y="0"/>
                <wp:positionH relativeFrom="column">
                  <wp:posOffset>8255</wp:posOffset>
                </wp:positionH>
                <wp:positionV relativeFrom="paragraph">
                  <wp:posOffset>4485005</wp:posOffset>
                </wp:positionV>
                <wp:extent cx="4556760" cy="1739900"/>
                <wp:effectExtent l="0" t="0" r="15240" b="12700"/>
                <wp:wrapNone/>
                <wp:docPr id="7" name="Right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1739900"/>
                        </a:xfrm>
                        <a:prstGeom prst="rightArrowCallout">
                          <a:avLst>
                            <a:gd name="adj1" fmla="val 23198"/>
                            <a:gd name="adj2" fmla="val 25000"/>
                            <a:gd name="adj3" fmla="val 25000"/>
                            <a:gd name="adj4" fmla="val 8698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7" o:spid="_x0000_s1026" type="#_x0000_t78" style="position:absolute;margin-left:.65pt;margin-top:353.15pt;width:358.8pt;height:1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" adj="18789,,19538,8295" fillcolor="window" strokecolor="#385d8a" strokeweight="2pt"/>
            </w:pict>
          </mc:Fallback>
        </mc:AlternateContent>
      </w:r>
      <w:r w:rsidR="00D90D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82D10" wp14:editId="0215A49B">
                <wp:simplePos x="0" y="0"/>
                <wp:positionH relativeFrom="column">
                  <wp:posOffset>13970</wp:posOffset>
                </wp:positionH>
                <wp:positionV relativeFrom="paragraph">
                  <wp:posOffset>6555740</wp:posOffset>
                </wp:positionV>
                <wp:extent cx="4556760" cy="1739900"/>
                <wp:effectExtent l="0" t="0" r="15240" b="12700"/>
                <wp:wrapNone/>
                <wp:docPr id="8" name="Right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760" cy="1739900"/>
                        </a:xfrm>
                        <a:prstGeom prst="rightArrowCallout">
                          <a:avLst>
                            <a:gd name="adj1" fmla="val 23198"/>
                            <a:gd name="adj2" fmla="val 25000"/>
                            <a:gd name="adj3" fmla="val 25000"/>
                            <a:gd name="adj4" fmla="val 8698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8" o:spid="_x0000_s1026" type="#_x0000_t78" style="position:absolute;margin-left:1.1pt;margin-top:516.2pt;width:358.8pt;height:1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" adj="18789,,19538,8295" fillcolor="window" strokecolor="#385d8a" strokeweight="2pt"/>
            </w:pict>
          </mc:Fallback>
        </mc:AlternateContent>
      </w:r>
    </w:p>
    <w:sectPr w:rsidR="00694A46" w:rsidSect="00D90D8F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F"/>
    <w:rsid w:val="00694A46"/>
    <w:rsid w:val="009C4E6A"/>
    <w:rsid w:val="00D9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4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4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8AA2EEF5.dotm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dcterms:created xsi:type="dcterms:W3CDTF">2014-05-20T08:30:00Z</dcterms:created>
  <dcterms:modified xsi:type="dcterms:W3CDTF">2014-05-20T08:30:00Z</dcterms:modified>
</cp:coreProperties>
</file>