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B" w:rsidRDefault="00B326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5CBFE" wp14:editId="56CF9837">
                <wp:simplePos x="0" y="0"/>
                <wp:positionH relativeFrom="column">
                  <wp:posOffset>3381375</wp:posOffset>
                </wp:positionH>
                <wp:positionV relativeFrom="paragraph">
                  <wp:posOffset>5495925</wp:posOffset>
                </wp:positionV>
                <wp:extent cx="107632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Glasnost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6.25pt;margin-top:432.75pt;width:8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" fillcolor="window" stroked="f" strokeweight=".5pt">
                <v:textbox>
                  <w:txbxContent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Glasnost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D8300" wp14:editId="37077290">
                <wp:simplePos x="0" y="0"/>
                <wp:positionH relativeFrom="column">
                  <wp:posOffset>171450</wp:posOffset>
                </wp:positionH>
                <wp:positionV relativeFrom="paragraph">
                  <wp:posOffset>5562600</wp:posOffset>
                </wp:positionV>
                <wp:extent cx="1076325" cy="5143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Perestroika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.5pt;margin-top:438pt;width:84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" fillcolor="window" stroked="f" strokeweight=".5pt">
                <v:textbox>
                  <w:txbxContent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Perestroika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2D6CE" wp14:editId="54B7642B">
                <wp:simplePos x="0" y="0"/>
                <wp:positionH relativeFrom="column">
                  <wp:posOffset>1590675</wp:posOffset>
                </wp:positionH>
                <wp:positionV relativeFrom="paragraph">
                  <wp:posOffset>2390775</wp:posOffset>
                </wp:positionV>
                <wp:extent cx="1533525" cy="9239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Corruption was too great for big</w:t>
                            </w:r>
                          </w:p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Economic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5.25pt;margin-top:188.25pt;width:120.7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" fillcolor="window" stroked="f" strokeweight=".5pt">
                <v:textbox>
                  <w:txbxContent>
                    <w:p w:rsid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Corruption was too great for big</w:t>
                      </w:r>
                    </w:p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Economic improvements.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A9C77" wp14:editId="52A148B6">
                <wp:simplePos x="0" y="0"/>
                <wp:positionH relativeFrom="column">
                  <wp:posOffset>485775</wp:posOffset>
                </wp:positionH>
                <wp:positionV relativeFrom="paragraph">
                  <wp:posOffset>3771900</wp:posOffset>
                </wp:positionV>
                <wp:extent cx="1533525" cy="923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Soviet economic central planning to be made more efficient.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.25pt;margin-top:297pt;width:120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" fillcolor="window" stroked="f" strokeweight=".5pt">
                <v:textbox>
                  <w:txbxContent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Soviet economic central planning to be made more efficient.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F52E6" wp14:editId="19CC00CC">
                <wp:simplePos x="0" y="0"/>
                <wp:positionH relativeFrom="column">
                  <wp:posOffset>266700</wp:posOffset>
                </wp:positionH>
                <wp:positionV relativeFrom="paragraph">
                  <wp:posOffset>1428750</wp:posOffset>
                </wp:positionV>
                <wp:extent cx="1085850" cy="1228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Military conscription</w:t>
                            </w:r>
                          </w:p>
                          <w:p w:rsid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was to be</w:t>
                            </w:r>
                          </w:p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abolished.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1pt;margin-top:112.5pt;width:85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" fillcolor="window" stroked="f" strokeweight=".5pt">
                <v:textbox>
                  <w:txbxContent>
                    <w:p w:rsid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Military conscription</w:t>
                      </w:r>
                    </w:p>
                    <w:p w:rsid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was to be</w:t>
                      </w:r>
                    </w:p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abolished.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75146" wp14:editId="4505C8FD">
                <wp:simplePos x="0" y="0"/>
                <wp:positionH relativeFrom="column">
                  <wp:posOffset>1532890</wp:posOffset>
                </wp:positionH>
                <wp:positionV relativeFrom="paragraph">
                  <wp:posOffset>400050</wp:posOffset>
                </wp:positionV>
                <wp:extent cx="847725" cy="1209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Free speech was allowed.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0.7pt;margin-top:31.5pt;width:66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" fillcolor="window" stroked="f" strokeweight=".5pt">
                <v:textbox>
                  <w:txbxContent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Free speech was allowed.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7498" wp14:editId="3511A72A">
                <wp:simplePos x="0" y="0"/>
                <wp:positionH relativeFrom="column">
                  <wp:posOffset>2771775</wp:posOffset>
                </wp:positionH>
                <wp:positionV relativeFrom="paragraph">
                  <wp:posOffset>3771900</wp:posOffset>
                </wp:positionV>
                <wp:extent cx="1419225" cy="1162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0B" w:rsidRPr="00B3260B" w:rsidRDefault="00B3260B" w:rsidP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People were told about the atrocities committed by Stalin.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18.25pt;margin-top:297pt;width:111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" fillcolor="window" stroked="f" strokeweight=".5pt">
                <v:textbox>
                  <w:txbxContent>
                    <w:p w:rsidR="00B3260B" w:rsidRPr="00B3260B" w:rsidRDefault="00B3260B" w:rsidP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People were told about the atrocities committed by Stalin.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B5BA" wp14:editId="10B64E48">
                <wp:simplePos x="0" y="0"/>
                <wp:positionH relativeFrom="column">
                  <wp:posOffset>3829050</wp:posOffset>
                </wp:positionH>
                <wp:positionV relativeFrom="paragraph">
                  <wp:posOffset>1914525</wp:posOffset>
                </wp:positionV>
                <wp:extent cx="1476375" cy="1400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60B" w:rsidRPr="00B3260B" w:rsidRDefault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326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1000s of political </w:t>
                            </w:r>
                          </w:p>
                          <w:p w:rsidR="00B3260B" w:rsidRPr="00B3260B" w:rsidRDefault="00B326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326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Prisoners were released from prison and gulags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301.5pt;margin-top:150.75pt;width:116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" fillcolor="white [3201]" stroked="f" strokeweight=".5pt">
                <v:textbox>
                  <w:txbxContent>
                    <w:p w:rsidR="00B3260B" w:rsidRPr="00B3260B" w:rsidRDefault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326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1000s of political </w:t>
                      </w:r>
                    </w:p>
                    <w:p w:rsidR="00B3260B" w:rsidRPr="00B3260B" w:rsidRDefault="00B326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326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Prisoners were released from prison and gulags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0528D">
        <w:rPr>
          <w:noProof/>
        </w:rPr>
        <w:drawing>
          <wp:inline distT="0" distB="0" distL="0" distR="0" wp14:anchorId="50C6A73C" wp14:editId="700A784B">
            <wp:extent cx="5675085" cy="9129486"/>
            <wp:effectExtent l="0" t="0" r="1905" b="0"/>
            <wp:docPr id="1" name="Picture 1" descr="C:\Users\s.walker\AppData\Local\Microsoft\Windows\Temporary Internet Files\Content.Outlook\76NU37EX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walker\AppData\Local\Microsoft\Windows\Temporary Internet Files\Content.Outlook\76NU37EX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55" cy="91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8D"/>
    <w:rsid w:val="000B5EDB"/>
    <w:rsid w:val="00B3260B"/>
    <w:rsid w:val="00F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4380F8B3.dotm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cp:lastPrinted>2014-01-29T08:46:00Z</cp:lastPrinted>
  <dcterms:created xsi:type="dcterms:W3CDTF">2014-02-02T14:13:00Z</dcterms:created>
  <dcterms:modified xsi:type="dcterms:W3CDTF">2014-02-02T14:13:00Z</dcterms:modified>
</cp:coreProperties>
</file>