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9" w:rsidRDefault="007C09B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3991708</wp:posOffset>
                </wp:positionV>
                <wp:extent cx="13392150" cy="661181"/>
                <wp:effectExtent l="0" t="0" r="1905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0" cy="6611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9B2" w:rsidRPr="007C09B2" w:rsidRDefault="007C09B2" w:rsidP="007C09B2">
                            <w:pPr>
                              <w:jc w:val="center"/>
                              <w:rPr>
                                <w:rFonts w:cs="FrankRueh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C09B2">
                              <w:rPr>
                                <w:rFonts w:cs="FrankRueh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G r e a </w:t>
                            </w:r>
                            <w:proofErr w:type="gramStart"/>
                            <w:r w:rsidRPr="007C09B2">
                              <w:rPr>
                                <w:rFonts w:cs="FrankRueh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  D</w:t>
                            </w:r>
                            <w:proofErr w:type="gramEnd"/>
                            <w:r w:rsidRPr="007C09B2">
                              <w:rPr>
                                <w:rFonts w:cs="FrankRueh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e p r e s </w:t>
                            </w:r>
                            <w:proofErr w:type="spellStart"/>
                            <w:r w:rsidRPr="007C09B2">
                              <w:rPr>
                                <w:rFonts w:cs="FrankRueh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  <w:proofErr w:type="spellEnd"/>
                            <w:r w:rsidRPr="007C09B2">
                              <w:rPr>
                                <w:rFonts w:cs="FrankRueh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7C09B2">
                              <w:rPr>
                                <w:rFonts w:cs="FrankRueh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r w:rsidRPr="007C09B2">
                              <w:rPr>
                                <w:rFonts w:cs="FrankRueh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o n  T r e a s u r e  H u n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.4pt;margin-top:314.3pt;width:1054.5pt;height:5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" fillcolor="black [3213]" strokeweight=".5pt">
                <v:textbox>
                  <w:txbxContent>
                    <w:p w:rsidR="007C09B2" w:rsidRPr="007C09B2" w:rsidRDefault="007C09B2" w:rsidP="007C09B2">
                      <w:pPr>
                        <w:jc w:val="center"/>
                        <w:rPr>
                          <w:rFonts w:cs="FrankRueh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C09B2">
                        <w:rPr>
                          <w:rFonts w:cs="FrankRueh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G r e a </w:t>
                      </w:r>
                      <w:proofErr w:type="gramStart"/>
                      <w:r w:rsidRPr="007C09B2">
                        <w:rPr>
                          <w:rFonts w:cs="FrankRuehl"/>
                          <w:b/>
                          <w:color w:val="FFFFFF" w:themeColor="background1"/>
                          <w:sz w:val="72"/>
                          <w:szCs w:val="72"/>
                        </w:rPr>
                        <w:t>t  D</w:t>
                      </w:r>
                      <w:proofErr w:type="gramEnd"/>
                      <w:r w:rsidRPr="007C09B2">
                        <w:rPr>
                          <w:rFonts w:cs="FrankRueh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e p r e s </w:t>
                      </w:r>
                      <w:proofErr w:type="spellStart"/>
                      <w:r w:rsidRPr="007C09B2">
                        <w:rPr>
                          <w:rFonts w:cs="FrankRuehl"/>
                          <w:b/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  <w:proofErr w:type="spellEnd"/>
                      <w:r w:rsidRPr="007C09B2">
                        <w:rPr>
                          <w:rFonts w:cs="FrankRueh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7C09B2">
                        <w:rPr>
                          <w:rFonts w:cs="FrankRuehl"/>
                          <w:b/>
                          <w:color w:val="FFFFFF" w:themeColor="background1"/>
                          <w:sz w:val="72"/>
                          <w:szCs w:val="72"/>
                        </w:rPr>
                        <w:t>i</w:t>
                      </w:r>
                      <w:proofErr w:type="spellEnd"/>
                      <w:r w:rsidRPr="007C09B2">
                        <w:rPr>
                          <w:rFonts w:cs="FrankRueh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o n  T r e a s u r e  H u n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16093" wp14:editId="5F02946F">
                <wp:simplePos x="0" y="0"/>
                <wp:positionH relativeFrom="column">
                  <wp:posOffset>10421473</wp:posOffset>
                </wp:positionH>
                <wp:positionV relativeFrom="paragraph">
                  <wp:posOffset>4889500</wp:posOffset>
                </wp:positionV>
                <wp:extent cx="3151163" cy="3713871"/>
                <wp:effectExtent l="0" t="0" r="1143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163" cy="3713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9B2" w:rsidRDefault="007C09B2" w:rsidP="007C09B2"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5906FC" wp14:editId="2A6DB116">
                                  <wp:extent cx="970671" cy="970671"/>
                                  <wp:effectExtent l="0" t="0" r="1270" b="1270"/>
                                  <wp:docPr id="17" name="Picture 17" descr="http://t0.gstatic.com/images?q=tbn:ANd9GcTwMszDr_rIi9Hgl-ZlAEC7eAPaGDro3GqvUGLz11kZXwhPn4B85rjSsOiV-A:richardshear.files.wordpress.com/2009/08/wpa-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0.gstatic.com/images?q=tbn:ANd9GcTwMszDr_rIi9Hgl-ZlAEC7eAPaGDro3GqvUGLz11kZXwhPn4B85rjSsOiV-A:richardshear.files.wordpress.com/2009/08/wpa-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8499" cy="968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820.6pt;margin-top:385pt;width:248.1pt;height:29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" fillcolor="window" strokeweight=".5pt">
                <v:textbox>
                  <w:txbxContent>
                    <w:p w:rsidR="007C09B2" w:rsidRDefault="007C09B2" w:rsidP="007C09B2"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185906FC" wp14:editId="2A6DB116">
                            <wp:extent cx="970671" cy="970671"/>
                            <wp:effectExtent l="0" t="0" r="1270" b="1270"/>
                            <wp:docPr id="17" name="Picture 17" descr="http://t0.gstatic.com/images?q=tbn:ANd9GcTwMszDr_rIi9Hgl-ZlAEC7eAPaGDro3GqvUGLz11kZXwhPn4B85rjSsOiV-A:richardshear.files.wordpress.com/2009/08/wpa-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0.gstatic.com/images?q=tbn:ANd9GcTwMszDr_rIi9Hgl-ZlAEC7eAPaGDro3GqvUGLz11kZXwhPn4B85rjSsOiV-A:richardshear.files.wordpress.com/2009/08/wpa-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8499" cy="968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16093" wp14:editId="5F02946F">
                <wp:simplePos x="0" y="0"/>
                <wp:positionH relativeFrom="column">
                  <wp:posOffset>6975230</wp:posOffset>
                </wp:positionH>
                <wp:positionV relativeFrom="paragraph">
                  <wp:posOffset>4889647</wp:posOffset>
                </wp:positionV>
                <wp:extent cx="3151163" cy="3713871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163" cy="3713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9B2" w:rsidRDefault="007C09B2" w:rsidP="007C09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C3440" wp14:editId="0DBD4BA7">
                                  <wp:extent cx="858129" cy="869613"/>
                                  <wp:effectExtent l="0" t="0" r="0" b="6985"/>
                                  <wp:docPr id="16" name="Picture 16" descr="http://www.globalnewscast.com/News-In-Photos/America%20In%20The%201930s/images/Inbox-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globalnewscast.com/News-In-Photos/America%20In%20The%201930s/images/Inbox-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520" cy="871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549.25pt;margin-top:385pt;width:248.1pt;height:29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" fillcolor="window" strokeweight=".5pt">
                <v:textbox>
                  <w:txbxContent>
                    <w:p w:rsidR="007C09B2" w:rsidRDefault="007C09B2" w:rsidP="007C09B2">
                      <w:r>
                        <w:rPr>
                          <w:noProof/>
                        </w:rPr>
                        <w:drawing>
                          <wp:inline distT="0" distB="0" distL="0" distR="0" wp14:anchorId="308C3440" wp14:editId="0DBD4BA7">
                            <wp:extent cx="858129" cy="869613"/>
                            <wp:effectExtent l="0" t="0" r="0" b="6985"/>
                            <wp:docPr id="16" name="Picture 16" descr="http://www.globalnewscast.com/News-In-Photos/America%20In%20The%201930s/images/Inbox-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globalnewscast.com/News-In-Photos/America%20In%20The%201930s/images/Inbox-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520" cy="871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16093" wp14:editId="5F02946F">
                <wp:simplePos x="0" y="0"/>
                <wp:positionH relativeFrom="column">
                  <wp:posOffset>3556781</wp:posOffset>
                </wp:positionH>
                <wp:positionV relativeFrom="paragraph">
                  <wp:posOffset>4889647</wp:posOffset>
                </wp:positionV>
                <wp:extent cx="3151163" cy="3713871"/>
                <wp:effectExtent l="0" t="0" r="114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163" cy="3713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9B2" w:rsidRDefault="007C09B2" w:rsidP="007C09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70CF8" wp14:editId="09996ED9">
                                  <wp:extent cx="942535" cy="874790"/>
                                  <wp:effectExtent l="0" t="0" r="0" b="1905"/>
                                  <wp:docPr id="15" name="Picture 15" descr="http://www.globalnewscast.com/News-In-Photos/America%20In%20The%201930s/images/Inbox-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globalnewscast.com/News-In-Photos/America%20In%20The%201930s/images/Inbox-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449" cy="876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280.05pt;margin-top:385pt;width:248.1pt;height:29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" fillcolor="window" strokeweight=".5pt">
                <v:textbox>
                  <w:txbxContent>
                    <w:p w:rsidR="007C09B2" w:rsidRDefault="007C09B2" w:rsidP="007C09B2">
                      <w:r>
                        <w:rPr>
                          <w:noProof/>
                        </w:rPr>
                        <w:drawing>
                          <wp:inline distT="0" distB="0" distL="0" distR="0" wp14:anchorId="3F570CF8" wp14:editId="09996ED9">
                            <wp:extent cx="942535" cy="874790"/>
                            <wp:effectExtent l="0" t="0" r="0" b="1905"/>
                            <wp:docPr id="15" name="Picture 15" descr="http://www.globalnewscast.com/News-In-Photos/America%20In%20The%201930s/images/Inbox-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globalnewscast.com/News-In-Photos/America%20In%20The%201930s/images/Inbox-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449" cy="876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16093" wp14:editId="5F02946F">
                <wp:simplePos x="0" y="0"/>
                <wp:positionH relativeFrom="column">
                  <wp:posOffset>180535</wp:posOffset>
                </wp:positionH>
                <wp:positionV relativeFrom="paragraph">
                  <wp:posOffset>4889646</wp:posOffset>
                </wp:positionV>
                <wp:extent cx="3151163" cy="3713871"/>
                <wp:effectExtent l="0" t="0" r="1143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163" cy="3713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9B2" w:rsidRDefault="007C09B2" w:rsidP="007C09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7429C" wp14:editId="47931FFB">
                                  <wp:extent cx="759655" cy="747034"/>
                                  <wp:effectExtent l="0" t="0" r="2540" b="0"/>
                                  <wp:docPr id="14" name="Picture 14" descr="http://www.globalnewscast.com/News-In-Photos/America%20In%20The%201930s/images/Inbox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lobalnewscast.com/News-In-Photos/America%20In%20The%201930s/images/Inbox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765" cy="747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14.2pt;margin-top:385pt;width:248.1pt;height:29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" fillcolor="window" strokeweight=".5pt">
                <v:textbox>
                  <w:txbxContent>
                    <w:p w:rsidR="007C09B2" w:rsidRDefault="007C09B2" w:rsidP="007C09B2">
                      <w:r>
                        <w:rPr>
                          <w:noProof/>
                        </w:rPr>
                        <w:drawing>
                          <wp:inline distT="0" distB="0" distL="0" distR="0" wp14:anchorId="0E07429C" wp14:editId="47931FFB">
                            <wp:extent cx="759655" cy="747034"/>
                            <wp:effectExtent l="0" t="0" r="2540" b="0"/>
                            <wp:docPr id="14" name="Picture 14" descr="http://www.globalnewscast.com/News-In-Photos/America%20In%20The%201930s/images/Inbox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lobalnewscast.com/News-In-Photos/America%20In%20The%201930s/images/Inbox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765" cy="747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B25C" wp14:editId="472E34C2">
                <wp:simplePos x="0" y="0"/>
                <wp:positionH relativeFrom="column">
                  <wp:posOffset>3556146</wp:posOffset>
                </wp:positionH>
                <wp:positionV relativeFrom="paragraph">
                  <wp:posOffset>50165</wp:posOffset>
                </wp:positionV>
                <wp:extent cx="3150870" cy="3713480"/>
                <wp:effectExtent l="0" t="0" r="1143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371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9B2" w:rsidRDefault="007C09B2" w:rsidP="007C09B2">
                            <w:r>
                              <w:rPr>
                                <w:rFonts w:asciiTheme="minorHAnsi" w:hAnsiTheme="minorHAnsi" w:cs="Helvetica"/>
                                <w:noProof/>
                                <w:color w:val="333333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233B0C2" wp14:editId="3410BA73">
                                  <wp:extent cx="667224" cy="815926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gd_02_img016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386" cy="817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280pt;margin-top:3.95pt;width:248.1pt;height:29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" fillcolor="window" strokeweight=".5pt">
                <v:textbox>
                  <w:txbxContent>
                    <w:p w:rsidR="007C09B2" w:rsidRDefault="007C09B2" w:rsidP="007C09B2">
                      <w:r>
                        <w:rPr>
                          <w:rFonts w:asciiTheme="minorHAnsi" w:hAnsiTheme="minorHAnsi" w:cs="Helvetica"/>
                          <w:noProof/>
                          <w:color w:val="333333"/>
                          <w:sz w:val="36"/>
                          <w:szCs w:val="36"/>
                        </w:rPr>
                        <w:drawing>
                          <wp:inline distT="0" distB="0" distL="0" distR="0" wp14:anchorId="2233B0C2" wp14:editId="3410BA73">
                            <wp:extent cx="667224" cy="815926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gd_02_img016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386" cy="817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DA0D5" wp14:editId="4FEFC66C">
                <wp:simplePos x="0" y="0"/>
                <wp:positionH relativeFrom="column">
                  <wp:posOffset>6972300</wp:posOffset>
                </wp:positionH>
                <wp:positionV relativeFrom="paragraph">
                  <wp:posOffset>47625</wp:posOffset>
                </wp:positionV>
                <wp:extent cx="3150870" cy="3713480"/>
                <wp:effectExtent l="0" t="0" r="1143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371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9B2" w:rsidRDefault="007C09B2" w:rsidP="007C09B2">
                            <w:r>
                              <w:rPr>
                                <w:rFonts w:ascii="Arial" w:hAnsi="Arial" w:cs="Arial"/>
                                <w:noProof/>
                                <w:color w:val="88888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608C95" wp14:editId="6FFDF25D">
                                  <wp:extent cx="618978" cy="850607"/>
                                  <wp:effectExtent l="0" t="0" r="0" b="6985"/>
                                  <wp:docPr id="12" name="Picture 12" descr="http://1.bp.blogspot.com/_3o9FUDlJrSw/TVCe7RS98HI/AAAAAAAACXY/TEIPKUXS5_8/s640/main_st_snowstorm_1930s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_3o9FUDlJrSw/TVCe7RS98HI/AAAAAAAACXY/TEIPKUXS5_8/s640/main_st_snowstorm_1930s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593" cy="84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549pt;margin-top:3.75pt;width:248.1pt;height:2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" fillcolor="window" strokeweight=".5pt">
                <v:textbox>
                  <w:txbxContent>
                    <w:p w:rsidR="007C09B2" w:rsidRDefault="007C09B2" w:rsidP="007C09B2">
                      <w:r>
                        <w:rPr>
                          <w:rFonts w:ascii="Arial" w:hAnsi="Arial" w:cs="Arial"/>
                          <w:noProof/>
                          <w:color w:val="888888"/>
                          <w:sz w:val="20"/>
                          <w:szCs w:val="20"/>
                        </w:rPr>
                        <w:drawing>
                          <wp:inline distT="0" distB="0" distL="0" distR="0" wp14:anchorId="01608C95" wp14:editId="6FFDF25D">
                            <wp:extent cx="618978" cy="850607"/>
                            <wp:effectExtent l="0" t="0" r="0" b="6985"/>
                            <wp:docPr id="12" name="Picture 12" descr="http://1.bp.blogspot.com/_3o9FUDlJrSw/TVCe7RS98HI/AAAAAAAACXY/TEIPKUXS5_8/s640/main_st_snowstorm_1930s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_3o9FUDlJrSw/TVCe7RS98HI/AAAAAAAACXY/TEIPKUXS5_8/s640/main_st_snowstorm_1930s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593" cy="84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BFC2B" wp14:editId="4725DCC8">
                <wp:simplePos x="0" y="0"/>
                <wp:positionH relativeFrom="column">
                  <wp:posOffset>10429875</wp:posOffset>
                </wp:positionH>
                <wp:positionV relativeFrom="paragraph">
                  <wp:posOffset>59055</wp:posOffset>
                </wp:positionV>
                <wp:extent cx="3150870" cy="3713480"/>
                <wp:effectExtent l="0" t="0" r="1143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371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9B2" w:rsidRDefault="007C09B2" w:rsidP="007C09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C6212" wp14:editId="2A7B54FC">
                                  <wp:extent cx="1060150" cy="844061"/>
                                  <wp:effectExtent l="0" t="0" r="6985" b="0"/>
                                  <wp:docPr id="13" name="Picture 13" descr="http://www.globalnewscast.com/News-In-Photos/America%20In%20The%201930s/images/Inbox-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lobalnewscast.com/News-In-Photos/America%20In%20The%201930s/images/Inbox-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777" cy="842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821.25pt;margin-top:4.65pt;width:248.1pt;height:2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" fillcolor="window" strokeweight=".5pt">
                <v:textbox>
                  <w:txbxContent>
                    <w:p w:rsidR="007C09B2" w:rsidRDefault="007C09B2" w:rsidP="007C09B2">
                      <w:r>
                        <w:rPr>
                          <w:noProof/>
                        </w:rPr>
                        <w:drawing>
                          <wp:inline distT="0" distB="0" distL="0" distR="0" wp14:anchorId="7FEC6212" wp14:editId="2A7B54FC">
                            <wp:extent cx="1060150" cy="844061"/>
                            <wp:effectExtent l="0" t="0" r="6985" b="0"/>
                            <wp:docPr id="13" name="Picture 13" descr="http://www.globalnewscast.com/News-In-Photos/America%20In%20The%201930s/images/Inbox-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lobalnewscast.com/News-In-Photos/America%20In%20The%201930s/images/Inbox-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777" cy="842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52754</wp:posOffset>
                </wp:positionV>
                <wp:extent cx="3151163" cy="3713871"/>
                <wp:effectExtent l="0" t="0" r="114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163" cy="3713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9B2" w:rsidRDefault="007C09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14DB1" wp14:editId="14EE4908">
                                  <wp:extent cx="618978" cy="820178"/>
                                  <wp:effectExtent l="0" t="0" r="0" b="0"/>
                                  <wp:docPr id="10" name="panhack" descr="Migrant worker on California highw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nhack" descr="Migrant worker on California highw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46" cy="82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14.4pt;margin-top:4.15pt;width:248.1pt;height:29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" fillcolor="white [3201]" strokeweight=".5pt">
                <v:textbox>
                  <w:txbxContent>
                    <w:p w:rsidR="007C09B2" w:rsidRDefault="007C09B2">
                      <w:r>
                        <w:rPr>
                          <w:noProof/>
                        </w:rPr>
                        <w:drawing>
                          <wp:inline distT="0" distB="0" distL="0" distR="0" wp14:anchorId="29614DB1" wp14:editId="14EE4908">
                            <wp:extent cx="618978" cy="820178"/>
                            <wp:effectExtent l="0" t="0" r="0" b="0"/>
                            <wp:docPr id="10" name="panhack" descr="Migrant worker on California highw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nhack" descr="Migrant worker on California highw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46" cy="82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A3E19" w:rsidSect="007C09B2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2"/>
    <w:rsid w:val="007A3E19"/>
    <w:rsid w:val="007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_3o9FUDlJrSw/TVCe7RS98HI/AAAAAAAACXY/TEIPKUXS5_8/s1600/main_st_snowstorm_1930s.jpg" TargetMode="External"/><Relationship Id="rId5" Type="http://schemas.openxmlformats.org/officeDocument/2006/relationships/hyperlink" Target="http://www.google.co.uk/url?q=http://richardshear.wordpress.com/2009/08/02/pay-the-artists-they-are-paintbrush-ready/wpa-logo/&amp;sa=U&amp;ei=_v56U9i-MIOd0QX6rIDIDw&amp;ved=0CDQQ9QEwAw&amp;sig2=8e_gUGgXjDKgsaytcJf4FQ&amp;usg=AFQjCNHNTLDYnPEMmenkWtUFwKCpNI_-B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EF2F3D8C.dotm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2014-05-20T07:26:00Z</dcterms:created>
  <dcterms:modified xsi:type="dcterms:W3CDTF">2014-05-20T07:32:00Z</dcterms:modified>
</cp:coreProperties>
</file>