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4" w:rsidRDefault="00EE2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33EF" wp14:editId="5F0116D6">
                <wp:simplePos x="0" y="0"/>
                <wp:positionH relativeFrom="column">
                  <wp:posOffset>66675</wp:posOffset>
                </wp:positionH>
                <wp:positionV relativeFrom="paragraph">
                  <wp:posOffset>-283845</wp:posOffset>
                </wp:positionV>
                <wp:extent cx="5448300" cy="1143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64" w:rsidRPr="00EE2664" w:rsidRDefault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My target for improvement in this essay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22.35pt;width:42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" fillcolor="white [3201]" strokecolor="black [3200]" strokeweight="2pt">
                <v:textbox>
                  <w:txbxContent>
                    <w:p w:rsidR="00EE2664" w:rsidRPr="00EE2664" w:rsidRDefault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My target for improvement in this essay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EE2664" w:rsidRDefault="00EE2664"/>
    <w:p w:rsidR="00EE2664" w:rsidRDefault="00EE2664"/>
    <w:p w:rsidR="00EE2664" w:rsidRDefault="00EE2664"/>
    <w:p w:rsidR="00EE2664" w:rsidRDefault="00EE2664"/>
    <w:p w:rsidR="00EE2664" w:rsidRDefault="00EE2664"/>
    <w:p w:rsidR="00554443" w:rsidRDefault="00554443" w:rsidP="00554443">
      <w:pPr>
        <w:pStyle w:val="ListParagraph"/>
        <w:numPr>
          <w:ilvl w:val="0"/>
          <w:numId w:val="2"/>
        </w:numPr>
        <w:rPr>
          <w:rFonts w:ascii="Maiandra GD" w:hAnsi="Maiandra GD"/>
          <w:b/>
          <w:color w:val="000000" w:themeColor="text1"/>
          <w:sz w:val="28"/>
          <w:szCs w:val="28"/>
        </w:rPr>
      </w:pPr>
      <w:r w:rsidRPr="00554443">
        <w:rPr>
          <w:rFonts w:ascii="Maiandra GD" w:hAnsi="Maiandra GD"/>
          <w:b/>
          <w:color w:val="000000" w:themeColor="text1"/>
          <w:sz w:val="28"/>
          <w:szCs w:val="28"/>
        </w:rPr>
        <w:t>Hire Purchase was the most important cause of the Crash in 1929.</w:t>
      </w:r>
    </w:p>
    <w:p w:rsidR="00554443" w:rsidRPr="00554443" w:rsidRDefault="00554443" w:rsidP="00554443">
      <w:pPr>
        <w:pStyle w:val="ListParagraph"/>
        <w:rPr>
          <w:rFonts w:ascii="Maiandra GD" w:hAnsi="Maiandra GD"/>
          <w:b/>
          <w:color w:val="000000" w:themeColor="text1"/>
          <w:sz w:val="28"/>
          <w:szCs w:val="28"/>
        </w:rPr>
      </w:pPr>
      <w:r w:rsidRPr="00554443">
        <w:rPr>
          <w:rFonts w:ascii="Maiandra GD" w:hAnsi="Maiandra GD"/>
          <w:b/>
          <w:color w:val="000000" w:themeColor="text1"/>
          <w:sz w:val="28"/>
          <w:szCs w:val="28"/>
        </w:rPr>
        <w:t xml:space="preserve"> Explain your answer. You may use the following in your answer:</w:t>
      </w:r>
    </w:p>
    <w:p w:rsidR="00554443" w:rsidRPr="00554443" w:rsidRDefault="00554443" w:rsidP="00554443">
      <w:pPr>
        <w:pStyle w:val="ListParagraph"/>
        <w:numPr>
          <w:ilvl w:val="0"/>
          <w:numId w:val="3"/>
        </w:numPr>
        <w:rPr>
          <w:rFonts w:ascii="Maiandra GD" w:hAnsi="Maiandra GD"/>
          <w:b/>
          <w:color w:val="000000" w:themeColor="text1"/>
          <w:sz w:val="28"/>
          <w:szCs w:val="28"/>
        </w:rPr>
      </w:pPr>
      <w:r w:rsidRPr="00554443">
        <w:rPr>
          <w:rFonts w:ascii="Maiandra GD" w:hAnsi="Maiandra GD"/>
          <w:b/>
          <w:color w:val="000000" w:themeColor="text1"/>
          <w:sz w:val="28"/>
          <w:szCs w:val="28"/>
        </w:rPr>
        <w:t>Over Production.</w:t>
      </w:r>
    </w:p>
    <w:p w:rsidR="00554443" w:rsidRPr="00554443" w:rsidRDefault="00554443" w:rsidP="00554443">
      <w:pPr>
        <w:pStyle w:val="ListParagraph"/>
        <w:numPr>
          <w:ilvl w:val="0"/>
          <w:numId w:val="3"/>
        </w:numPr>
        <w:rPr>
          <w:rFonts w:ascii="Maiandra GD" w:hAnsi="Maiandra GD"/>
          <w:b/>
          <w:color w:val="000000" w:themeColor="text1"/>
          <w:sz w:val="28"/>
          <w:szCs w:val="28"/>
        </w:rPr>
      </w:pPr>
      <w:r w:rsidRPr="00554443">
        <w:rPr>
          <w:rFonts w:ascii="Maiandra GD" w:hAnsi="Maiandra GD"/>
          <w:b/>
          <w:color w:val="000000" w:themeColor="text1"/>
          <w:sz w:val="28"/>
          <w:szCs w:val="28"/>
        </w:rPr>
        <w:t>Unequal distribution of wealth.</w:t>
      </w:r>
    </w:p>
    <w:p w:rsidR="00554443" w:rsidRPr="00554443" w:rsidRDefault="00554443" w:rsidP="00554443">
      <w:pPr>
        <w:pStyle w:val="ListParagraph"/>
        <w:numPr>
          <w:ilvl w:val="0"/>
          <w:numId w:val="3"/>
        </w:numPr>
        <w:rPr>
          <w:rFonts w:ascii="Maiandra GD" w:hAnsi="Maiandra GD"/>
          <w:b/>
          <w:color w:val="000000" w:themeColor="text1"/>
          <w:sz w:val="28"/>
          <w:szCs w:val="28"/>
        </w:rPr>
      </w:pPr>
      <w:proofErr w:type="spellStart"/>
      <w:r w:rsidRPr="00554443">
        <w:rPr>
          <w:rFonts w:ascii="Maiandra GD" w:hAnsi="Maiandra GD"/>
          <w:b/>
          <w:color w:val="000000" w:themeColor="text1"/>
          <w:sz w:val="28"/>
          <w:szCs w:val="28"/>
        </w:rPr>
        <w:t>Lassiez</w:t>
      </w:r>
      <w:proofErr w:type="spellEnd"/>
      <w:r w:rsidRPr="00554443">
        <w:rPr>
          <w:rFonts w:ascii="Maiandra GD" w:hAnsi="Maiandra GD"/>
          <w:b/>
          <w:color w:val="000000" w:themeColor="text1"/>
          <w:sz w:val="28"/>
          <w:szCs w:val="28"/>
        </w:rPr>
        <w:t xml:space="preserve"> Faire economic policies.</w:t>
      </w:r>
    </w:p>
    <w:p w:rsidR="00554443" w:rsidRPr="00554443" w:rsidRDefault="00554443" w:rsidP="00554443">
      <w:pPr>
        <w:pStyle w:val="ListParagraph"/>
        <w:numPr>
          <w:ilvl w:val="0"/>
          <w:numId w:val="3"/>
        </w:numPr>
        <w:rPr>
          <w:rFonts w:ascii="Maiandra GD" w:hAnsi="Maiandra GD"/>
          <w:b/>
          <w:color w:val="000000" w:themeColor="text1"/>
          <w:sz w:val="28"/>
          <w:szCs w:val="28"/>
        </w:rPr>
      </w:pPr>
      <w:r w:rsidRPr="00554443">
        <w:rPr>
          <w:rFonts w:ascii="Maiandra GD" w:hAnsi="Maiandra GD"/>
          <w:b/>
          <w:color w:val="000000" w:themeColor="text1"/>
          <w:sz w:val="28"/>
          <w:szCs w:val="28"/>
        </w:rPr>
        <w:t>Financial Speculation.</w:t>
      </w:r>
    </w:p>
    <w:p w:rsidR="00EE2664" w:rsidRDefault="00EE2664" w:rsidP="0055444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E3081" wp14:editId="4BB77CC2">
                <wp:simplePos x="0" y="0"/>
                <wp:positionH relativeFrom="column">
                  <wp:posOffset>-190500</wp:posOffset>
                </wp:positionH>
                <wp:positionV relativeFrom="paragraph">
                  <wp:posOffset>537845</wp:posOffset>
                </wp:positionV>
                <wp:extent cx="58102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664" w:rsidRPr="00EE2664" w:rsidRDefault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this essay I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pt;margin-top:42.35pt;width:457.5pt;height: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" fillcolor="white [3201]" strokecolor="black [3200]" strokeweight="2pt">
                <v:textbox>
                  <w:txbxContent>
                    <w:p w:rsidR="00EE2664" w:rsidRPr="00EE2664" w:rsidRDefault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this essay I will…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A0BA5" wp14:editId="22DDABBC">
                <wp:simplePos x="0" y="0"/>
                <wp:positionH relativeFrom="column">
                  <wp:posOffset>-190500</wp:posOffset>
                </wp:positionH>
                <wp:positionV relativeFrom="paragraph">
                  <wp:posOffset>2005329</wp:posOffset>
                </wp:positionV>
                <wp:extent cx="5810250" cy="3895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Pr="00EE2664" w:rsidRDefault="00554443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Hire Purchase was a cause of the Crash</w:t>
                            </w:r>
                            <w:r w:rsid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pt;margin-top:157.9pt;width:457.5pt;height:30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" fillcolor="window" strokecolor="windowText" strokeweight="2pt">
                <v:textbox>
                  <w:txbxContent>
                    <w:p w:rsidR="00EE2664" w:rsidRPr="00EE2664" w:rsidRDefault="00554443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Hire Purchase was a cause of the Crash</w:t>
                      </w:r>
                      <w:r w:rsid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because…</w:t>
                      </w:r>
                    </w:p>
                  </w:txbxContent>
                </v:textbox>
              </v:shape>
            </w:pict>
          </mc:Fallback>
        </mc:AlternateContent>
      </w: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Default="00EE2664" w:rsidP="00EE2664">
      <w:pPr>
        <w:rPr>
          <w:rFonts w:ascii="Arial" w:hAnsi="Arial" w:cs="Arial"/>
        </w:rPr>
      </w:pPr>
    </w:p>
    <w:p w:rsidR="00EE2664" w:rsidRPr="00EE2664" w:rsidRDefault="00EE2664" w:rsidP="00EE26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DDCC3" wp14:editId="53FAE07B">
                <wp:simplePos x="0" y="0"/>
                <wp:positionH relativeFrom="column">
                  <wp:posOffset>-266700</wp:posOffset>
                </wp:positionH>
                <wp:positionV relativeFrom="paragraph">
                  <wp:posOffset>5676900</wp:posOffset>
                </wp:positionV>
                <wp:extent cx="5810250" cy="2809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conclusion I think that_________ was the 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main cause of the Crash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because…</w:t>
                            </w: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It was a 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more important cause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than ____________ because….</w:t>
                            </w: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554443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least important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cause</w:t>
                            </w:r>
                            <w:bookmarkStart w:id="0" w:name="_GoBack"/>
                            <w:bookmarkEnd w:id="0"/>
                            <w:r w:rsidR="00EE266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was_______________ I think this because….</w:t>
                            </w: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E2664" w:rsidRP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Some of the factors can be linked 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1pt;margin-top:447pt;width:457.5pt;height:22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" fillcolor="window" strokecolor="windowText" strokeweight="2pt">
                <v:textbox>
                  <w:txbxContent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conclusion I think that_________ was the 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main cause of the Crash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because…</w:t>
                      </w: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It was a 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more important cause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than ____________ because….</w:t>
                      </w: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554443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least important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cause</w:t>
                      </w:r>
                      <w:bookmarkStart w:id="1" w:name="_GoBack"/>
                      <w:bookmarkEnd w:id="1"/>
                      <w:r w:rsidR="00EE266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was_______________ I think this because….</w:t>
                      </w: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E2664" w:rsidRP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Some of the factors can be linked because….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FD2CE" wp14:editId="08C73182">
                <wp:simplePos x="0" y="0"/>
                <wp:positionH relativeFrom="column">
                  <wp:posOffset>-266700</wp:posOffset>
                </wp:positionH>
                <wp:positionV relativeFrom="paragraph">
                  <wp:posOffset>2714625</wp:posOffset>
                </wp:positionV>
                <wp:extent cx="5810250" cy="2809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P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was a cause of the Crash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1pt;margin-top:213.75pt;width:457.5pt;height:22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" fillcolor="window" strokecolor="windowText" strokeweight="2pt">
                <v:textbox>
                  <w:txbxContent>
                    <w:p w:rsidR="00EE2664" w:rsidRP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 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was a cause of the Crash because…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EDF95" wp14:editId="77F449B1">
                <wp:simplePos x="0" y="0"/>
                <wp:positionH relativeFrom="column">
                  <wp:posOffset>-266700</wp:posOffset>
                </wp:positionH>
                <wp:positionV relativeFrom="paragraph">
                  <wp:posOffset>-247650</wp:posOffset>
                </wp:positionV>
                <wp:extent cx="5810250" cy="280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664" w:rsidRPr="00EE2664" w:rsidRDefault="00EE2664" w:rsidP="00EE266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="005544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was a cause of the Crash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1pt;margin-top:-19.5pt;width:457.5pt;height:22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" fillcolor="window" strokecolor="windowText" strokeweight="2pt">
                <v:textbox>
                  <w:txbxContent>
                    <w:p w:rsidR="00EE2664" w:rsidRPr="00EE2664" w:rsidRDefault="00EE2664" w:rsidP="00EE266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 </w:t>
                      </w:r>
                      <w:r w:rsidR="005544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was a cause of the Crash because…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664" w:rsidRPr="00EE2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09"/>
    <w:multiLevelType w:val="hybridMultilevel"/>
    <w:tmpl w:val="2F60C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950FA0"/>
    <w:multiLevelType w:val="hybridMultilevel"/>
    <w:tmpl w:val="08840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7EEE"/>
    <w:multiLevelType w:val="hybridMultilevel"/>
    <w:tmpl w:val="73BE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64"/>
    <w:rsid w:val="00554443"/>
    <w:rsid w:val="005C4E36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BF2E67DD.dotm</Template>
  <TotalTime>1</TotalTime>
  <Pages>2</Pages>
  <Words>36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2014-06-10T07:20:00Z</dcterms:created>
  <dcterms:modified xsi:type="dcterms:W3CDTF">2014-06-10T07:20:00Z</dcterms:modified>
</cp:coreProperties>
</file>