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58" w:rsidRDefault="00DA6F0E" w:rsidP="00DA6F0E">
      <w:pPr>
        <w:jc w:val="center"/>
        <w:rPr>
          <w:b/>
          <w:sz w:val="48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DA6F0E">
        <w:rPr>
          <w:b/>
          <w:sz w:val="48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Was it a match made in Heaven or Hell?</w:t>
      </w:r>
    </w:p>
    <w:p w:rsidR="00DA6F0E" w:rsidRDefault="00DA6F0E" w:rsidP="00DA6F0E">
      <w:pPr>
        <w:jc w:val="center"/>
        <w:rPr>
          <w:b/>
          <w:sz w:val="48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DA6F0E" w:rsidRDefault="00DA6F0E" w:rsidP="00DA6F0E">
      <w:pPr>
        <w:jc w:val="center"/>
        <w:rPr>
          <w:b/>
          <w:sz w:val="48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1111CC"/>
          <w:sz w:val="20"/>
          <w:szCs w:val="20"/>
        </w:rPr>
        <w:drawing>
          <wp:inline distT="0" distB="0" distL="0" distR="0" wp14:anchorId="263974DE" wp14:editId="37C1C05B">
            <wp:extent cx="1681002" cy="1260087"/>
            <wp:effectExtent l="0" t="0" r="0" b="0"/>
            <wp:docPr id="2" name="Picture 2" descr="http://t0.gstatic.com/images?q=tbn:ANd9GcRIubHiMMQ-gl48rWsSFN_9c4yviQ2bHZLdJST9dhMiVe7-otJj5C6A9E8:careyarber.files.wordpress.com/2011/05/heaven-and-hel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RIubHiMMQ-gl48rWsSFN_9c4yviQ2bHZLdJST9dhMiVe7-otJj5C6A9E8:careyarber.files.wordpress.com/2011/05/heaven-and-hel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370" cy="126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F0E" w:rsidRDefault="00DA6F0E" w:rsidP="00DA6F0E">
      <w:pPr>
        <w:rPr>
          <w:b/>
          <w:sz w:val="48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DA6F0E" w:rsidRDefault="00DA6F0E" w:rsidP="00DA6F0E">
      <w:pPr>
        <w:rPr>
          <w:rFonts w:asciiTheme="minorHAnsi" w:hAnsiTheme="minorHAnsi" w:cstheme="minorHAnsi"/>
          <w:sz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sz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Who needed help?</w:t>
      </w:r>
    </w:p>
    <w:p w:rsidR="00DA6F0E" w:rsidRDefault="00DA6F0E" w:rsidP="00DA6F0E">
      <w:pPr>
        <w:rPr>
          <w:rFonts w:asciiTheme="minorHAnsi" w:hAnsiTheme="minorHAnsi" w:cstheme="minorHAnsi"/>
          <w:sz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DA6F0E" w:rsidRDefault="00DA6F0E" w:rsidP="00DA6F0E">
      <w:pPr>
        <w:rPr>
          <w:rFonts w:asciiTheme="minorHAnsi" w:hAnsiTheme="minorHAnsi" w:cstheme="minorHAnsi"/>
          <w:sz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DA6F0E" w:rsidRDefault="00DA6F0E" w:rsidP="00DA6F0E">
      <w:pPr>
        <w:rPr>
          <w:rFonts w:asciiTheme="minorHAnsi" w:hAnsiTheme="minorHAnsi" w:cstheme="minorHAnsi"/>
          <w:sz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DA6F0E" w:rsidRDefault="00DA6F0E" w:rsidP="00DA6F0E">
      <w:pPr>
        <w:rPr>
          <w:rFonts w:asciiTheme="minorHAnsi" w:hAnsiTheme="minorHAnsi" w:cstheme="minorHAnsi"/>
          <w:sz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sz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What was the problem?</w:t>
      </w:r>
    </w:p>
    <w:p w:rsidR="00DA6F0E" w:rsidRDefault="00DA6F0E" w:rsidP="00DA6F0E">
      <w:pPr>
        <w:rPr>
          <w:rFonts w:asciiTheme="minorHAnsi" w:hAnsiTheme="minorHAnsi" w:cstheme="minorHAnsi"/>
          <w:sz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DA6F0E" w:rsidRDefault="00DA6F0E" w:rsidP="00DA6F0E">
      <w:pPr>
        <w:rPr>
          <w:rFonts w:asciiTheme="minorHAnsi" w:hAnsiTheme="minorHAnsi" w:cstheme="minorHAnsi"/>
          <w:sz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DA6F0E" w:rsidRDefault="00DA6F0E" w:rsidP="00DA6F0E">
      <w:pPr>
        <w:rPr>
          <w:rFonts w:asciiTheme="minorHAnsi" w:hAnsiTheme="minorHAnsi" w:cstheme="minorHAnsi"/>
          <w:sz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sz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What agency did you match with?</w:t>
      </w:r>
    </w:p>
    <w:p w:rsidR="00DA6F0E" w:rsidRDefault="00DA6F0E" w:rsidP="00DA6F0E">
      <w:pPr>
        <w:rPr>
          <w:rFonts w:asciiTheme="minorHAnsi" w:hAnsiTheme="minorHAnsi" w:cstheme="minorHAnsi"/>
          <w:sz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DA6F0E" w:rsidRDefault="00DA6F0E" w:rsidP="00DA6F0E">
      <w:pPr>
        <w:rPr>
          <w:rFonts w:asciiTheme="minorHAnsi" w:hAnsiTheme="minorHAnsi" w:cstheme="minorHAnsi"/>
          <w:sz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DA6F0E" w:rsidRDefault="00DA6F0E" w:rsidP="00DA6F0E">
      <w:pPr>
        <w:rPr>
          <w:rFonts w:asciiTheme="minorHAnsi" w:hAnsiTheme="minorHAnsi" w:cstheme="minorHAnsi"/>
          <w:sz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sz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Why?</w:t>
      </w:r>
    </w:p>
    <w:p w:rsidR="00DA6F0E" w:rsidRDefault="00DA6F0E" w:rsidP="00DA6F0E">
      <w:pPr>
        <w:rPr>
          <w:rFonts w:asciiTheme="minorHAnsi" w:hAnsiTheme="minorHAnsi" w:cstheme="minorHAnsi"/>
          <w:sz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DA6F0E" w:rsidRDefault="00DA6F0E" w:rsidP="00DA6F0E">
      <w:pPr>
        <w:rPr>
          <w:rFonts w:asciiTheme="minorHAnsi" w:hAnsiTheme="minorHAnsi" w:cstheme="minorHAnsi"/>
          <w:sz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DA6F0E" w:rsidRPr="00DA6F0E" w:rsidRDefault="00DA6F0E" w:rsidP="00DA6F0E">
      <w:pPr>
        <w:rPr>
          <w:rFonts w:asciiTheme="minorHAnsi" w:hAnsiTheme="minorHAnsi" w:cstheme="minorHAnsi"/>
          <w:sz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Theme="minorHAnsi" w:hAnsiTheme="minorHAnsi" w:cstheme="minorHAnsi"/>
          <w:sz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Was it a successful match?</w:t>
      </w:r>
    </w:p>
    <w:sectPr w:rsidR="00DA6F0E" w:rsidRPr="00DA6F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0E"/>
    <w:rsid w:val="00664D58"/>
    <w:rsid w:val="00DA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A6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6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A6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6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imgres?imgurl=http://careyarber.files.wordpress.com/2011/05/heaven-and-hell.jpg&amp;imgrefurl=http://careyarber.wordpress.com/2011/05/17/much-ado-about-heaven-and-hell-facts-and-fairy-stories/&amp;usg=__QYk-apYZW8EfdHzVqODZhZ2NZyg=&amp;h=338&amp;w=450&amp;sz=100&amp;hl=en&amp;start=11&amp;zoom=1&amp;tbnid=e4cIi6rL5PI8NM:&amp;tbnh=95&amp;tbnw=127&amp;ei=kgmtT8KuBsaR0QX84NCKCQ&amp;prev=/search?q=heaven+and+hell&amp;um=1&amp;hl=en&amp;safe=vss&amp;sa=N&amp;sout=1&amp;tbm=isch&amp;um=1&amp;itb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AD1E5AB9.dotm</Template>
  <TotalTime>6</TotalTime>
  <Pages>1</Pages>
  <Words>28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1</cp:revision>
  <dcterms:created xsi:type="dcterms:W3CDTF">2012-05-11T12:42:00Z</dcterms:created>
  <dcterms:modified xsi:type="dcterms:W3CDTF">2012-05-11T12:48:00Z</dcterms:modified>
</cp:coreProperties>
</file>