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4" w:rsidRDefault="00EE2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33EF" wp14:editId="5F0116D6">
                <wp:simplePos x="0" y="0"/>
                <wp:positionH relativeFrom="column">
                  <wp:posOffset>66675</wp:posOffset>
                </wp:positionH>
                <wp:positionV relativeFrom="paragraph">
                  <wp:posOffset>-283845</wp:posOffset>
                </wp:positionV>
                <wp:extent cx="5448300" cy="1143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64" w:rsidRPr="00EE2664" w:rsidRDefault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target for improvement in this essay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22.35pt;width:42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" fillcolor="white [3201]" strokecolor="black [3200]" strokeweight="2pt">
                <v:textbox>
                  <w:txbxContent>
                    <w:p w:rsidR="00EE2664" w:rsidRPr="00EE2664" w:rsidRDefault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My target for improvement in this essay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EE2664" w:rsidRDefault="00EE2664"/>
    <w:p w:rsidR="00EE2664" w:rsidRDefault="00EE2664"/>
    <w:p w:rsidR="00EE2664" w:rsidRDefault="00EE2664"/>
    <w:p w:rsidR="00EE2664" w:rsidRDefault="00EE2664"/>
    <w:p w:rsidR="00EE2664" w:rsidRDefault="00EE2664"/>
    <w:p w:rsidR="007A2CA5" w:rsidRPr="007A2CA5" w:rsidRDefault="007A2CA5" w:rsidP="007A2CA5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7A2CA5">
        <w:rPr>
          <w:rFonts w:ascii="Maiandra GD" w:hAnsi="Maiandra GD"/>
          <w:b/>
          <w:color w:val="000000" w:themeColor="text1"/>
          <w:sz w:val="28"/>
          <w:szCs w:val="28"/>
        </w:rPr>
        <w:t>Was unemployment the most serious problem in the USA in the 1930s? Explain your answer. (16)</w:t>
      </w:r>
    </w:p>
    <w:p w:rsidR="007A2CA5" w:rsidRPr="007A2CA5" w:rsidRDefault="007A2CA5" w:rsidP="007A2CA5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7A2CA5">
        <w:rPr>
          <w:rFonts w:ascii="Maiandra GD" w:hAnsi="Maiandra GD"/>
          <w:b/>
          <w:color w:val="000000" w:themeColor="text1"/>
          <w:sz w:val="28"/>
          <w:szCs w:val="28"/>
        </w:rPr>
        <w:t>You may use the following in your answer and any other information of your own.</w:t>
      </w:r>
    </w:p>
    <w:p w:rsidR="007A2CA5" w:rsidRPr="007A2CA5" w:rsidRDefault="007A2CA5" w:rsidP="007A2CA5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7A2CA5">
        <w:rPr>
          <w:rFonts w:ascii="Maiandra GD" w:hAnsi="Maiandra GD"/>
          <w:b/>
          <w:color w:val="000000" w:themeColor="text1"/>
          <w:sz w:val="28"/>
          <w:szCs w:val="28"/>
        </w:rPr>
        <w:t>• Unemployment</w:t>
      </w:r>
    </w:p>
    <w:p w:rsidR="007A2CA5" w:rsidRPr="007A2CA5" w:rsidRDefault="007A2CA5" w:rsidP="007A2CA5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7A2CA5">
        <w:rPr>
          <w:rFonts w:ascii="Maiandra GD" w:hAnsi="Maiandra GD"/>
          <w:b/>
          <w:color w:val="000000" w:themeColor="text1"/>
          <w:sz w:val="28"/>
          <w:szCs w:val="28"/>
        </w:rPr>
        <w:t>• Homelessness</w:t>
      </w:r>
    </w:p>
    <w:p w:rsidR="007A2CA5" w:rsidRPr="007A2CA5" w:rsidRDefault="007A2CA5" w:rsidP="007A2CA5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7A2CA5">
        <w:rPr>
          <w:rFonts w:ascii="Maiandra GD" w:hAnsi="Maiandra GD"/>
          <w:b/>
          <w:color w:val="000000" w:themeColor="text1"/>
          <w:sz w:val="28"/>
          <w:szCs w:val="28"/>
        </w:rPr>
        <w:t>• Lack of social security</w:t>
      </w:r>
    </w:p>
    <w:p w:rsidR="007A2CA5" w:rsidRPr="007A2CA5" w:rsidRDefault="007A2CA5" w:rsidP="007A2CA5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7A2CA5">
        <w:rPr>
          <w:rFonts w:ascii="Maiandra GD" w:hAnsi="Maiandra GD"/>
          <w:b/>
          <w:color w:val="000000" w:themeColor="text1"/>
          <w:sz w:val="28"/>
          <w:szCs w:val="28"/>
        </w:rPr>
        <w:t>• The depression in farming.</w:t>
      </w:r>
    </w:p>
    <w:p w:rsidR="00EE2664" w:rsidRDefault="00EE2664" w:rsidP="0055444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E3081" wp14:editId="4BB77CC2">
                <wp:simplePos x="0" y="0"/>
                <wp:positionH relativeFrom="column">
                  <wp:posOffset>-190500</wp:posOffset>
                </wp:positionH>
                <wp:positionV relativeFrom="paragraph">
                  <wp:posOffset>537845</wp:posOffset>
                </wp:positionV>
                <wp:extent cx="58102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64" w:rsidRPr="00EE2664" w:rsidRDefault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this essay I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pt;margin-top:42.35pt;width:457.5pt;height: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" fillcolor="white [3201]" strokecolor="black [3200]" strokeweight="2pt">
                <v:textbox>
                  <w:txbxContent>
                    <w:p w:rsidR="00EE2664" w:rsidRPr="00EE2664" w:rsidRDefault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this essay I will…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A0BA5" wp14:editId="22DDABBC">
                <wp:simplePos x="0" y="0"/>
                <wp:positionH relativeFrom="column">
                  <wp:posOffset>-190500</wp:posOffset>
                </wp:positionH>
                <wp:positionV relativeFrom="paragraph">
                  <wp:posOffset>2005329</wp:posOffset>
                </wp:positionV>
                <wp:extent cx="5810250" cy="3895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Pr="00EE2664" w:rsidRDefault="007A2CA5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Unemployment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was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problem in the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1930s </w:t>
                            </w:r>
                            <w:r w:rsid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because</w:t>
                            </w:r>
                            <w:proofErr w:type="gramEnd"/>
                            <w:r w:rsid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pt;margin-top:157.9pt;width:457.5pt;height:30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" fillcolor="window" strokecolor="windowText" strokeweight="2pt">
                <v:textbox>
                  <w:txbxContent>
                    <w:p w:rsidR="00EE2664" w:rsidRPr="00EE2664" w:rsidRDefault="007A2CA5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Unemployment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was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 problem in the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1930s </w:t>
                      </w:r>
                      <w:r w:rsid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because</w:t>
                      </w:r>
                      <w:proofErr w:type="gramEnd"/>
                      <w:r w:rsid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Pr="00EE2664" w:rsidRDefault="00EE2664" w:rsidP="00EE26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DDCC3" wp14:editId="53FAE07B">
                <wp:simplePos x="0" y="0"/>
                <wp:positionH relativeFrom="column">
                  <wp:posOffset>-266700</wp:posOffset>
                </wp:positionH>
                <wp:positionV relativeFrom="paragraph">
                  <wp:posOffset>5676900</wp:posOffset>
                </wp:positionV>
                <wp:extent cx="5810250" cy="2809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conclusion I think that_________ was the </w:t>
                            </w:r>
                            <w:r w:rsidR="007A2C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biggest problem in the USA in the 1930s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because…</w:t>
                            </w: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7A2CA5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It was a bigger problem </w:t>
                            </w:r>
                            <w:r w:rsid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 ____________ because….</w:t>
                            </w: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7A2CA5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least important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problem</w:t>
                            </w:r>
                            <w:bookmarkStart w:id="0" w:name="_GoBack"/>
                            <w:bookmarkEnd w:id="0"/>
                            <w:r w:rsid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was_______________ I think this because….</w:t>
                            </w: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P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Some of the factors can be linked 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1pt;margin-top:447pt;width:457.5pt;height:22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" fillcolor="window" strokecolor="windowText" strokeweight="2pt">
                <v:textbox>
                  <w:txbxContent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conclusion I think that_________ was the </w:t>
                      </w:r>
                      <w:r w:rsidR="007A2C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biggest problem in the USA in the 1930s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because…</w:t>
                      </w: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7A2CA5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It was a bigger problem </w:t>
                      </w:r>
                      <w:r w:rsid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 ____________ because….</w:t>
                      </w: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7A2CA5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least important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problem</w:t>
                      </w:r>
                      <w:bookmarkStart w:id="1" w:name="_GoBack"/>
                      <w:bookmarkEnd w:id="1"/>
                      <w:r w:rsid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was_______________ I think this because….</w:t>
                      </w: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P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Some of the factors can be linked because….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FD2CE" wp14:editId="08C73182">
                <wp:simplePos x="0" y="0"/>
                <wp:positionH relativeFrom="column">
                  <wp:posOffset>-266700</wp:posOffset>
                </wp:positionH>
                <wp:positionV relativeFrom="paragraph">
                  <wp:posOffset>2714625</wp:posOffset>
                </wp:positionV>
                <wp:extent cx="5810250" cy="2809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P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was a </w:t>
                            </w:r>
                            <w:proofErr w:type="gramStart"/>
                            <w:r w:rsidR="007A2C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because</w:t>
                            </w:r>
                            <w:proofErr w:type="gramEnd"/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1pt;margin-top:213.75pt;width:457.5pt;height:22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" fillcolor="window" strokecolor="windowText" strokeweight="2pt">
                <v:textbox>
                  <w:txbxContent>
                    <w:p w:rsidR="00EE2664" w:rsidRP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 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was a </w:t>
                      </w:r>
                      <w:proofErr w:type="gramStart"/>
                      <w:r w:rsidR="007A2C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because</w:t>
                      </w:r>
                      <w:proofErr w:type="gramEnd"/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EDF95" wp14:editId="77F449B1">
                <wp:simplePos x="0" y="0"/>
                <wp:positionH relativeFrom="column">
                  <wp:posOffset>-266700</wp:posOffset>
                </wp:positionH>
                <wp:positionV relativeFrom="paragraph">
                  <wp:posOffset>-247650</wp:posOffset>
                </wp:positionV>
                <wp:extent cx="5810250" cy="280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P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was a </w:t>
                            </w:r>
                            <w:r w:rsidR="007A2C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problem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1pt;margin-top:-19.5pt;width:457.5pt;height:22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" fillcolor="window" strokecolor="windowText" strokeweight="2pt">
                <v:textbox>
                  <w:txbxContent>
                    <w:p w:rsidR="00EE2664" w:rsidRP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 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was a </w:t>
                      </w:r>
                      <w:r w:rsidR="007A2C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problem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because…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664" w:rsidRPr="00EE2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09"/>
    <w:multiLevelType w:val="hybridMultilevel"/>
    <w:tmpl w:val="2F60C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950FA0"/>
    <w:multiLevelType w:val="hybridMultilevel"/>
    <w:tmpl w:val="08840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7EEE"/>
    <w:multiLevelType w:val="hybridMultilevel"/>
    <w:tmpl w:val="73BE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64"/>
    <w:rsid w:val="00554443"/>
    <w:rsid w:val="005C4E36"/>
    <w:rsid w:val="007A2CA5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BF2E67DD.dotm</Template>
  <TotalTime>0</TotalTime>
  <Pages>2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2014-06-10T07:22:00Z</dcterms:created>
  <dcterms:modified xsi:type="dcterms:W3CDTF">2014-06-10T07:22:00Z</dcterms:modified>
</cp:coreProperties>
</file>