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2" w:rsidRDefault="0094034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-2969</wp:posOffset>
                </wp:positionH>
                <wp:positionV relativeFrom="paragraph">
                  <wp:posOffset>8942119</wp:posOffset>
                </wp:positionV>
                <wp:extent cx="6115792" cy="391886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92" cy="3918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25pt;margin-top:704.1pt;width:481.55pt;height:3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" fillcolor="yellow" stroked="f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A8B2" wp14:editId="38DA59FB">
                <wp:simplePos x="0" y="0"/>
                <wp:positionH relativeFrom="column">
                  <wp:posOffset>2955290</wp:posOffset>
                </wp:positionH>
                <wp:positionV relativeFrom="paragraph">
                  <wp:posOffset>2221865</wp:posOffset>
                </wp:positionV>
                <wp:extent cx="581660" cy="581660"/>
                <wp:effectExtent l="0" t="0" r="279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A86" w:rsidRDefault="00B55A86" w:rsidP="00B5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2.7pt;margin-top:174.95pt;width:45.8pt;height:4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" fillcolor="window" strokeweight=".5pt">
                <v:textbox>
                  <w:txbxContent>
                    <w:p w:rsidR="00B55A86" w:rsidRDefault="00B55A86" w:rsidP="00B55A86"/>
                  </w:txbxContent>
                </v:textbox>
              </v:shape>
            </w:pict>
          </mc:Fallback>
        </mc:AlternateContent>
      </w:r>
      <w:r w:rsidR="00B55A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6DDF4" wp14:editId="477DC071">
                <wp:simplePos x="0" y="0"/>
                <wp:positionH relativeFrom="column">
                  <wp:posOffset>875805</wp:posOffset>
                </wp:positionH>
                <wp:positionV relativeFrom="paragraph">
                  <wp:posOffset>3479470</wp:posOffset>
                </wp:positionV>
                <wp:extent cx="4536374" cy="4417621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74" cy="4417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A86"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  <w:t>I have achieved so far a grade:</w:t>
                            </w: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A86"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  <w:t>I feel the following about this:</w:t>
                            </w: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A86"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  <w:t>Things to celebrate about last year:</w:t>
                            </w: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A86"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  <w:t>Things to improve on this year:</w:t>
                            </w: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A86" w:rsidRPr="00B55A86" w:rsidRDefault="00B55A86">
                            <w:pPr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A86">
                              <w:rPr>
                                <w:rFonts w:ascii="Blackadder ITC" w:hAnsi="Blackadder ITC" w:cs="Arial"/>
                                <w:b/>
                                <w:sz w:val="28"/>
                                <w:szCs w:val="28"/>
                              </w:rPr>
                              <w:t>My priority for improvement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8.95pt;margin-top:273.95pt;width:357.2pt;height:347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" filled="f" stroked="f" strokeweight=".5pt">
                <v:textbox>
                  <w:txbxContent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  <w:r w:rsidRPr="00B55A86"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  <w:t>I have achieved so far a grade:</w:t>
                      </w: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  <w:r w:rsidRPr="00B55A86"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  <w:t>I feel the following about this:</w:t>
                      </w: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  <w:r w:rsidRPr="00B55A86"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  <w:t>Things to celebrate about last year:</w:t>
                      </w: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  <w:r w:rsidRPr="00B55A86"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  <w:t>Things to improve on this year:</w:t>
                      </w: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</w:p>
                    <w:p w:rsidR="00B55A86" w:rsidRPr="00B55A86" w:rsidRDefault="00B55A86">
                      <w:pPr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</w:pPr>
                      <w:r w:rsidRPr="00B55A86">
                        <w:rPr>
                          <w:rFonts w:ascii="Blackadder ITC" w:hAnsi="Blackadder ITC" w:cs="Arial"/>
                          <w:b/>
                          <w:sz w:val="28"/>
                          <w:szCs w:val="28"/>
                        </w:rPr>
                        <w:t>My priority for improvement is:</w:t>
                      </w:r>
                    </w:p>
                  </w:txbxContent>
                </v:textbox>
              </v:shape>
            </w:pict>
          </mc:Fallback>
        </mc:AlternateContent>
      </w:r>
      <w:r w:rsidR="00B55A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C90FC" wp14:editId="1A62D689">
                <wp:simplePos x="0" y="0"/>
                <wp:positionH relativeFrom="column">
                  <wp:posOffset>875805</wp:posOffset>
                </wp:positionH>
                <wp:positionV relativeFrom="paragraph">
                  <wp:posOffset>2909455</wp:posOffset>
                </wp:positionV>
                <wp:extent cx="4441141" cy="57001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41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43" w:rsidRDefault="009403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Target</w:t>
                            </w:r>
                            <w:r w:rsidR="00B55A86" w:rsidRPr="00B55A86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Current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Coursework</w:t>
                            </w:r>
                          </w:p>
                          <w:p w:rsidR="00B55A86" w:rsidRPr="00B55A86" w:rsidRDefault="009403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="00B55A86" w:rsidRPr="00B55A86">
                              <w:rPr>
                                <w:rFonts w:ascii="Arial" w:hAnsi="Arial" w:cs="Arial"/>
                              </w:rPr>
                              <w:t>Grade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mark required</w:t>
                            </w:r>
                            <w:r w:rsidR="00B55A86" w:rsidRPr="00B55A86"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68.95pt;margin-top:229.1pt;width:349.7pt;height:4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" filled="f" stroked="f" strokeweight=".5pt">
                <v:textbox>
                  <w:txbxContent>
                    <w:p w:rsidR="00940343" w:rsidRDefault="0094034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Target</w:t>
                      </w:r>
                      <w:r w:rsidR="00B55A86" w:rsidRPr="00B55A86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Current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Coursework</w:t>
                      </w:r>
                    </w:p>
                    <w:p w:rsidR="00B55A86" w:rsidRPr="00B55A86" w:rsidRDefault="0094034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Grade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proofErr w:type="spellStart"/>
                      <w:r w:rsidR="00B55A86" w:rsidRPr="00B55A86">
                        <w:rPr>
                          <w:rFonts w:ascii="Arial" w:hAnsi="Arial" w:cs="Arial"/>
                        </w:rPr>
                        <w:t>Grade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mark required</w:t>
                      </w:r>
                      <w:r w:rsidR="00B55A86" w:rsidRPr="00B55A86"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B55A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0814" wp14:editId="40BBDDF4">
                <wp:simplePos x="0" y="0"/>
                <wp:positionH relativeFrom="column">
                  <wp:posOffset>1526540</wp:posOffset>
                </wp:positionH>
                <wp:positionV relativeFrom="paragraph">
                  <wp:posOffset>2218055</wp:posOffset>
                </wp:positionV>
                <wp:extent cx="581660" cy="581660"/>
                <wp:effectExtent l="0" t="0" r="279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A86" w:rsidRDefault="00B55A86" w:rsidP="00B5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0.2pt;margin-top:174.65pt;width:45.8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" fillcolor="window" strokeweight=".5pt">
                <v:textbox>
                  <w:txbxContent>
                    <w:p w:rsidR="00B55A86" w:rsidRDefault="00B55A86" w:rsidP="00B55A86"/>
                  </w:txbxContent>
                </v:textbox>
              </v:shape>
            </w:pict>
          </mc:Fallback>
        </mc:AlternateContent>
      </w:r>
      <w:r w:rsidR="00B55A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6D37" wp14:editId="5284BC35">
                <wp:simplePos x="0" y="0"/>
                <wp:positionH relativeFrom="column">
                  <wp:posOffset>875805</wp:posOffset>
                </wp:positionH>
                <wp:positionV relativeFrom="paragraph">
                  <wp:posOffset>2220686</wp:posOffset>
                </wp:positionV>
                <wp:extent cx="581891" cy="581891"/>
                <wp:effectExtent l="0" t="0" r="279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86" w:rsidRDefault="00B5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8.95pt;margin-top:174.85pt;width:45.8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" fillcolor="white [3201]" strokeweight=".5pt">
                <v:textbox>
                  <w:txbxContent>
                    <w:p w:rsidR="00B55A86" w:rsidRDefault="00B55A86"/>
                  </w:txbxContent>
                </v:textbox>
              </v:shape>
            </w:pict>
          </mc:Fallback>
        </mc:AlternateContent>
      </w:r>
      <w:r w:rsidR="00B55A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264E" wp14:editId="170B4B24">
                <wp:simplePos x="0" y="0"/>
                <wp:positionH relativeFrom="column">
                  <wp:posOffset>792678</wp:posOffset>
                </wp:positionH>
                <wp:positionV relativeFrom="paragraph">
                  <wp:posOffset>1508166</wp:posOffset>
                </wp:positionV>
                <wp:extent cx="4690753" cy="534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53" cy="5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86" w:rsidRPr="00B55A86" w:rsidRDefault="00B55A86" w:rsidP="00B55A8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56"/>
                                <w:szCs w:val="56"/>
                              </w:rPr>
                            </w:pPr>
                            <w:r w:rsidRPr="00B55A86">
                              <w:rPr>
                                <w:rFonts w:ascii="Blackadder ITC" w:hAnsi="Blackadder ITC"/>
                                <w:b/>
                                <w:sz w:val="56"/>
                                <w:szCs w:val="56"/>
                              </w:rPr>
                              <w:t>The Historic Scroll of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2.4pt;margin-top:118.75pt;width:369.35pt;height:4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" filled="f" stroked="f" strokeweight=".5pt">
                <v:textbox>
                  <w:txbxContent>
                    <w:p w:rsidR="00B55A86" w:rsidRPr="00B55A86" w:rsidRDefault="00B55A86" w:rsidP="00B55A86">
                      <w:pPr>
                        <w:jc w:val="center"/>
                        <w:rPr>
                          <w:rFonts w:ascii="Blackadder ITC" w:hAnsi="Blackadder ITC"/>
                          <w:b/>
                          <w:sz w:val="56"/>
                          <w:szCs w:val="56"/>
                        </w:rPr>
                      </w:pPr>
                      <w:r w:rsidRPr="00B55A86">
                        <w:rPr>
                          <w:rFonts w:ascii="Blackadder ITC" w:hAnsi="Blackadder ITC"/>
                          <w:b/>
                          <w:sz w:val="56"/>
                          <w:szCs w:val="56"/>
                        </w:rPr>
                        <w:t>The Historic Scroll of Review</w:t>
                      </w:r>
                    </w:p>
                  </w:txbxContent>
                </v:textbox>
              </v:shape>
            </w:pict>
          </mc:Fallback>
        </mc:AlternateContent>
      </w:r>
      <w:r w:rsidR="00B55A8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671064" wp14:editId="36ECA51E">
            <wp:extent cx="6115792" cy="9227127"/>
            <wp:effectExtent l="0" t="0" r="0" b="0"/>
            <wp:docPr id="2" name="il_fi" descr="http://t1.gstatic.com/images?q=tbn:ANd9GcS7AhQb44NwWyqAU7rUHWNJgCf5EmaKSxDi-eV7RTy55Mq2huHhF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7AhQb44NwWyqAU7rUHWNJgCf5EmaKSxDi-eV7RTy55Mq2huHhFQ&amp;t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92" cy="92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86"/>
    <w:rsid w:val="007714E2"/>
    <w:rsid w:val="00940343"/>
    <w:rsid w:val="00B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A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A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6E291C28.dotm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2014-08-28T08:50:00Z</dcterms:created>
  <dcterms:modified xsi:type="dcterms:W3CDTF">2014-08-28T08:50:00Z</dcterms:modified>
</cp:coreProperties>
</file>